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5" w:rsidRDefault="001F4C8E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299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E5" w:rsidRPr="001F4C8E" w:rsidRDefault="000167DF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="Arial"/>
          <w:sz w:val="24"/>
          <w:szCs w:val="24"/>
        </w:rPr>
      </w:pPr>
      <w:r w:rsidRPr="001F4C8E">
        <w:rPr>
          <w:rFonts w:asciiTheme="minorHAnsi" w:hAnsiTheme="minorHAnsi" w:cs="Arial"/>
          <w:sz w:val="24"/>
          <w:szCs w:val="24"/>
        </w:rPr>
        <w:t>Poznań</w:t>
      </w:r>
      <w:r w:rsidR="001F4C8E" w:rsidRPr="001F4C8E">
        <w:rPr>
          <w:rFonts w:asciiTheme="minorHAnsi" w:hAnsiTheme="minorHAnsi" w:cs="Arial"/>
          <w:sz w:val="24"/>
          <w:szCs w:val="24"/>
        </w:rPr>
        <w:t xml:space="preserve">, </w:t>
      </w:r>
      <w:r w:rsidR="007908BE">
        <w:rPr>
          <w:rFonts w:asciiTheme="minorHAnsi" w:hAnsiTheme="minorHAnsi" w:cs="Arial"/>
          <w:sz w:val="24"/>
          <w:szCs w:val="24"/>
        </w:rPr>
        <w:t>14.06</w:t>
      </w:r>
      <w:r w:rsidR="001F4C8E" w:rsidRPr="001F4C8E">
        <w:rPr>
          <w:rFonts w:asciiTheme="minorHAnsi" w:hAnsiTheme="minorHAnsi" w:cs="Arial"/>
          <w:sz w:val="24"/>
          <w:szCs w:val="24"/>
        </w:rPr>
        <w:t>.2017</w:t>
      </w:r>
      <w:r w:rsidRPr="001F4C8E">
        <w:rPr>
          <w:rFonts w:asciiTheme="minorHAnsi" w:hAnsiTheme="minorHAnsi" w:cs="Arial"/>
          <w:sz w:val="24"/>
          <w:szCs w:val="24"/>
        </w:rPr>
        <w:t xml:space="preserve"> </w:t>
      </w:r>
      <w:r w:rsidR="00AD78E5" w:rsidRPr="001F4C8E">
        <w:rPr>
          <w:rFonts w:asciiTheme="minorHAnsi" w:hAnsiTheme="minorHAnsi" w:cs="Arial"/>
          <w:sz w:val="24"/>
          <w:szCs w:val="24"/>
        </w:rPr>
        <w:t>r.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ZAWIADOMIENIE</w:t>
      </w: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O WYBORZE OFERTY NAJKORZYSTNIEJSZEJ</w:t>
      </w:r>
    </w:p>
    <w:p w:rsidR="001F4C8E" w:rsidRPr="001F4C8E" w:rsidRDefault="001F4C8E" w:rsidP="001F4C8E">
      <w:pPr>
        <w:pStyle w:val="Tekstpodstawowy2"/>
        <w:tabs>
          <w:tab w:val="left" w:pos="4545"/>
          <w:tab w:val="center" w:pos="4825"/>
        </w:tabs>
        <w:spacing w:line="288" w:lineRule="auto"/>
        <w:jc w:val="center"/>
        <w:rPr>
          <w:rFonts w:asciiTheme="minorHAnsi" w:hAnsiTheme="minorHAnsi" w:cs="Arial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iCs/>
          <w:sz w:val="22"/>
          <w:szCs w:val="22"/>
        </w:rPr>
        <w:t>NA</w:t>
      </w:r>
    </w:p>
    <w:p w:rsidR="001F4C8E" w:rsidRPr="001F4C8E" w:rsidRDefault="001F4C8E" w:rsidP="001F4C8E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color w:val="000000"/>
          <w:sz w:val="26"/>
          <w:szCs w:val="26"/>
        </w:rPr>
      </w:pPr>
      <w:r w:rsidRPr="001F4C8E">
        <w:rPr>
          <w:rFonts w:asciiTheme="minorHAnsi" w:hAnsiTheme="minorHAnsi" w:cs="Arial"/>
          <w:b/>
          <w:bCs/>
          <w:iCs/>
          <w:sz w:val="26"/>
          <w:szCs w:val="26"/>
        </w:rPr>
        <w:t xml:space="preserve">dostawę </w:t>
      </w:r>
      <w:r w:rsidR="004D4385">
        <w:rPr>
          <w:rFonts w:asciiTheme="minorHAnsi" w:hAnsiTheme="minorHAnsi" w:cs="Arial"/>
          <w:b/>
          <w:bCs/>
          <w:iCs/>
          <w:sz w:val="26"/>
          <w:szCs w:val="26"/>
        </w:rPr>
        <w:t>gazu ziemnego</w:t>
      </w: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 xml:space="preserve">Postępowanie o udzielenie w/w zamówienia publicznego prowadzone </w:t>
      </w:r>
    </w:p>
    <w:p w:rsidR="001F4C8E" w:rsidRP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>było w trybie przetargu nieograniczonego.</w:t>
      </w:r>
    </w:p>
    <w:p w:rsid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1F4C8E">
        <w:rPr>
          <w:rFonts w:asciiTheme="minorHAnsi" w:hAnsiTheme="minorHAnsi" w:cs="Arial"/>
          <w:bCs/>
          <w:iCs/>
          <w:sz w:val="22"/>
          <w:szCs w:val="22"/>
        </w:rPr>
        <w:t>W</w:t>
      </w:r>
      <w:r w:rsidR="007908BE">
        <w:rPr>
          <w:rFonts w:asciiTheme="minorHAnsi" w:hAnsiTheme="minorHAnsi" w:cs="Arial"/>
          <w:bCs/>
          <w:iCs/>
          <w:sz w:val="22"/>
          <w:szCs w:val="22"/>
        </w:rPr>
        <w:t xml:space="preserve"> wyniku porównania i oceny złożonych ofert w</w:t>
      </w:r>
      <w:r w:rsidRPr="001F4C8E">
        <w:rPr>
          <w:rFonts w:asciiTheme="minorHAnsi" w:hAnsiTheme="minorHAnsi" w:cs="Arial"/>
          <w:bCs/>
          <w:iCs/>
          <w:sz w:val="22"/>
          <w:szCs w:val="22"/>
        </w:rPr>
        <w:t>ybrano  jako najkorzystniejszą ofertę:</w:t>
      </w: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08BE">
        <w:rPr>
          <w:rFonts w:asciiTheme="minorHAnsi" w:hAnsiTheme="minorHAnsi" w:cs="Arial"/>
          <w:b/>
          <w:sz w:val="22"/>
          <w:szCs w:val="22"/>
        </w:rPr>
        <w:t>Część nr 1</w:t>
      </w: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>Fortum</w:t>
      </w:r>
      <w:proofErr w:type="spellEnd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 xml:space="preserve"> Marketing and Sales </w:t>
      </w:r>
      <w:proofErr w:type="spellStart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>Polska</w:t>
      </w:r>
      <w:proofErr w:type="spellEnd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 xml:space="preserve"> S.A.</w:t>
      </w: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>ul</w:t>
      </w:r>
      <w:proofErr w:type="spellEnd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 xml:space="preserve">. </w:t>
      </w:r>
      <w:proofErr w:type="spellStart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>Heweliusza</w:t>
      </w:r>
      <w:proofErr w:type="spellEnd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 xml:space="preserve"> 9, 80-890 </w:t>
      </w:r>
      <w:proofErr w:type="spellStart"/>
      <w:r w:rsidRPr="007908BE">
        <w:rPr>
          <w:rFonts w:asciiTheme="minorHAnsi" w:hAnsiTheme="minorHAnsi" w:cs="Arial"/>
          <w:b/>
          <w:sz w:val="22"/>
          <w:szCs w:val="22"/>
          <w:lang w:val="en-US"/>
        </w:rPr>
        <w:t>Gdańsk</w:t>
      </w:r>
      <w:proofErr w:type="spellEnd"/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08BE">
        <w:rPr>
          <w:rFonts w:asciiTheme="minorHAnsi" w:hAnsiTheme="minorHAnsi" w:cs="Arial"/>
          <w:b/>
          <w:sz w:val="22"/>
          <w:szCs w:val="22"/>
        </w:rPr>
        <w:t>Część nr 2</w:t>
      </w: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08BE">
        <w:rPr>
          <w:rFonts w:asciiTheme="minorHAnsi" w:hAnsiTheme="minorHAnsi" w:cs="Arial"/>
          <w:b/>
          <w:sz w:val="22"/>
          <w:szCs w:val="22"/>
        </w:rPr>
        <w:t>PGNiG Obrót Detaliczny Sp. z o.o.</w:t>
      </w:r>
    </w:p>
    <w:p w:rsidR="007908BE" w:rsidRPr="007908BE" w:rsidRDefault="007908BE" w:rsidP="007908B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08BE">
        <w:rPr>
          <w:rFonts w:asciiTheme="minorHAnsi" w:hAnsiTheme="minorHAnsi" w:cs="Arial"/>
          <w:b/>
          <w:sz w:val="22"/>
          <w:szCs w:val="22"/>
        </w:rPr>
        <w:t>Ul. Jana Kazimierza 3, 01-248 Warszawa</w:t>
      </w:r>
    </w:p>
    <w:p w:rsidR="001F4C8E" w:rsidRPr="001F4C8E" w:rsidRDefault="001F4C8E" w:rsidP="001F4C8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 w:rsidRPr="001F4C8E">
        <w:rPr>
          <w:rFonts w:asciiTheme="minorHAnsi" w:hAnsiTheme="minorHAnsi" w:cs="Arial"/>
          <w:b/>
          <w:bCs/>
          <w:sz w:val="22"/>
          <w:szCs w:val="22"/>
        </w:rPr>
        <w:t>Uzasadnienie wyboru: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Wielkopolski Wojewódzki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Inspektor Ochrony Środowiska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Zdzisław W. Krajewski</w:t>
      </w:r>
    </w:p>
    <w:p w:rsid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  <w:r w:rsidRPr="001F4C8E">
        <w:rPr>
          <w:rFonts w:asciiTheme="minorHAnsi" w:hAnsiTheme="minorHAnsi" w:cs="Arial"/>
          <w:sz w:val="22"/>
          <w:szCs w:val="22"/>
        </w:rPr>
        <w:t>Załączniki:</w:t>
      </w:r>
    </w:p>
    <w:p w:rsidR="00FF2951" w:rsidRDefault="001F4C8E" w:rsidP="001F4C8E">
      <w:pPr>
        <w:spacing w:line="288" w:lineRule="auto"/>
        <w:rPr>
          <w:rFonts w:ascii="Arial" w:hAnsi="Arial" w:cs="Arial"/>
          <w:sz w:val="26"/>
          <w:szCs w:val="26"/>
        </w:rPr>
      </w:pPr>
      <w:r w:rsidRPr="001F4C8E">
        <w:rPr>
          <w:rFonts w:asciiTheme="minorHAnsi" w:hAnsiTheme="minorHAnsi" w:cs="Arial"/>
          <w:sz w:val="22"/>
          <w:szCs w:val="22"/>
        </w:rPr>
        <w:t xml:space="preserve">Nr 1 - </w:t>
      </w:r>
      <w:r>
        <w:rPr>
          <w:rFonts w:asciiTheme="minorHAnsi" w:hAnsiTheme="minorHAnsi" w:cs="Arial"/>
          <w:sz w:val="22"/>
          <w:szCs w:val="22"/>
        </w:rPr>
        <w:t>S</w:t>
      </w:r>
      <w:r w:rsidRPr="001F4C8E">
        <w:rPr>
          <w:rFonts w:asciiTheme="minorHAnsi" w:hAnsiTheme="minorHAnsi" w:cs="Arial"/>
          <w:sz w:val="22"/>
          <w:szCs w:val="22"/>
        </w:rPr>
        <w:t>treszczenie oceny i porównanie złożonych ofert</w:t>
      </w:r>
      <w:r>
        <w:rPr>
          <w:rFonts w:ascii="Arial" w:hAnsi="Arial" w:cs="Arial"/>
          <w:sz w:val="26"/>
          <w:szCs w:val="26"/>
        </w:rPr>
        <w:t xml:space="preserve"> </w:t>
      </w:r>
    </w:p>
    <w:p w:rsidR="001F4C8E" w:rsidRPr="001F4C8E" w:rsidRDefault="001F4C8E" w:rsidP="001F4C8E">
      <w:pPr>
        <w:spacing w:line="288" w:lineRule="auto"/>
        <w:jc w:val="right"/>
        <w:rPr>
          <w:rFonts w:asciiTheme="minorHAnsi" w:hAnsiTheme="minorHAnsi" w:cs="Arial"/>
        </w:rPr>
      </w:pPr>
      <w:r w:rsidRPr="001F4C8E">
        <w:rPr>
          <w:rFonts w:ascii="Arial" w:hAnsi="Arial" w:cs="Arial"/>
        </w:rPr>
        <w:br w:type="page"/>
      </w:r>
      <w:r w:rsidRPr="001F4C8E">
        <w:rPr>
          <w:rFonts w:asciiTheme="minorHAnsi" w:hAnsiTheme="minorHAnsi" w:cs="Arial"/>
        </w:rPr>
        <w:lastRenderedPageBreak/>
        <w:t>Załącznik Nr 1 - Streszczenie oceny i porównanie złożonych ofert</w:t>
      </w:r>
    </w:p>
    <w:p w:rsidR="007908BE" w:rsidRDefault="007908BE" w:rsidP="007908BE">
      <w:pPr>
        <w:pStyle w:val="Akapitzlist"/>
        <w:spacing w:line="288" w:lineRule="auto"/>
        <w:ind w:left="360" w:right="110"/>
        <w:jc w:val="center"/>
        <w:rPr>
          <w:rFonts w:ascii="Arial" w:hAnsi="Arial" w:cs="Arial"/>
          <w:b/>
        </w:rPr>
      </w:pPr>
    </w:p>
    <w:p w:rsidR="007908BE" w:rsidRPr="006349C4" w:rsidRDefault="007908BE" w:rsidP="007908BE">
      <w:pPr>
        <w:pStyle w:val="Akapitzlist"/>
        <w:spacing w:line="288" w:lineRule="auto"/>
        <w:ind w:left="360" w:right="110"/>
        <w:jc w:val="center"/>
        <w:rPr>
          <w:rFonts w:ascii="Arial" w:hAnsi="Arial" w:cs="Arial"/>
          <w:b/>
        </w:rPr>
      </w:pPr>
      <w:r w:rsidRPr="006349C4">
        <w:rPr>
          <w:rFonts w:ascii="Arial" w:hAnsi="Arial" w:cs="Arial"/>
          <w:b/>
        </w:rPr>
        <w:t>CZĘŚC NR 1</w:t>
      </w:r>
    </w:p>
    <w:tbl>
      <w:tblPr>
        <w:tblW w:w="871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5341"/>
        <w:gridCol w:w="1559"/>
        <w:gridCol w:w="1134"/>
      </w:tblGrid>
      <w:tr w:rsidR="007908BE" w:rsidRPr="006349C4" w:rsidTr="007908BE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Lp.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349C4">
              <w:rPr>
                <w:rFonts w:ascii="Arial" w:eastAsia="Batang" w:hAnsi="Arial" w:cs="Arial"/>
                <w:b/>
                <w:sz w:val="16"/>
                <w:szCs w:val="16"/>
              </w:rPr>
              <w:t>Kryterium oceny ofert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bCs/>
                <w:iCs/>
                <w:sz w:val="16"/>
                <w:szCs w:val="16"/>
              </w:rPr>
            </w:pPr>
            <w:r w:rsidRPr="006349C4">
              <w:rPr>
                <w:rFonts w:ascii="Arial" w:eastAsia="Batang" w:hAnsi="Arial" w:cs="Arial"/>
                <w:b/>
                <w:bCs/>
                <w:iCs/>
                <w:sz w:val="16"/>
                <w:szCs w:val="16"/>
              </w:rPr>
              <w:t>Łączna punktacja</w:t>
            </w: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sz w:val="12"/>
                <w:szCs w:val="12"/>
              </w:rPr>
            </w:pPr>
            <w:r w:rsidRPr="006349C4">
              <w:rPr>
                <w:rFonts w:ascii="Arial" w:eastAsia="Batang" w:hAnsi="Arial" w:cs="Arial"/>
                <w:b/>
                <w:iCs/>
                <w:sz w:val="12"/>
                <w:szCs w:val="12"/>
              </w:rPr>
              <w:t>Najniższa cena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Fortum</w:t>
            </w:r>
            <w:proofErr w:type="spellEnd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 xml:space="preserve"> Marketing and Sales </w:t>
            </w: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Polska</w:t>
            </w:r>
            <w:proofErr w:type="spellEnd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 xml:space="preserve"> S.A.</w:t>
            </w:r>
          </w:p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ul</w:t>
            </w:r>
            <w:proofErr w:type="spellEnd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 xml:space="preserve">. </w:t>
            </w: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Heweliusza</w:t>
            </w:r>
            <w:proofErr w:type="spellEnd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 xml:space="preserve"> 9, 80-890 </w:t>
            </w: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Gdańsk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349C4">
              <w:rPr>
                <w:rFonts w:asciiTheme="minorHAnsi" w:hAnsiTheme="minorHAnsi" w:cs="Arial"/>
                <w:b/>
                <w:lang w:eastAsia="en-US"/>
              </w:rPr>
              <w:t>PGNiG Obrót Detaliczny Sp. z o.o.</w:t>
            </w:r>
          </w:p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349C4">
              <w:rPr>
                <w:rFonts w:asciiTheme="minorHAnsi" w:hAnsiTheme="minorHAnsi" w:cs="Arial"/>
                <w:b/>
                <w:lang w:eastAsia="en-US"/>
              </w:rPr>
              <w:t>Ul. Jana Kazimierza 3, 01-248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98,95</w:t>
            </w: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349C4">
              <w:rPr>
                <w:rFonts w:asciiTheme="minorHAnsi" w:hAnsiTheme="minorHAnsi" w:cs="Arial"/>
                <w:b/>
                <w:lang w:eastAsia="en-US"/>
              </w:rPr>
              <w:t>Tauron Sprzedaż Sp. z o.o.</w:t>
            </w:r>
          </w:p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349C4">
              <w:rPr>
                <w:rFonts w:asciiTheme="minorHAnsi" w:hAnsiTheme="minorHAnsi" w:cs="Arial"/>
                <w:b/>
                <w:lang w:eastAsia="en-US"/>
              </w:rPr>
              <w:t>Ul. Łagiewnicka 60, 30-417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98,41</w:t>
            </w: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349C4">
              <w:rPr>
                <w:rFonts w:asciiTheme="minorHAnsi" w:hAnsiTheme="minorHAnsi" w:cs="Arial"/>
                <w:b/>
                <w:lang w:eastAsia="en-US"/>
              </w:rPr>
              <w:t>ONICO Sp. Z o.o. S.K.A.</w:t>
            </w:r>
          </w:p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349C4">
              <w:rPr>
                <w:rFonts w:asciiTheme="minorHAnsi" w:hAnsiTheme="minorHAnsi" w:cs="Arial"/>
                <w:b/>
                <w:lang w:eastAsia="en-US"/>
              </w:rPr>
              <w:t>ul. Flory ¾, 00-586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98,25</w:t>
            </w: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Her</w:t>
            </w:r>
            <w:bookmarkStart w:id="0" w:name="_GoBack"/>
            <w:bookmarkEnd w:id="0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mes Energy Group S.A.</w:t>
            </w:r>
          </w:p>
          <w:p w:rsidR="007908BE" w:rsidRPr="006349C4" w:rsidRDefault="007908BE" w:rsidP="007908BE">
            <w:pPr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Ul</w:t>
            </w:r>
            <w:proofErr w:type="spellEnd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 xml:space="preserve">. </w:t>
            </w:r>
            <w:proofErr w:type="spellStart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>Puławska</w:t>
            </w:r>
            <w:proofErr w:type="spellEnd"/>
            <w:r w:rsidRPr="006349C4">
              <w:rPr>
                <w:rFonts w:asciiTheme="minorHAnsi" w:hAnsiTheme="minorHAnsi" w:cs="Arial"/>
                <w:b/>
                <w:lang w:val="en-US" w:eastAsia="en-US"/>
              </w:rPr>
              <w:t xml:space="preserve"> 2,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49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97,92</w:t>
            </w:r>
          </w:p>
        </w:tc>
      </w:tr>
    </w:tbl>
    <w:p w:rsidR="007908BE" w:rsidRPr="006349C4" w:rsidRDefault="007908BE" w:rsidP="007908BE">
      <w:pPr>
        <w:spacing w:line="288" w:lineRule="auto"/>
        <w:ind w:right="110"/>
        <w:jc w:val="center"/>
        <w:rPr>
          <w:rFonts w:ascii="Arial" w:hAnsi="Arial" w:cs="Arial"/>
          <w:b/>
        </w:rPr>
      </w:pPr>
    </w:p>
    <w:p w:rsidR="007908BE" w:rsidRPr="006349C4" w:rsidRDefault="007908BE" w:rsidP="007908BE">
      <w:pPr>
        <w:pStyle w:val="Akapitzlist"/>
        <w:spacing w:line="288" w:lineRule="auto"/>
        <w:ind w:left="360" w:right="110"/>
        <w:jc w:val="center"/>
        <w:rPr>
          <w:rFonts w:ascii="Arial" w:hAnsi="Arial" w:cs="Arial"/>
          <w:b/>
        </w:rPr>
      </w:pPr>
      <w:r w:rsidRPr="006349C4">
        <w:rPr>
          <w:rFonts w:ascii="Arial" w:hAnsi="Arial" w:cs="Arial"/>
          <w:b/>
        </w:rPr>
        <w:t>CZĘŚC NR 2</w:t>
      </w:r>
    </w:p>
    <w:tbl>
      <w:tblPr>
        <w:tblW w:w="871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5341"/>
        <w:gridCol w:w="1559"/>
        <w:gridCol w:w="1134"/>
      </w:tblGrid>
      <w:tr w:rsidR="007908BE" w:rsidRPr="006349C4" w:rsidTr="007908BE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Lp.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6349C4">
              <w:rPr>
                <w:rFonts w:ascii="Arial" w:eastAsia="Batang" w:hAnsi="Arial" w:cs="Arial"/>
                <w:b/>
                <w:sz w:val="16"/>
                <w:szCs w:val="16"/>
              </w:rPr>
              <w:t>Kryterium oceny ofert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bCs/>
                <w:iCs/>
                <w:sz w:val="16"/>
                <w:szCs w:val="16"/>
              </w:rPr>
            </w:pPr>
            <w:r w:rsidRPr="006349C4">
              <w:rPr>
                <w:rFonts w:ascii="Arial" w:eastAsia="Batang" w:hAnsi="Arial" w:cs="Arial"/>
                <w:b/>
                <w:bCs/>
                <w:iCs/>
                <w:sz w:val="16"/>
                <w:szCs w:val="16"/>
              </w:rPr>
              <w:t>Łączna punktacja</w:t>
            </w: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sz w:val="12"/>
                <w:szCs w:val="12"/>
              </w:rPr>
            </w:pPr>
            <w:r w:rsidRPr="006349C4">
              <w:rPr>
                <w:rFonts w:ascii="Arial" w:eastAsia="Batang" w:hAnsi="Arial" w:cs="Arial"/>
                <w:b/>
                <w:iCs/>
                <w:sz w:val="12"/>
                <w:szCs w:val="12"/>
              </w:rPr>
              <w:t>Najniższa cena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7908BE" w:rsidRPr="006349C4" w:rsidTr="007908BE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spacing w:line="288" w:lineRule="auto"/>
              <w:jc w:val="center"/>
              <w:rPr>
                <w:rFonts w:ascii="Arial" w:eastAsia="Batang" w:hAnsi="Arial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PGNiG Obrót Detaliczny Sp. z o.o.</w:t>
            </w:r>
          </w:p>
          <w:p w:rsidR="007908BE" w:rsidRPr="006349C4" w:rsidRDefault="007908BE" w:rsidP="007908BE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</w:rPr>
            </w:pPr>
            <w:r w:rsidRPr="006349C4">
              <w:rPr>
                <w:rFonts w:ascii="Arial" w:eastAsia="Batang" w:hAnsi="Arial" w:cs="Arial"/>
                <w:b/>
              </w:rPr>
              <w:t>Ul. Jana Kazimierza 3, 01-248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349C4">
              <w:rPr>
                <w:rFonts w:ascii="Calibri" w:hAnsi="Calibri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E" w:rsidRPr="006349C4" w:rsidRDefault="007908BE" w:rsidP="007908B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349C4">
              <w:rPr>
                <w:rFonts w:ascii="Calibri" w:hAnsi="Calibri"/>
                <w:b/>
                <w:sz w:val="24"/>
                <w:szCs w:val="24"/>
              </w:rPr>
              <w:t>100,00</w:t>
            </w:r>
          </w:p>
        </w:tc>
      </w:tr>
    </w:tbl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sectPr w:rsidR="001F4C8E" w:rsidRPr="001F4C8E" w:rsidSect="001F4C8E">
      <w:headerReference w:type="default" r:id="rId9"/>
      <w:footerReference w:type="default" r:id="rId10"/>
      <w:pgSz w:w="11906" w:h="16838"/>
      <w:pgMar w:top="426" w:right="991" w:bottom="102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B" w:rsidRDefault="006B783B">
      <w:r>
        <w:separator/>
      </w:r>
    </w:p>
  </w:endnote>
  <w:endnote w:type="continuationSeparator" w:id="0">
    <w:p w:rsidR="006B783B" w:rsidRDefault="006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D" w:rsidRDefault="00DA529D" w:rsidP="00DA529D">
    <w:pPr>
      <w:pStyle w:val="Stopka"/>
      <w:tabs>
        <w:tab w:val="clear" w:pos="9072"/>
        <w:tab w:val="right" w:pos="10348"/>
      </w:tabs>
      <w:ind w:right="-426"/>
    </w:pPr>
    <w:r w:rsidRPr="00DA529D">
      <w:tab/>
    </w:r>
    <w:r w:rsidRPr="00DA529D">
      <w:tab/>
      <w:t xml:space="preserve">             </w:t>
    </w:r>
  </w:p>
  <w:p w:rsidR="00B861A1" w:rsidRDefault="00B8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B" w:rsidRDefault="006B783B">
      <w:r>
        <w:separator/>
      </w:r>
    </w:p>
  </w:footnote>
  <w:footnote w:type="continuationSeparator" w:id="0">
    <w:p w:rsidR="006B783B" w:rsidRDefault="006B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5" w:rsidRDefault="001113B5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 xml:space="preserve">oznaczenie sprawy:  </w:t>
    </w:r>
    <w:r w:rsidR="00AC1A0B">
      <w:rPr>
        <w:rFonts w:ascii="Arial" w:hAnsi="Arial"/>
      </w:rPr>
      <w:t>WAT</w:t>
    </w:r>
    <w:r w:rsidR="00833B7C">
      <w:rPr>
        <w:rFonts w:ascii="Arial" w:hAnsi="Arial"/>
      </w:rPr>
      <w:t>.</w:t>
    </w:r>
    <w:r w:rsidR="00261CFB">
      <w:rPr>
        <w:rFonts w:ascii="Arial" w:hAnsi="Arial"/>
      </w:rPr>
      <w:t>272</w:t>
    </w:r>
    <w:r w:rsidR="00833B7C">
      <w:rPr>
        <w:rFonts w:ascii="Arial" w:hAnsi="Arial"/>
      </w:rPr>
      <w:t>.</w:t>
    </w:r>
    <w:r w:rsidR="00261CFB">
      <w:rPr>
        <w:rFonts w:ascii="Arial" w:hAnsi="Arial"/>
      </w:rPr>
      <w:t>1</w:t>
    </w:r>
    <w:r w:rsidR="00833B7C">
      <w:rPr>
        <w:rFonts w:ascii="Arial" w:hAnsi="Arial"/>
      </w:rPr>
      <w:t>.</w:t>
    </w:r>
    <w:r w:rsidR="007908BE">
      <w:rPr>
        <w:rFonts w:ascii="Arial" w:hAnsi="Arial"/>
      </w:rPr>
      <w:t>2</w:t>
    </w:r>
    <w:r w:rsidR="001F4C8E">
      <w:rPr>
        <w:rFonts w:ascii="Arial" w:hAnsi="Arial"/>
      </w:rPr>
      <w:t>.2017</w:t>
    </w:r>
  </w:p>
  <w:p w:rsidR="001113B5" w:rsidRDefault="001113B5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204892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204892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1113B5" w:rsidRDefault="006B783B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127F4679"/>
    <w:multiLevelType w:val="hybridMultilevel"/>
    <w:tmpl w:val="BBEAA93C"/>
    <w:lvl w:ilvl="0" w:tplc="872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A9"/>
    <w:multiLevelType w:val="hybridMultilevel"/>
    <w:tmpl w:val="09C4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C03"/>
    <w:multiLevelType w:val="hybridMultilevel"/>
    <w:tmpl w:val="F27E4E8C"/>
    <w:lvl w:ilvl="0" w:tplc="8C10A284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2C60C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6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D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588B"/>
    <w:multiLevelType w:val="hybridMultilevel"/>
    <w:tmpl w:val="9D9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87"/>
    <w:multiLevelType w:val="hybridMultilevel"/>
    <w:tmpl w:val="0EE01AEC"/>
    <w:lvl w:ilvl="0" w:tplc="3784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9">
    <w:nsid w:val="66A477CC"/>
    <w:multiLevelType w:val="hybridMultilevel"/>
    <w:tmpl w:val="5302D640"/>
    <w:lvl w:ilvl="0" w:tplc="F3A22E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67DF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360A0"/>
    <w:rsid w:val="000426AA"/>
    <w:rsid w:val="000429A5"/>
    <w:rsid w:val="00043557"/>
    <w:rsid w:val="000472B4"/>
    <w:rsid w:val="000516CD"/>
    <w:rsid w:val="0005326C"/>
    <w:rsid w:val="0005397F"/>
    <w:rsid w:val="000601E3"/>
    <w:rsid w:val="00063CE0"/>
    <w:rsid w:val="00065EA8"/>
    <w:rsid w:val="000661B0"/>
    <w:rsid w:val="00070A0B"/>
    <w:rsid w:val="00073C1C"/>
    <w:rsid w:val="000756D6"/>
    <w:rsid w:val="00075AA2"/>
    <w:rsid w:val="0008238A"/>
    <w:rsid w:val="00083B3D"/>
    <w:rsid w:val="00083D15"/>
    <w:rsid w:val="00083D53"/>
    <w:rsid w:val="000856CE"/>
    <w:rsid w:val="0009322E"/>
    <w:rsid w:val="00094D7C"/>
    <w:rsid w:val="0009594B"/>
    <w:rsid w:val="000A1EE8"/>
    <w:rsid w:val="000A3E2E"/>
    <w:rsid w:val="000A494E"/>
    <w:rsid w:val="000B30FA"/>
    <w:rsid w:val="000B3360"/>
    <w:rsid w:val="000B7B91"/>
    <w:rsid w:val="000C2439"/>
    <w:rsid w:val="000C2583"/>
    <w:rsid w:val="000C2A83"/>
    <w:rsid w:val="000C350A"/>
    <w:rsid w:val="000C3915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5739"/>
    <w:rsid w:val="000F0379"/>
    <w:rsid w:val="000F0DA8"/>
    <w:rsid w:val="000F1394"/>
    <w:rsid w:val="000F20BC"/>
    <w:rsid w:val="000F3FEC"/>
    <w:rsid w:val="000F429F"/>
    <w:rsid w:val="000F740F"/>
    <w:rsid w:val="00101666"/>
    <w:rsid w:val="00103346"/>
    <w:rsid w:val="00103BF1"/>
    <w:rsid w:val="001056AF"/>
    <w:rsid w:val="001060AC"/>
    <w:rsid w:val="00106C72"/>
    <w:rsid w:val="00106CDA"/>
    <w:rsid w:val="001071EE"/>
    <w:rsid w:val="001113A0"/>
    <w:rsid w:val="001113B5"/>
    <w:rsid w:val="00116017"/>
    <w:rsid w:val="001174C4"/>
    <w:rsid w:val="00117FD9"/>
    <w:rsid w:val="001221F7"/>
    <w:rsid w:val="00123739"/>
    <w:rsid w:val="001242F9"/>
    <w:rsid w:val="001266E4"/>
    <w:rsid w:val="00126BEE"/>
    <w:rsid w:val="00130636"/>
    <w:rsid w:val="00131152"/>
    <w:rsid w:val="00131C9E"/>
    <w:rsid w:val="001326CA"/>
    <w:rsid w:val="00133AC2"/>
    <w:rsid w:val="001375BD"/>
    <w:rsid w:val="00141437"/>
    <w:rsid w:val="001418BA"/>
    <w:rsid w:val="00142023"/>
    <w:rsid w:val="00146FC3"/>
    <w:rsid w:val="001500E7"/>
    <w:rsid w:val="0015025A"/>
    <w:rsid w:val="0015176A"/>
    <w:rsid w:val="00154F28"/>
    <w:rsid w:val="00156022"/>
    <w:rsid w:val="0016202A"/>
    <w:rsid w:val="00171495"/>
    <w:rsid w:val="00171614"/>
    <w:rsid w:val="00171BE9"/>
    <w:rsid w:val="00171E9D"/>
    <w:rsid w:val="001743CE"/>
    <w:rsid w:val="00175917"/>
    <w:rsid w:val="0017710C"/>
    <w:rsid w:val="00180ED0"/>
    <w:rsid w:val="001810DA"/>
    <w:rsid w:val="001816E5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056C"/>
    <w:rsid w:val="001B157C"/>
    <w:rsid w:val="001B1842"/>
    <w:rsid w:val="001B4B38"/>
    <w:rsid w:val="001C0AA6"/>
    <w:rsid w:val="001C0EE6"/>
    <w:rsid w:val="001C3C0A"/>
    <w:rsid w:val="001C3FB7"/>
    <w:rsid w:val="001C5BB0"/>
    <w:rsid w:val="001C5F76"/>
    <w:rsid w:val="001C6253"/>
    <w:rsid w:val="001C6ACA"/>
    <w:rsid w:val="001D2475"/>
    <w:rsid w:val="001D3683"/>
    <w:rsid w:val="001D3902"/>
    <w:rsid w:val="001D3D3E"/>
    <w:rsid w:val="001D57FC"/>
    <w:rsid w:val="001D66F7"/>
    <w:rsid w:val="001E020E"/>
    <w:rsid w:val="001E09D0"/>
    <w:rsid w:val="001E106E"/>
    <w:rsid w:val="001E3CC1"/>
    <w:rsid w:val="001E4121"/>
    <w:rsid w:val="001F0AAF"/>
    <w:rsid w:val="001F0BAF"/>
    <w:rsid w:val="001F1D94"/>
    <w:rsid w:val="001F4516"/>
    <w:rsid w:val="001F4C8E"/>
    <w:rsid w:val="001F4D57"/>
    <w:rsid w:val="001F5234"/>
    <w:rsid w:val="001F54CF"/>
    <w:rsid w:val="001F59A0"/>
    <w:rsid w:val="001F6BBE"/>
    <w:rsid w:val="00200B74"/>
    <w:rsid w:val="00200DB9"/>
    <w:rsid w:val="00200EA3"/>
    <w:rsid w:val="002047CF"/>
    <w:rsid w:val="00204892"/>
    <w:rsid w:val="002062BB"/>
    <w:rsid w:val="00207CF1"/>
    <w:rsid w:val="00207D92"/>
    <w:rsid w:val="00210CB5"/>
    <w:rsid w:val="00213564"/>
    <w:rsid w:val="00213B0E"/>
    <w:rsid w:val="00220C78"/>
    <w:rsid w:val="00223CE8"/>
    <w:rsid w:val="00223F68"/>
    <w:rsid w:val="002246C3"/>
    <w:rsid w:val="00225381"/>
    <w:rsid w:val="00225847"/>
    <w:rsid w:val="00226BE4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5D53"/>
    <w:rsid w:val="0026108C"/>
    <w:rsid w:val="00261CFB"/>
    <w:rsid w:val="002643BF"/>
    <w:rsid w:val="0026490E"/>
    <w:rsid w:val="002670C7"/>
    <w:rsid w:val="00270DCD"/>
    <w:rsid w:val="00272820"/>
    <w:rsid w:val="00276599"/>
    <w:rsid w:val="002779AF"/>
    <w:rsid w:val="002801E9"/>
    <w:rsid w:val="00280B8A"/>
    <w:rsid w:val="0028329B"/>
    <w:rsid w:val="0029158D"/>
    <w:rsid w:val="00293860"/>
    <w:rsid w:val="00293B63"/>
    <w:rsid w:val="00296D95"/>
    <w:rsid w:val="00296F63"/>
    <w:rsid w:val="002A7075"/>
    <w:rsid w:val="002B6757"/>
    <w:rsid w:val="002B7280"/>
    <w:rsid w:val="002B7C91"/>
    <w:rsid w:val="002B7D35"/>
    <w:rsid w:val="002C0A0E"/>
    <w:rsid w:val="002C1F98"/>
    <w:rsid w:val="002C66EF"/>
    <w:rsid w:val="002C7800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EA3"/>
    <w:rsid w:val="00301488"/>
    <w:rsid w:val="00302A1F"/>
    <w:rsid w:val="00305FF1"/>
    <w:rsid w:val="00306AA3"/>
    <w:rsid w:val="003100B8"/>
    <w:rsid w:val="003137E0"/>
    <w:rsid w:val="003137F7"/>
    <w:rsid w:val="00316102"/>
    <w:rsid w:val="0031672A"/>
    <w:rsid w:val="00316D64"/>
    <w:rsid w:val="0031782F"/>
    <w:rsid w:val="003212FE"/>
    <w:rsid w:val="00322413"/>
    <w:rsid w:val="00323B31"/>
    <w:rsid w:val="00323DC9"/>
    <w:rsid w:val="00325E88"/>
    <w:rsid w:val="00331159"/>
    <w:rsid w:val="0033195B"/>
    <w:rsid w:val="003331A4"/>
    <w:rsid w:val="00336015"/>
    <w:rsid w:val="00336073"/>
    <w:rsid w:val="0033709D"/>
    <w:rsid w:val="0034215E"/>
    <w:rsid w:val="003421A5"/>
    <w:rsid w:val="00342380"/>
    <w:rsid w:val="00342B89"/>
    <w:rsid w:val="00343E5A"/>
    <w:rsid w:val="00350304"/>
    <w:rsid w:val="003530F0"/>
    <w:rsid w:val="003532D9"/>
    <w:rsid w:val="0036059A"/>
    <w:rsid w:val="00361D5E"/>
    <w:rsid w:val="00362DE1"/>
    <w:rsid w:val="00365E0B"/>
    <w:rsid w:val="00367F71"/>
    <w:rsid w:val="00371DC4"/>
    <w:rsid w:val="00372EB0"/>
    <w:rsid w:val="003759CA"/>
    <w:rsid w:val="00377B21"/>
    <w:rsid w:val="00380011"/>
    <w:rsid w:val="00380626"/>
    <w:rsid w:val="00381E72"/>
    <w:rsid w:val="003925D1"/>
    <w:rsid w:val="0039385A"/>
    <w:rsid w:val="003A13E3"/>
    <w:rsid w:val="003A281E"/>
    <w:rsid w:val="003A2896"/>
    <w:rsid w:val="003A2D60"/>
    <w:rsid w:val="003A6E73"/>
    <w:rsid w:val="003B00A7"/>
    <w:rsid w:val="003B0628"/>
    <w:rsid w:val="003B1DFB"/>
    <w:rsid w:val="003B1F93"/>
    <w:rsid w:val="003B480F"/>
    <w:rsid w:val="003B4B3D"/>
    <w:rsid w:val="003B74FE"/>
    <w:rsid w:val="003B768C"/>
    <w:rsid w:val="003C0107"/>
    <w:rsid w:val="003C222C"/>
    <w:rsid w:val="003C32D2"/>
    <w:rsid w:val="003C3B78"/>
    <w:rsid w:val="003C7B0A"/>
    <w:rsid w:val="003C7E96"/>
    <w:rsid w:val="003D1943"/>
    <w:rsid w:val="003D686C"/>
    <w:rsid w:val="003D75D5"/>
    <w:rsid w:val="003E149E"/>
    <w:rsid w:val="003E1B36"/>
    <w:rsid w:val="003E1C86"/>
    <w:rsid w:val="003E36A2"/>
    <w:rsid w:val="003E4717"/>
    <w:rsid w:val="003E771C"/>
    <w:rsid w:val="003F3DD4"/>
    <w:rsid w:val="003F4C1C"/>
    <w:rsid w:val="003F6D98"/>
    <w:rsid w:val="00400A83"/>
    <w:rsid w:val="00401248"/>
    <w:rsid w:val="0040261E"/>
    <w:rsid w:val="0040367B"/>
    <w:rsid w:val="00406086"/>
    <w:rsid w:val="0040662F"/>
    <w:rsid w:val="0041559C"/>
    <w:rsid w:val="00415E1D"/>
    <w:rsid w:val="00420C5C"/>
    <w:rsid w:val="004248B8"/>
    <w:rsid w:val="00430046"/>
    <w:rsid w:val="004330BC"/>
    <w:rsid w:val="004367CC"/>
    <w:rsid w:val="00440077"/>
    <w:rsid w:val="004402F0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17"/>
    <w:rsid w:val="004531E8"/>
    <w:rsid w:val="00454419"/>
    <w:rsid w:val="00455A20"/>
    <w:rsid w:val="00455FF7"/>
    <w:rsid w:val="004566AE"/>
    <w:rsid w:val="004618A3"/>
    <w:rsid w:val="0046208E"/>
    <w:rsid w:val="0046256C"/>
    <w:rsid w:val="004632BB"/>
    <w:rsid w:val="0046368D"/>
    <w:rsid w:val="00464B13"/>
    <w:rsid w:val="004661C4"/>
    <w:rsid w:val="00466783"/>
    <w:rsid w:val="0046738A"/>
    <w:rsid w:val="004709DC"/>
    <w:rsid w:val="0047284F"/>
    <w:rsid w:val="004752A7"/>
    <w:rsid w:val="00477DC6"/>
    <w:rsid w:val="00480C65"/>
    <w:rsid w:val="0048155B"/>
    <w:rsid w:val="00484AB2"/>
    <w:rsid w:val="0048595C"/>
    <w:rsid w:val="00490388"/>
    <w:rsid w:val="004912EA"/>
    <w:rsid w:val="004A05A8"/>
    <w:rsid w:val="004A70D4"/>
    <w:rsid w:val="004B0B21"/>
    <w:rsid w:val="004B308E"/>
    <w:rsid w:val="004B5398"/>
    <w:rsid w:val="004B5605"/>
    <w:rsid w:val="004B7671"/>
    <w:rsid w:val="004C16EF"/>
    <w:rsid w:val="004C3FC7"/>
    <w:rsid w:val="004C4D2A"/>
    <w:rsid w:val="004C5139"/>
    <w:rsid w:val="004D3757"/>
    <w:rsid w:val="004D3AFB"/>
    <w:rsid w:val="004D3E51"/>
    <w:rsid w:val="004D40E9"/>
    <w:rsid w:val="004D4385"/>
    <w:rsid w:val="004D486C"/>
    <w:rsid w:val="004D4E58"/>
    <w:rsid w:val="004D7B5A"/>
    <w:rsid w:val="004D7E9B"/>
    <w:rsid w:val="004E0C0B"/>
    <w:rsid w:val="004E23DB"/>
    <w:rsid w:val="004E3739"/>
    <w:rsid w:val="004E382E"/>
    <w:rsid w:val="004F17FA"/>
    <w:rsid w:val="004F1A3A"/>
    <w:rsid w:val="004F2402"/>
    <w:rsid w:val="004F2651"/>
    <w:rsid w:val="004F5296"/>
    <w:rsid w:val="004F5632"/>
    <w:rsid w:val="004F6B43"/>
    <w:rsid w:val="00504B64"/>
    <w:rsid w:val="00511FAF"/>
    <w:rsid w:val="00512FF6"/>
    <w:rsid w:val="005164F2"/>
    <w:rsid w:val="00517D8F"/>
    <w:rsid w:val="00520AB6"/>
    <w:rsid w:val="00520E76"/>
    <w:rsid w:val="00522860"/>
    <w:rsid w:val="00523411"/>
    <w:rsid w:val="0052595F"/>
    <w:rsid w:val="005304E4"/>
    <w:rsid w:val="00530EE4"/>
    <w:rsid w:val="00531ACD"/>
    <w:rsid w:val="005329A2"/>
    <w:rsid w:val="005348A8"/>
    <w:rsid w:val="00535380"/>
    <w:rsid w:val="0053609C"/>
    <w:rsid w:val="00544655"/>
    <w:rsid w:val="00551FBF"/>
    <w:rsid w:val="00553638"/>
    <w:rsid w:val="005562B2"/>
    <w:rsid w:val="00557A5A"/>
    <w:rsid w:val="00561D28"/>
    <w:rsid w:val="00562690"/>
    <w:rsid w:val="00563D41"/>
    <w:rsid w:val="00565AA6"/>
    <w:rsid w:val="00566CFE"/>
    <w:rsid w:val="00567D2A"/>
    <w:rsid w:val="00570DD3"/>
    <w:rsid w:val="0057203F"/>
    <w:rsid w:val="005743F8"/>
    <w:rsid w:val="005758B0"/>
    <w:rsid w:val="00575A9D"/>
    <w:rsid w:val="00575C96"/>
    <w:rsid w:val="005768DF"/>
    <w:rsid w:val="00576A77"/>
    <w:rsid w:val="00582334"/>
    <w:rsid w:val="00582EDF"/>
    <w:rsid w:val="00584998"/>
    <w:rsid w:val="0058660C"/>
    <w:rsid w:val="00587F3B"/>
    <w:rsid w:val="005967DD"/>
    <w:rsid w:val="0059706E"/>
    <w:rsid w:val="005A00B7"/>
    <w:rsid w:val="005A02E8"/>
    <w:rsid w:val="005A38D8"/>
    <w:rsid w:val="005A68DE"/>
    <w:rsid w:val="005B0CB5"/>
    <w:rsid w:val="005B67B8"/>
    <w:rsid w:val="005B7635"/>
    <w:rsid w:val="005C3E9B"/>
    <w:rsid w:val="005C5447"/>
    <w:rsid w:val="005C571F"/>
    <w:rsid w:val="005C60BB"/>
    <w:rsid w:val="005C677B"/>
    <w:rsid w:val="005C7DD6"/>
    <w:rsid w:val="005D08E5"/>
    <w:rsid w:val="005D20BA"/>
    <w:rsid w:val="005D246F"/>
    <w:rsid w:val="005D29AB"/>
    <w:rsid w:val="005D33EB"/>
    <w:rsid w:val="005D3C29"/>
    <w:rsid w:val="005D5691"/>
    <w:rsid w:val="005D6503"/>
    <w:rsid w:val="005D6B99"/>
    <w:rsid w:val="005E071A"/>
    <w:rsid w:val="005E2D67"/>
    <w:rsid w:val="005E39DE"/>
    <w:rsid w:val="005F01E0"/>
    <w:rsid w:val="005F11CA"/>
    <w:rsid w:val="005F5123"/>
    <w:rsid w:val="005F642D"/>
    <w:rsid w:val="005F722B"/>
    <w:rsid w:val="00600883"/>
    <w:rsid w:val="00600A7B"/>
    <w:rsid w:val="00606A9B"/>
    <w:rsid w:val="00611944"/>
    <w:rsid w:val="00613780"/>
    <w:rsid w:val="00614176"/>
    <w:rsid w:val="00614288"/>
    <w:rsid w:val="006147F4"/>
    <w:rsid w:val="006234DD"/>
    <w:rsid w:val="00627630"/>
    <w:rsid w:val="00631E10"/>
    <w:rsid w:val="006327F9"/>
    <w:rsid w:val="0063414B"/>
    <w:rsid w:val="006359A3"/>
    <w:rsid w:val="006375C6"/>
    <w:rsid w:val="0064101C"/>
    <w:rsid w:val="00643C69"/>
    <w:rsid w:val="006518D2"/>
    <w:rsid w:val="00651B0C"/>
    <w:rsid w:val="0065263A"/>
    <w:rsid w:val="00652DA8"/>
    <w:rsid w:val="00653AD0"/>
    <w:rsid w:val="00657008"/>
    <w:rsid w:val="00657AD7"/>
    <w:rsid w:val="0066211F"/>
    <w:rsid w:val="006626D7"/>
    <w:rsid w:val="00662A47"/>
    <w:rsid w:val="00663C7E"/>
    <w:rsid w:val="00665DC1"/>
    <w:rsid w:val="0067095B"/>
    <w:rsid w:val="00670F04"/>
    <w:rsid w:val="006734C7"/>
    <w:rsid w:val="0067516D"/>
    <w:rsid w:val="00681DB0"/>
    <w:rsid w:val="00682317"/>
    <w:rsid w:val="00682CCD"/>
    <w:rsid w:val="00686DE5"/>
    <w:rsid w:val="00690876"/>
    <w:rsid w:val="00691EC5"/>
    <w:rsid w:val="0069463F"/>
    <w:rsid w:val="00697296"/>
    <w:rsid w:val="006A0A05"/>
    <w:rsid w:val="006A1946"/>
    <w:rsid w:val="006A3A5A"/>
    <w:rsid w:val="006A4700"/>
    <w:rsid w:val="006A5F03"/>
    <w:rsid w:val="006B2577"/>
    <w:rsid w:val="006B4731"/>
    <w:rsid w:val="006B4F8C"/>
    <w:rsid w:val="006B783B"/>
    <w:rsid w:val="006C2C34"/>
    <w:rsid w:val="006C2FD0"/>
    <w:rsid w:val="006C34FF"/>
    <w:rsid w:val="006C3885"/>
    <w:rsid w:val="006C44D0"/>
    <w:rsid w:val="006C4880"/>
    <w:rsid w:val="006C4C99"/>
    <w:rsid w:val="006C5634"/>
    <w:rsid w:val="006C7214"/>
    <w:rsid w:val="006D038C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6117"/>
    <w:rsid w:val="006E62C4"/>
    <w:rsid w:val="006F21B3"/>
    <w:rsid w:val="006F22BE"/>
    <w:rsid w:val="006F27E7"/>
    <w:rsid w:val="0070346B"/>
    <w:rsid w:val="007042AE"/>
    <w:rsid w:val="007061AF"/>
    <w:rsid w:val="00707C0B"/>
    <w:rsid w:val="0071681C"/>
    <w:rsid w:val="00717174"/>
    <w:rsid w:val="00717E50"/>
    <w:rsid w:val="0072070D"/>
    <w:rsid w:val="00723816"/>
    <w:rsid w:val="00724BAB"/>
    <w:rsid w:val="00726826"/>
    <w:rsid w:val="00730DC7"/>
    <w:rsid w:val="00732AD1"/>
    <w:rsid w:val="007330AA"/>
    <w:rsid w:val="00733335"/>
    <w:rsid w:val="00734525"/>
    <w:rsid w:val="0073562B"/>
    <w:rsid w:val="00737B70"/>
    <w:rsid w:val="0074147B"/>
    <w:rsid w:val="00746B78"/>
    <w:rsid w:val="0074739A"/>
    <w:rsid w:val="007501A5"/>
    <w:rsid w:val="007529F3"/>
    <w:rsid w:val="00752B08"/>
    <w:rsid w:val="00752B6C"/>
    <w:rsid w:val="0075735D"/>
    <w:rsid w:val="007632CF"/>
    <w:rsid w:val="007657B1"/>
    <w:rsid w:val="007725DF"/>
    <w:rsid w:val="007731B6"/>
    <w:rsid w:val="00774F75"/>
    <w:rsid w:val="007760EF"/>
    <w:rsid w:val="00776FA8"/>
    <w:rsid w:val="007775E4"/>
    <w:rsid w:val="00780BEB"/>
    <w:rsid w:val="0078289F"/>
    <w:rsid w:val="00782D9D"/>
    <w:rsid w:val="00785D85"/>
    <w:rsid w:val="00787AD1"/>
    <w:rsid w:val="007908BE"/>
    <w:rsid w:val="00791922"/>
    <w:rsid w:val="00791C88"/>
    <w:rsid w:val="00792AEC"/>
    <w:rsid w:val="00793B16"/>
    <w:rsid w:val="00793F33"/>
    <w:rsid w:val="007A19F2"/>
    <w:rsid w:val="007A2CA9"/>
    <w:rsid w:val="007A5A8A"/>
    <w:rsid w:val="007A75F2"/>
    <w:rsid w:val="007B074B"/>
    <w:rsid w:val="007B21F0"/>
    <w:rsid w:val="007B4390"/>
    <w:rsid w:val="007B485E"/>
    <w:rsid w:val="007B797E"/>
    <w:rsid w:val="007B7E62"/>
    <w:rsid w:val="007C0286"/>
    <w:rsid w:val="007C2F38"/>
    <w:rsid w:val="007C57FE"/>
    <w:rsid w:val="007C5A58"/>
    <w:rsid w:val="007C7ACA"/>
    <w:rsid w:val="007D094C"/>
    <w:rsid w:val="007D0BD5"/>
    <w:rsid w:val="007D6478"/>
    <w:rsid w:val="007E1DB7"/>
    <w:rsid w:val="007E21A2"/>
    <w:rsid w:val="007E5341"/>
    <w:rsid w:val="007F1A76"/>
    <w:rsid w:val="007F26FE"/>
    <w:rsid w:val="007F4861"/>
    <w:rsid w:val="007F4DD6"/>
    <w:rsid w:val="007F5E59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17551"/>
    <w:rsid w:val="008203A3"/>
    <w:rsid w:val="0082111D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43BF5"/>
    <w:rsid w:val="00843F6D"/>
    <w:rsid w:val="00845FB0"/>
    <w:rsid w:val="00852CE2"/>
    <w:rsid w:val="0085654C"/>
    <w:rsid w:val="0086063D"/>
    <w:rsid w:val="0086125A"/>
    <w:rsid w:val="008615A5"/>
    <w:rsid w:val="00861C4C"/>
    <w:rsid w:val="00861F7A"/>
    <w:rsid w:val="00863668"/>
    <w:rsid w:val="00863CEC"/>
    <w:rsid w:val="0086570B"/>
    <w:rsid w:val="00867811"/>
    <w:rsid w:val="00867941"/>
    <w:rsid w:val="00877B5B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73B5"/>
    <w:rsid w:val="008D531B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3507"/>
    <w:rsid w:val="009043F1"/>
    <w:rsid w:val="0090510B"/>
    <w:rsid w:val="00905370"/>
    <w:rsid w:val="00905746"/>
    <w:rsid w:val="00907968"/>
    <w:rsid w:val="00907F91"/>
    <w:rsid w:val="00910DBA"/>
    <w:rsid w:val="0091186F"/>
    <w:rsid w:val="00911F34"/>
    <w:rsid w:val="00912AD6"/>
    <w:rsid w:val="00913059"/>
    <w:rsid w:val="00913D71"/>
    <w:rsid w:val="0091476E"/>
    <w:rsid w:val="0091553A"/>
    <w:rsid w:val="009160EA"/>
    <w:rsid w:val="009273BA"/>
    <w:rsid w:val="00930239"/>
    <w:rsid w:val="00930826"/>
    <w:rsid w:val="009321E2"/>
    <w:rsid w:val="00932997"/>
    <w:rsid w:val="0093592F"/>
    <w:rsid w:val="00935A3B"/>
    <w:rsid w:val="00935DE9"/>
    <w:rsid w:val="00936925"/>
    <w:rsid w:val="00937076"/>
    <w:rsid w:val="0093747C"/>
    <w:rsid w:val="00941941"/>
    <w:rsid w:val="00941B98"/>
    <w:rsid w:val="00943489"/>
    <w:rsid w:val="00950FAF"/>
    <w:rsid w:val="009526A0"/>
    <w:rsid w:val="00961FDE"/>
    <w:rsid w:val="00964103"/>
    <w:rsid w:val="00966B91"/>
    <w:rsid w:val="00966C51"/>
    <w:rsid w:val="009671BF"/>
    <w:rsid w:val="00973D28"/>
    <w:rsid w:val="00974BB4"/>
    <w:rsid w:val="00981429"/>
    <w:rsid w:val="00981AD8"/>
    <w:rsid w:val="00986785"/>
    <w:rsid w:val="00987AD3"/>
    <w:rsid w:val="0099251D"/>
    <w:rsid w:val="00993B48"/>
    <w:rsid w:val="009946A8"/>
    <w:rsid w:val="009A1EE9"/>
    <w:rsid w:val="009A3843"/>
    <w:rsid w:val="009A60BC"/>
    <w:rsid w:val="009A7841"/>
    <w:rsid w:val="009B280A"/>
    <w:rsid w:val="009B48C1"/>
    <w:rsid w:val="009B53C6"/>
    <w:rsid w:val="009C2DB5"/>
    <w:rsid w:val="009C45E0"/>
    <w:rsid w:val="009C4A73"/>
    <w:rsid w:val="009C5407"/>
    <w:rsid w:val="009C680C"/>
    <w:rsid w:val="009C7F51"/>
    <w:rsid w:val="009D0AEC"/>
    <w:rsid w:val="009D7F1E"/>
    <w:rsid w:val="009E32B4"/>
    <w:rsid w:val="009E4779"/>
    <w:rsid w:val="009E5539"/>
    <w:rsid w:val="009E6852"/>
    <w:rsid w:val="009F2FD7"/>
    <w:rsid w:val="009F3192"/>
    <w:rsid w:val="009F4339"/>
    <w:rsid w:val="009F4D8D"/>
    <w:rsid w:val="009F69E7"/>
    <w:rsid w:val="00A01615"/>
    <w:rsid w:val="00A017AC"/>
    <w:rsid w:val="00A030A2"/>
    <w:rsid w:val="00A038F0"/>
    <w:rsid w:val="00A07931"/>
    <w:rsid w:val="00A07B6F"/>
    <w:rsid w:val="00A109C8"/>
    <w:rsid w:val="00A11652"/>
    <w:rsid w:val="00A12891"/>
    <w:rsid w:val="00A14408"/>
    <w:rsid w:val="00A236AE"/>
    <w:rsid w:val="00A261F6"/>
    <w:rsid w:val="00A27A0F"/>
    <w:rsid w:val="00A3191C"/>
    <w:rsid w:val="00A33000"/>
    <w:rsid w:val="00A37A6A"/>
    <w:rsid w:val="00A4002C"/>
    <w:rsid w:val="00A427FC"/>
    <w:rsid w:val="00A42995"/>
    <w:rsid w:val="00A4498C"/>
    <w:rsid w:val="00A52559"/>
    <w:rsid w:val="00A5508B"/>
    <w:rsid w:val="00A63DF3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87345"/>
    <w:rsid w:val="00A912BE"/>
    <w:rsid w:val="00A942E1"/>
    <w:rsid w:val="00A95848"/>
    <w:rsid w:val="00AA18DD"/>
    <w:rsid w:val="00AA7AE5"/>
    <w:rsid w:val="00AB147D"/>
    <w:rsid w:val="00AB19CB"/>
    <w:rsid w:val="00AB424E"/>
    <w:rsid w:val="00AB5AB6"/>
    <w:rsid w:val="00AB6171"/>
    <w:rsid w:val="00AB72B0"/>
    <w:rsid w:val="00AC1A0B"/>
    <w:rsid w:val="00AC2999"/>
    <w:rsid w:val="00AC2CB0"/>
    <w:rsid w:val="00AC55D4"/>
    <w:rsid w:val="00AC75E2"/>
    <w:rsid w:val="00AD045E"/>
    <w:rsid w:val="00AD20E4"/>
    <w:rsid w:val="00AD41CF"/>
    <w:rsid w:val="00AD5269"/>
    <w:rsid w:val="00AD566A"/>
    <w:rsid w:val="00AD715B"/>
    <w:rsid w:val="00AD78E5"/>
    <w:rsid w:val="00AE2210"/>
    <w:rsid w:val="00AE6588"/>
    <w:rsid w:val="00AE684F"/>
    <w:rsid w:val="00AE6935"/>
    <w:rsid w:val="00AE69D7"/>
    <w:rsid w:val="00AE72E5"/>
    <w:rsid w:val="00AF0782"/>
    <w:rsid w:val="00AF1654"/>
    <w:rsid w:val="00AF46D2"/>
    <w:rsid w:val="00B0138E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1FA6"/>
    <w:rsid w:val="00B3375C"/>
    <w:rsid w:val="00B3700A"/>
    <w:rsid w:val="00B3715E"/>
    <w:rsid w:val="00B4056C"/>
    <w:rsid w:val="00B40B1E"/>
    <w:rsid w:val="00B41CEB"/>
    <w:rsid w:val="00B42F43"/>
    <w:rsid w:val="00B43C75"/>
    <w:rsid w:val="00B443E7"/>
    <w:rsid w:val="00B4453D"/>
    <w:rsid w:val="00B45BF5"/>
    <w:rsid w:val="00B5067A"/>
    <w:rsid w:val="00B50F9F"/>
    <w:rsid w:val="00B53883"/>
    <w:rsid w:val="00B53EA7"/>
    <w:rsid w:val="00B56D54"/>
    <w:rsid w:val="00B575F3"/>
    <w:rsid w:val="00B6257E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A26CD"/>
    <w:rsid w:val="00BA5F7A"/>
    <w:rsid w:val="00BA5FA0"/>
    <w:rsid w:val="00BB088F"/>
    <w:rsid w:val="00BB0981"/>
    <w:rsid w:val="00BB4A8F"/>
    <w:rsid w:val="00BB5547"/>
    <w:rsid w:val="00BC07F0"/>
    <w:rsid w:val="00BC1AB6"/>
    <w:rsid w:val="00BC220D"/>
    <w:rsid w:val="00BC2361"/>
    <w:rsid w:val="00BC3330"/>
    <w:rsid w:val="00BD2C04"/>
    <w:rsid w:val="00BD3061"/>
    <w:rsid w:val="00BD35D8"/>
    <w:rsid w:val="00BD4046"/>
    <w:rsid w:val="00BD76D8"/>
    <w:rsid w:val="00BD79C6"/>
    <w:rsid w:val="00BE3B4B"/>
    <w:rsid w:val="00BE3DC8"/>
    <w:rsid w:val="00BE7D38"/>
    <w:rsid w:val="00BF23AA"/>
    <w:rsid w:val="00BF3640"/>
    <w:rsid w:val="00BF6013"/>
    <w:rsid w:val="00C02964"/>
    <w:rsid w:val="00C03B40"/>
    <w:rsid w:val="00C03CE4"/>
    <w:rsid w:val="00C03E21"/>
    <w:rsid w:val="00C053AB"/>
    <w:rsid w:val="00C1258B"/>
    <w:rsid w:val="00C13C98"/>
    <w:rsid w:val="00C21D84"/>
    <w:rsid w:val="00C22E73"/>
    <w:rsid w:val="00C236D6"/>
    <w:rsid w:val="00C24500"/>
    <w:rsid w:val="00C306D0"/>
    <w:rsid w:val="00C311BF"/>
    <w:rsid w:val="00C31EA0"/>
    <w:rsid w:val="00C3301F"/>
    <w:rsid w:val="00C34080"/>
    <w:rsid w:val="00C346F3"/>
    <w:rsid w:val="00C34E25"/>
    <w:rsid w:val="00C354E8"/>
    <w:rsid w:val="00C36BC3"/>
    <w:rsid w:val="00C37002"/>
    <w:rsid w:val="00C37615"/>
    <w:rsid w:val="00C410EA"/>
    <w:rsid w:val="00C41AE2"/>
    <w:rsid w:val="00C429D2"/>
    <w:rsid w:val="00C43429"/>
    <w:rsid w:val="00C469B8"/>
    <w:rsid w:val="00C47EA3"/>
    <w:rsid w:val="00C5115F"/>
    <w:rsid w:val="00C518BC"/>
    <w:rsid w:val="00C52901"/>
    <w:rsid w:val="00C55C81"/>
    <w:rsid w:val="00C60966"/>
    <w:rsid w:val="00C6497E"/>
    <w:rsid w:val="00C656CF"/>
    <w:rsid w:val="00C71069"/>
    <w:rsid w:val="00C7192F"/>
    <w:rsid w:val="00C74076"/>
    <w:rsid w:val="00C74CB7"/>
    <w:rsid w:val="00C84CF3"/>
    <w:rsid w:val="00C866DD"/>
    <w:rsid w:val="00C879A9"/>
    <w:rsid w:val="00C941CA"/>
    <w:rsid w:val="00C95368"/>
    <w:rsid w:val="00C967EC"/>
    <w:rsid w:val="00C97F32"/>
    <w:rsid w:val="00CA0B95"/>
    <w:rsid w:val="00CA2849"/>
    <w:rsid w:val="00CB17FF"/>
    <w:rsid w:val="00CB5426"/>
    <w:rsid w:val="00CB7576"/>
    <w:rsid w:val="00CB7D76"/>
    <w:rsid w:val="00CC1E69"/>
    <w:rsid w:val="00CC2C92"/>
    <w:rsid w:val="00CC408C"/>
    <w:rsid w:val="00CC7128"/>
    <w:rsid w:val="00CD4602"/>
    <w:rsid w:val="00CD48A1"/>
    <w:rsid w:val="00CD66EC"/>
    <w:rsid w:val="00CD79F0"/>
    <w:rsid w:val="00CE2361"/>
    <w:rsid w:val="00CE26AD"/>
    <w:rsid w:val="00CF0CCC"/>
    <w:rsid w:val="00CF11C8"/>
    <w:rsid w:val="00CF17D5"/>
    <w:rsid w:val="00CF28DF"/>
    <w:rsid w:val="00CF290B"/>
    <w:rsid w:val="00CF4D57"/>
    <w:rsid w:val="00CF6856"/>
    <w:rsid w:val="00CF7F44"/>
    <w:rsid w:val="00D016B6"/>
    <w:rsid w:val="00D02231"/>
    <w:rsid w:val="00D05892"/>
    <w:rsid w:val="00D059E2"/>
    <w:rsid w:val="00D0642E"/>
    <w:rsid w:val="00D0702C"/>
    <w:rsid w:val="00D114F9"/>
    <w:rsid w:val="00D166BF"/>
    <w:rsid w:val="00D26911"/>
    <w:rsid w:val="00D26C55"/>
    <w:rsid w:val="00D27739"/>
    <w:rsid w:val="00D30E19"/>
    <w:rsid w:val="00D3109D"/>
    <w:rsid w:val="00D32CFF"/>
    <w:rsid w:val="00D32FE1"/>
    <w:rsid w:val="00D339F2"/>
    <w:rsid w:val="00D35820"/>
    <w:rsid w:val="00D430EE"/>
    <w:rsid w:val="00D43968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78C3"/>
    <w:rsid w:val="00D81986"/>
    <w:rsid w:val="00D832FC"/>
    <w:rsid w:val="00D840F6"/>
    <w:rsid w:val="00D848D3"/>
    <w:rsid w:val="00D91303"/>
    <w:rsid w:val="00D92B3A"/>
    <w:rsid w:val="00D92C11"/>
    <w:rsid w:val="00D92D69"/>
    <w:rsid w:val="00D96F2A"/>
    <w:rsid w:val="00DA02E5"/>
    <w:rsid w:val="00DA04CB"/>
    <w:rsid w:val="00DA46F8"/>
    <w:rsid w:val="00DA4C5D"/>
    <w:rsid w:val="00DA529D"/>
    <w:rsid w:val="00DA55BE"/>
    <w:rsid w:val="00DA62E8"/>
    <w:rsid w:val="00DB0378"/>
    <w:rsid w:val="00DB0A94"/>
    <w:rsid w:val="00DB101F"/>
    <w:rsid w:val="00DB1B5D"/>
    <w:rsid w:val="00DB2948"/>
    <w:rsid w:val="00DB3275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6D02"/>
    <w:rsid w:val="00DD7074"/>
    <w:rsid w:val="00DE327B"/>
    <w:rsid w:val="00DE3897"/>
    <w:rsid w:val="00DE3DC5"/>
    <w:rsid w:val="00DE5CF8"/>
    <w:rsid w:val="00DE61CF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6EDF"/>
    <w:rsid w:val="00E1775B"/>
    <w:rsid w:val="00E24AC4"/>
    <w:rsid w:val="00E26872"/>
    <w:rsid w:val="00E26C62"/>
    <w:rsid w:val="00E31B68"/>
    <w:rsid w:val="00E31D21"/>
    <w:rsid w:val="00E32BD2"/>
    <w:rsid w:val="00E346B2"/>
    <w:rsid w:val="00E36322"/>
    <w:rsid w:val="00E36AF2"/>
    <w:rsid w:val="00E408B7"/>
    <w:rsid w:val="00E414C3"/>
    <w:rsid w:val="00E46ABE"/>
    <w:rsid w:val="00E478EF"/>
    <w:rsid w:val="00E479E3"/>
    <w:rsid w:val="00E53B41"/>
    <w:rsid w:val="00E55DF9"/>
    <w:rsid w:val="00E56DB5"/>
    <w:rsid w:val="00E605CF"/>
    <w:rsid w:val="00E61E7A"/>
    <w:rsid w:val="00E62BF5"/>
    <w:rsid w:val="00E64FDC"/>
    <w:rsid w:val="00E726E4"/>
    <w:rsid w:val="00E73AC6"/>
    <w:rsid w:val="00E73D7A"/>
    <w:rsid w:val="00E74703"/>
    <w:rsid w:val="00E749F0"/>
    <w:rsid w:val="00E74ACC"/>
    <w:rsid w:val="00E75601"/>
    <w:rsid w:val="00E77B85"/>
    <w:rsid w:val="00E80AB7"/>
    <w:rsid w:val="00E81371"/>
    <w:rsid w:val="00E82104"/>
    <w:rsid w:val="00E82BB4"/>
    <w:rsid w:val="00E86E71"/>
    <w:rsid w:val="00E87B4D"/>
    <w:rsid w:val="00E909E5"/>
    <w:rsid w:val="00E90D51"/>
    <w:rsid w:val="00E94FAD"/>
    <w:rsid w:val="00E95CEB"/>
    <w:rsid w:val="00E96A21"/>
    <w:rsid w:val="00E976CA"/>
    <w:rsid w:val="00EA087F"/>
    <w:rsid w:val="00EA3CF8"/>
    <w:rsid w:val="00EA61BD"/>
    <w:rsid w:val="00EA6D39"/>
    <w:rsid w:val="00EB0130"/>
    <w:rsid w:val="00EB2058"/>
    <w:rsid w:val="00EB2557"/>
    <w:rsid w:val="00EB4039"/>
    <w:rsid w:val="00EB45CB"/>
    <w:rsid w:val="00EB47F5"/>
    <w:rsid w:val="00EC04EE"/>
    <w:rsid w:val="00EC1A40"/>
    <w:rsid w:val="00EC1F6C"/>
    <w:rsid w:val="00EC4699"/>
    <w:rsid w:val="00EC4FDF"/>
    <w:rsid w:val="00EC69DE"/>
    <w:rsid w:val="00ED0BA6"/>
    <w:rsid w:val="00ED0C5D"/>
    <w:rsid w:val="00ED152E"/>
    <w:rsid w:val="00ED2F44"/>
    <w:rsid w:val="00EE59FD"/>
    <w:rsid w:val="00EE5CB7"/>
    <w:rsid w:val="00EE6499"/>
    <w:rsid w:val="00EE6E89"/>
    <w:rsid w:val="00EE793C"/>
    <w:rsid w:val="00EF0A2E"/>
    <w:rsid w:val="00EF0AF7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051A3"/>
    <w:rsid w:val="00F116E4"/>
    <w:rsid w:val="00F11975"/>
    <w:rsid w:val="00F133B9"/>
    <w:rsid w:val="00F13A3F"/>
    <w:rsid w:val="00F13E7F"/>
    <w:rsid w:val="00F13FDC"/>
    <w:rsid w:val="00F1422F"/>
    <w:rsid w:val="00F14655"/>
    <w:rsid w:val="00F15DAF"/>
    <w:rsid w:val="00F17AEE"/>
    <w:rsid w:val="00F21349"/>
    <w:rsid w:val="00F22A44"/>
    <w:rsid w:val="00F23328"/>
    <w:rsid w:val="00F2359A"/>
    <w:rsid w:val="00F25E42"/>
    <w:rsid w:val="00F30C81"/>
    <w:rsid w:val="00F32402"/>
    <w:rsid w:val="00F3381C"/>
    <w:rsid w:val="00F341D4"/>
    <w:rsid w:val="00F36360"/>
    <w:rsid w:val="00F43724"/>
    <w:rsid w:val="00F445D8"/>
    <w:rsid w:val="00F44BE6"/>
    <w:rsid w:val="00F50FBF"/>
    <w:rsid w:val="00F52046"/>
    <w:rsid w:val="00F61322"/>
    <w:rsid w:val="00F6151E"/>
    <w:rsid w:val="00F632A5"/>
    <w:rsid w:val="00F65812"/>
    <w:rsid w:val="00F65AFF"/>
    <w:rsid w:val="00F6704A"/>
    <w:rsid w:val="00F72184"/>
    <w:rsid w:val="00F73312"/>
    <w:rsid w:val="00F748F8"/>
    <w:rsid w:val="00F74E77"/>
    <w:rsid w:val="00F74F79"/>
    <w:rsid w:val="00F76345"/>
    <w:rsid w:val="00F77101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68BC"/>
    <w:rsid w:val="00FE42DB"/>
    <w:rsid w:val="00FE453F"/>
    <w:rsid w:val="00FE5007"/>
    <w:rsid w:val="00FE54E4"/>
    <w:rsid w:val="00FE7ACF"/>
    <w:rsid w:val="00FF14BF"/>
    <w:rsid w:val="00FF1E10"/>
    <w:rsid w:val="00FF25B5"/>
    <w:rsid w:val="00FF2951"/>
    <w:rsid w:val="00FF2B60"/>
    <w:rsid w:val="00FF348B"/>
    <w:rsid w:val="00FF4187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ZAWIADOMIENIE</vt:lpstr>
      <vt:lpstr>    O WYBORZE OFERTY NAJKORZYSTNIEJSZEJ</vt:lpstr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Adam</cp:lastModifiedBy>
  <cp:revision>11</cp:revision>
  <cp:lastPrinted>2017-04-11T11:19:00Z</cp:lastPrinted>
  <dcterms:created xsi:type="dcterms:W3CDTF">2017-04-09T06:35:00Z</dcterms:created>
  <dcterms:modified xsi:type="dcterms:W3CDTF">2017-06-08T10:11:00Z</dcterms:modified>
</cp:coreProperties>
</file>