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75" w:rsidRDefault="001F4C8E" w:rsidP="00AD78E5">
      <w:pPr>
        <w:pStyle w:val="Nagwek"/>
        <w:keepLines/>
        <w:tabs>
          <w:tab w:val="clear" w:pos="4536"/>
          <w:tab w:val="clear" w:pos="9072"/>
        </w:tabs>
        <w:spacing w:before="1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42990" cy="16002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78E5" w:rsidRPr="001F4C8E" w:rsidRDefault="000167DF" w:rsidP="00AD78E5">
      <w:pPr>
        <w:pStyle w:val="Nagwek"/>
        <w:keepLines/>
        <w:tabs>
          <w:tab w:val="clear" w:pos="4536"/>
          <w:tab w:val="clear" w:pos="9072"/>
        </w:tabs>
        <w:spacing w:before="120"/>
        <w:jc w:val="right"/>
        <w:rPr>
          <w:rFonts w:asciiTheme="minorHAnsi" w:hAnsiTheme="minorHAnsi" w:cs="Arial"/>
          <w:sz w:val="24"/>
          <w:szCs w:val="24"/>
        </w:rPr>
      </w:pPr>
      <w:r w:rsidRPr="001F4C8E">
        <w:rPr>
          <w:rFonts w:asciiTheme="minorHAnsi" w:hAnsiTheme="minorHAnsi" w:cs="Arial"/>
          <w:sz w:val="24"/>
          <w:szCs w:val="24"/>
        </w:rPr>
        <w:t>Poznań</w:t>
      </w:r>
      <w:r w:rsidR="001F4C8E" w:rsidRPr="001F4C8E">
        <w:rPr>
          <w:rFonts w:asciiTheme="minorHAnsi" w:hAnsiTheme="minorHAnsi" w:cs="Arial"/>
          <w:sz w:val="24"/>
          <w:szCs w:val="24"/>
        </w:rPr>
        <w:t xml:space="preserve">, </w:t>
      </w:r>
      <w:r w:rsidR="00A54F10">
        <w:rPr>
          <w:rFonts w:asciiTheme="minorHAnsi" w:hAnsiTheme="minorHAnsi" w:cs="Arial"/>
          <w:sz w:val="24"/>
          <w:szCs w:val="24"/>
        </w:rPr>
        <w:t>2</w:t>
      </w:r>
      <w:r w:rsidR="004C62D4">
        <w:rPr>
          <w:rFonts w:asciiTheme="minorHAnsi" w:hAnsiTheme="minorHAnsi" w:cs="Arial"/>
          <w:sz w:val="24"/>
          <w:szCs w:val="24"/>
        </w:rPr>
        <w:t>6</w:t>
      </w:r>
      <w:r w:rsidR="006E56B9">
        <w:rPr>
          <w:rFonts w:asciiTheme="minorHAnsi" w:hAnsiTheme="minorHAnsi" w:cs="Arial"/>
          <w:sz w:val="24"/>
          <w:szCs w:val="24"/>
        </w:rPr>
        <w:t>.07</w:t>
      </w:r>
      <w:r w:rsidR="001F4C8E" w:rsidRPr="001F4C8E">
        <w:rPr>
          <w:rFonts w:asciiTheme="minorHAnsi" w:hAnsiTheme="minorHAnsi" w:cs="Arial"/>
          <w:sz w:val="24"/>
          <w:szCs w:val="24"/>
        </w:rPr>
        <w:t>.2017</w:t>
      </w:r>
      <w:r w:rsidRPr="001F4C8E">
        <w:rPr>
          <w:rFonts w:asciiTheme="minorHAnsi" w:hAnsiTheme="minorHAnsi" w:cs="Arial"/>
          <w:sz w:val="24"/>
          <w:szCs w:val="24"/>
        </w:rPr>
        <w:t xml:space="preserve"> </w:t>
      </w:r>
      <w:r w:rsidR="00AD78E5" w:rsidRPr="001F4C8E">
        <w:rPr>
          <w:rFonts w:asciiTheme="minorHAnsi" w:hAnsiTheme="minorHAnsi" w:cs="Arial"/>
          <w:sz w:val="24"/>
          <w:szCs w:val="24"/>
        </w:rPr>
        <w:t>r.</w:t>
      </w:r>
    </w:p>
    <w:p w:rsidR="001F4C8E" w:rsidRPr="001F4C8E" w:rsidRDefault="001F4C8E" w:rsidP="001F4C8E">
      <w:pPr>
        <w:spacing w:line="288" w:lineRule="auto"/>
        <w:rPr>
          <w:rFonts w:asciiTheme="minorHAnsi" w:hAnsiTheme="minorHAnsi" w:cs="Arial"/>
        </w:rPr>
      </w:pPr>
    </w:p>
    <w:p w:rsidR="001F4C8E" w:rsidRPr="001F4C8E" w:rsidRDefault="001F4C8E" w:rsidP="001F4C8E">
      <w:pPr>
        <w:pStyle w:val="Nagwek2"/>
        <w:spacing w:before="0" w:after="0" w:line="288" w:lineRule="auto"/>
        <w:jc w:val="center"/>
        <w:rPr>
          <w:rFonts w:asciiTheme="minorHAnsi" w:hAnsiTheme="minorHAnsi"/>
          <w:i w:val="0"/>
          <w:sz w:val="26"/>
          <w:szCs w:val="26"/>
        </w:rPr>
      </w:pPr>
      <w:r w:rsidRPr="001F4C8E">
        <w:rPr>
          <w:rFonts w:asciiTheme="minorHAnsi" w:hAnsiTheme="minorHAnsi"/>
          <w:i w:val="0"/>
          <w:sz w:val="26"/>
          <w:szCs w:val="26"/>
        </w:rPr>
        <w:t>ZAWIADOMIENIE</w:t>
      </w:r>
    </w:p>
    <w:p w:rsidR="001F4C8E" w:rsidRPr="001F4C8E" w:rsidRDefault="001F4C8E" w:rsidP="001F4C8E">
      <w:pPr>
        <w:pStyle w:val="Nagwek2"/>
        <w:spacing w:before="0" w:after="0" w:line="288" w:lineRule="auto"/>
        <w:jc w:val="center"/>
        <w:rPr>
          <w:rFonts w:asciiTheme="minorHAnsi" w:hAnsiTheme="minorHAnsi"/>
          <w:i w:val="0"/>
          <w:sz w:val="26"/>
          <w:szCs w:val="26"/>
        </w:rPr>
      </w:pPr>
      <w:r w:rsidRPr="001F4C8E">
        <w:rPr>
          <w:rFonts w:asciiTheme="minorHAnsi" w:hAnsiTheme="minorHAnsi"/>
          <w:i w:val="0"/>
          <w:sz w:val="26"/>
          <w:szCs w:val="26"/>
        </w:rPr>
        <w:t>O WYBORZE OFERTY NAJKORZYSTNIEJSZEJ</w:t>
      </w:r>
    </w:p>
    <w:p w:rsidR="001F4C8E" w:rsidRPr="001F4C8E" w:rsidRDefault="001F4C8E" w:rsidP="001F4C8E">
      <w:pPr>
        <w:pStyle w:val="Tekstpodstawowy2"/>
        <w:tabs>
          <w:tab w:val="left" w:pos="4545"/>
          <w:tab w:val="center" w:pos="4825"/>
        </w:tabs>
        <w:spacing w:line="288" w:lineRule="auto"/>
        <w:jc w:val="center"/>
        <w:rPr>
          <w:rFonts w:asciiTheme="minorHAnsi" w:hAnsiTheme="minorHAnsi" w:cs="Arial"/>
          <w:bCs w:val="0"/>
          <w:iCs/>
          <w:sz w:val="22"/>
          <w:szCs w:val="22"/>
        </w:rPr>
      </w:pPr>
      <w:r w:rsidRPr="001F4C8E">
        <w:rPr>
          <w:rFonts w:asciiTheme="minorHAnsi" w:hAnsiTheme="minorHAnsi" w:cs="Arial"/>
          <w:iCs/>
          <w:sz w:val="22"/>
          <w:szCs w:val="22"/>
        </w:rPr>
        <w:t>NA</w:t>
      </w:r>
    </w:p>
    <w:p w:rsidR="001F4C8E" w:rsidRPr="001F4C8E" w:rsidRDefault="00A54F10" w:rsidP="004C62D4">
      <w:pPr>
        <w:spacing w:line="288" w:lineRule="auto"/>
        <w:ind w:left="443" w:right="110"/>
        <w:jc w:val="center"/>
        <w:rPr>
          <w:rFonts w:asciiTheme="minorHAnsi" w:hAnsiTheme="minorHAnsi" w:cs="Arial"/>
          <w:b/>
          <w:bCs/>
          <w:iCs/>
          <w:color w:val="000000"/>
          <w:sz w:val="26"/>
          <w:szCs w:val="26"/>
        </w:rPr>
      </w:pPr>
      <w:r w:rsidRPr="00A54F10">
        <w:rPr>
          <w:rFonts w:asciiTheme="minorHAnsi" w:hAnsiTheme="minorHAnsi" w:cs="Arial"/>
          <w:b/>
          <w:bCs/>
          <w:iCs/>
          <w:sz w:val="26"/>
          <w:szCs w:val="26"/>
        </w:rPr>
        <w:t xml:space="preserve">dostawę </w:t>
      </w:r>
      <w:r w:rsidR="004C62D4" w:rsidRPr="004C62D4">
        <w:rPr>
          <w:rFonts w:asciiTheme="minorHAnsi" w:hAnsiTheme="minorHAnsi" w:cs="Arial"/>
          <w:b/>
          <w:bCs/>
          <w:iCs/>
          <w:sz w:val="26"/>
          <w:szCs w:val="26"/>
        </w:rPr>
        <w:t>szkła laboratoryjnego, materiałów eksploatacyjnych i drobnego doposażenia</w:t>
      </w:r>
    </w:p>
    <w:p w:rsidR="001F4C8E" w:rsidRDefault="001F4C8E" w:rsidP="001F4C8E">
      <w:pPr>
        <w:pStyle w:val="Tekstpodstawowy2"/>
        <w:spacing w:line="288" w:lineRule="auto"/>
        <w:ind w:firstLine="12"/>
        <w:jc w:val="center"/>
        <w:rPr>
          <w:rFonts w:asciiTheme="minorHAnsi" w:hAnsiTheme="minorHAnsi" w:cs="Arial"/>
          <w:b w:val="0"/>
          <w:iCs/>
          <w:sz w:val="22"/>
          <w:szCs w:val="22"/>
        </w:rPr>
      </w:pPr>
    </w:p>
    <w:p w:rsidR="001F4C8E" w:rsidRDefault="001F4C8E" w:rsidP="001F4C8E">
      <w:pPr>
        <w:pStyle w:val="Tekstpodstawowy2"/>
        <w:spacing w:line="288" w:lineRule="auto"/>
        <w:ind w:firstLine="12"/>
        <w:jc w:val="center"/>
        <w:rPr>
          <w:rFonts w:asciiTheme="minorHAnsi" w:hAnsiTheme="minorHAnsi" w:cs="Arial"/>
          <w:b w:val="0"/>
          <w:iCs/>
          <w:sz w:val="22"/>
          <w:szCs w:val="22"/>
        </w:rPr>
      </w:pPr>
      <w:r w:rsidRPr="001F4C8E">
        <w:rPr>
          <w:rFonts w:asciiTheme="minorHAnsi" w:hAnsiTheme="minorHAnsi" w:cs="Arial"/>
          <w:b w:val="0"/>
          <w:iCs/>
          <w:sz w:val="22"/>
          <w:szCs w:val="22"/>
        </w:rPr>
        <w:t xml:space="preserve">Postępowanie o udzielenie w/w zamówienia publicznego prowadzone </w:t>
      </w:r>
    </w:p>
    <w:p w:rsidR="001F4C8E" w:rsidRPr="001F4C8E" w:rsidRDefault="001F4C8E" w:rsidP="001F4C8E">
      <w:pPr>
        <w:pStyle w:val="Tekstpodstawowy2"/>
        <w:spacing w:line="288" w:lineRule="auto"/>
        <w:ind w:firstLine="12"/>
        <w:jc w:val="center"/>
        <w:rPr>
          <w:rFonts w:asciiTheme="minorHAnsi" w:hAnsiTheme="minorHAnsi" w:cs="Arial"/>
          <w:b w:val="0"/>
          <w:bCs w:val="0"/>
          <w:iCs/>
          <w:sz w:val="22"/>
          <w:szCs w:val="22"/>
        </w:rPr>
      </w:pPr>
      <w:r w:rsidRPr="001F4C8E">
        <w:rPr>
          <w:rFonts w:asciiTheme="minorHAnsi" w:hAnsiTheme="minorHAnsi" w:cs="Arial"/>
          <w:b w:val="0"/>
          <w:iCs/>
          <w:sz w:val="22"/>
          <w:szCs w:val="22"/>
        </w:rPr>
        <w:t>było w trybie przetargu nieograniczonego.</w:t>
      </w:r>
    </w:p>
    <w:p w:rsidR="001F4C8E" w:rsidRDefault="001F4C8E" w:rsidP="001F4C8E">
      <w:pPr>
        <w:pStyle w:val="Tekstpodstawowy"/>
        <w:spacing w:line="288" w:lineRule="auto"/>
        <w:jc w:val="center"/>
        <w:rPr>
          <w:rFonts w:asciiTheme="minorHAnsi" w:hAnsiTheme="minorHAnsi" w:cs="Arial"/>
          <w:bCs/>
          <w:iCs/>
          <w:sz w:val="22"/>
          <w:szCs w:val="22"/>
        </w:rPr>
      </w:pPr>
    </w:p>
    <w:p w:rsidR="001F4C8E" w:rsidRPr="001F4C8E" w:rsidRDefault="001F4C8E" w:rsidP="001F4C8E">
      <w:pPr>
        <w:pStyle w:val="Tekstpodstawowy"/>
        <w:spacing w:line="288" w:lineRule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  <w:r w:rsidRPr="001F4C8E">
        <w:rPr>
          <w:rFonts w:asciiTheme="minorHAnsi" w:hAnsiTheme="minorHAnsi" w:cs="Arial"/>
          <w:bCs/>
          <w:iCs/>
          <w:sz w:val="22"/>
          <w:szCs w:val="22"/>
        </w:rPr>
        <w:t>W</w:t>
      </w:r>
      <w:r w:rsidR="004C62D4">
        <w:rPr>
          <w:rFonts w:asciiTheme="minorHAnsi" w:hAnsiTheme="minorHAnsi" w:cs="Arial"/>
          <w:bCs/>
          <w:iCs/>
          <w:sz w:val="22"/>
          <w:szCs w:val="22"/>
        </w:rPr>
        <w:t xml:space="preserve"> wyniku porównania i oceny złożonych ofert w</w:t>
      </w:r>
      <w:r w:rsidRPr="001F4C8E">
        <w:rPr>
          <w:rFonts w:asciiTheme="minorHAnsi" w:hAnsiTheme="minorHAnsi" w:cs="Arial"/>
          <w:bCs/>
          <w:iCs/>
          <w:sz w:val="22"/>
          <w:szCs w:val="22"/>
        </w:rPr>
        <w:t>ybrano  jako najkorzystniejszą ofertę:</w:t>
      </w:r>
    </w:p>
    <w:p w:rsidR="004C62D4" w:rsidRPr="004C62D4" w:rsidRDefault="004C62D4" w:rsidP="004C62D4">
      <w:pPr>
        <w:spacing w:line="288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C62D4">
        <w:rPr>
          <w:rFonts w:asciiTheme="minorHAnsi" w:hAnsiTheme="minorHAnsi" w:cs="Arial"/>
          <w:b/>
          <w:sz w:val="26"/>
          <w:szCs w:val="26"/>
        </w:rPr>
        <w:t>CZĘŚĆ NR 1:</w:t>
      </w:r>
    </w:p>
    <w:p w:rsidR="004C62D4" w:rsidRPr="004C62D4" w:rsidRDefault="004C62D4" w:rsidP="004C62D4">
      <w:pPr>
        <w:spacing w:line="288" w:lineRule="auto"/>
        <w:jc w:val="center"/>
        <w:rPr>
          <w:rFonts w:asciiTheme="minorHAnsi" w:hAnsiTheme="minorHAnsi" w:cs="Arial"/>
          <w:b/>
          <w:sz w:val="26"/>
          <w:szCs w:val="26"/>
        </w:rPr>
      </w:pPr>
      <w:proofErr w:type="spellStart"/>
      <w:r w:rsidRPr="004C62D4">
        <w:rPr>
          <w:rFonts w:asciiTheme="minorHAnsi" w:hAnsiTheme="minorHAnsi" w:cs="Arial"/>
          <w:b/>
          <w:sz w:val="26"/>
          <w:szCs w:val="26"/>
        </w:rPr>
        <w:t>Alfachem</w:t>
      </w:r>
      <w:proofErr w:type="spellEnd"/>
      <w:r w:rsidRPr="004C62D4">
        <w:rPr>
          <w:rFonts w:asciiTheme="minorHAnsi" w:hAnsiTheme="minorHAnsi" w:cs="Arial"/>
          <w:b/>
          <w:sz w:val="26"/>
          <w:szCs w:val="26"/>
        </w:rPr>
        <w:t xml:space="preserve"> Sp. z o.o.</w:t>
      </w:r>
    </w:p>
    <w:p w:rsidR="004C62D4" w:rsidRPr="004C62D4" w:rsidRDefault="004C62D4" w:rsidP="004C62D4">
      <w:pPr>
        <w:spacing w:line="288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C62D4">
        <w:rPr>
          <w:rFonts w:asciiTheme="minorHAnsi" w:hAnsiTheme="minorHAnsi" w:cs="Arial"/>
          <w:b/>
          <w:sz w:val="26"/>
          <w:szCs w:val="26"/>
        </w:rPr>
        <w:t>Ul. Unii Lubelskiej 3, 61-249 Poznań</w:t>
      </w:r>
    </w:p>
    <w:p w:rsidR="004C62D4" w:rsidRPr="004C62D4" w:rsidRDefault="004C62D4" w:rsidP="004C62D4">
      <w:pPr>
        <w:spacing w:line="288" w:lineRule="auto"/>
        <w:jc w:val="center"/>
        <w:rPr>
          <w:rFonts w:asciiTheme="minorHAnsi" w:hAnsiTheme="minorHAnsi" w:cs="Arial"/>
          <w:b/>
          <w:sz w:val="26"/>
          <w:szCs w:val="26"/>
        </w:rPr>
      </w:pPr>
    </w:p>
    <w:p w:rsidR="004C62D4" w:rsidRPr="004C62D4" w:rsidRDefault="004C62D4" w:rsidP="004C62D4">
      <w:pPr>
        <w:spacing w:line="288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C62D4">
        <w:rPr>
          <w:rFonts w:asciiTheme="minorHAnsi" w:hAnsiTheme="minorHAnsi" w:cs="Arial"/>
          <w:b/>
          <w:sz w:val="26"/>
          <w:szCs w:val="26"/>
        </w:rPr>
        <w:t>CZĘŚĆ NR 2:</w:t>
      </w:r>
    </w:p>
    <w:p w:rsidR="004C62D4" w:rsidRPr="004C62D4" w:rsidRDefault="004C62D4" w:rsidP="004C62D4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  <w:lang w:eastAsia="en-US"/>
        </w:rPr>
      </w:pPr>
      <w:proofErr w:type="spellStart"/>
      <w:r w:rsidRPr="004C62D4">
        <w:rPr>
          <w:rFonts w:asciiTheme="minorHAnsi" w:hAnsiTheme="minorHAnsi" w:cstheme="minorHAnsi"/>
          <w:b/>
          <w:sz w:val="26"/>
          <w:szCs w:val="26"/>
          <w:lang w:eastAsia="en-US"/>
        </w:rPr>
        <w:t>Merazet</w:t>
      </w:r>
      <w:proofErr w:type="spellEnd"/>
      <w:r w:rsidRPr="004C62D4">
        <w:rPr>
          <w:rFonts w:asciiTheme="minorHAnsi" w:hAnsiTheme="minorHAnsi" w:cstheme="minorHAnsi"/>
          <w:b/>
          <w:sz w:val="26"/>
          <w:szCs w:val="26"/>
          <w:lang w:eastAsia="en-US"/>
        </w:rPr>
        <w:t xml:space="preserve"> S.A.</w:t>
      </w:r>
    </w:p>
    <w:p w:rsidR="004C62D4" w:rsidRPr="004C62D4" w:rsidRDefault="004C62D4" w:rsidP="004C62D4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  <w:lang w:eastAsia="en-US"/>
        </w:rPr>
      </w:pPr>
      <w:r w:rsidRPr="004C62D4">
        <w:rPr>
          <w:rFonts w:asciiTheme="minorHAnsi" w:hAnsiTheme="minorHAnsi" w:cstheme="minorHAnsi"/>
          <w:b/>
          <w:sz w:val="26"/>
          <w:szCs w:val="26"/>
          <w:lang w:eastAsia="en-US"/>
        </w:rPr>
        <w:t xml:space="preserve">Ul. J. </w:t>
      </w:r>
      <w:proofErr w:type="spellStart"/>
      <w:r w:rsidRPr="004C62D4">
        <w:rPr>
          <w:rFonts w:asciiTheme="minorHAnsi" w:hAnsiTheme="minorHAnsi" w:cstheme="minorHAnsi"/>
          <w:b/>
          <w:sz w:val="26"/>
          <w:szCs w:val="26"/>
          <w:lang w:eastAsia="en-US"/>
        </w:rPr>
        <w:t>Krauthofera</w:t>
      </w:r>
      <w:proofErr w:type="spellEnd"/>
      <w:r w:rsidRPr="004C62D4">
        <w:rPr>
          <w:rFonts w:asciiTheme="minorHAnsi" w:hAnsiTheme="minorHAnsi" w:cstheme="minorHAnsi"/>
          <w:b/>
          <w:sz w:val="26"/>
          <w:szCs w:val="26"/>
          <w:lang w:eastAsia="en-US"/>
        </w:rPr>
        <w:t xml:space="preserve"> 36, 60-203 Poznań</w:t>
      </w:r>
    </w:p>
    <w:p w:rsidR="004C62D4" w:rsidRPr="00E96708" w:rsidRDefault="004C62D4" w:rsidP="004C62D4">
      <w:pPr>
        <w:spacing w:line="288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4C62D4" w:rsidRPr="00E96708" w:rsidRDefault="004C62D4" w:rsidP="004C62D4">
      <w:pPr>
        <w:spacing w:line="288" w:lineRule="auto"/>
        <w:rPr>
          <w:rFonts w:asciiTheme="minorHAnsi" w:hAnsiTheme="minorHAnsi" w:cs="Arial"/>
          <w:b/>
          <w:bCs/>
          <w:sz w:val="22"/>
          <w:szCs w:val="22"/>
        </w:rPr>
      </w:pPr>
      <w:r w:rsidRPr="00E96708">
        <w:rPr>
          <w:rFonts w:asciiTheme="minorHAnsi" w:hAnsiTheme="minorHAnsi" w:cs="Arial"/>
          <w:b/>
          <w:bCs/>
          <w:sz w:val="22"/>
          <w:szCs w:val="22"/>
        </w:rPr>
        <w:t>Uzasadnienie wyboru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oferty najkorzystniejszej</w:t>
      </w:r>
      <w:r w:rsidRPr="00E96708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4C62D4" w:rsidRPr="00E96708" w:rsidRDefault="004C62D4" w:rsidP="004C62D4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2"/>
          <w:szCs w:val="22"/>
        </w:rPr>
      </w:pPr>
      <w:r w:rsidRPr="00E96708">
        <w:rPr>
          <w:rFonts w:asciiTheme="minorHAnsi" w:hAnsiTheme="minorHAnsi" w:cs="Arial"/>
          <w:b w:val="0"/>
          <w:sz w:val="22"/>
          <w:szCs w:val="22"/>
        </w:rPr>
        <w:t>Wybrana oferta spełniła wszystkie warunki zawarte w specyfikacji istotnych warunków zamówienia oraz jest ofertą najkorzystniejszą w rozumieniu zapisów specyfikacji istotnych warunków zamówienia, gdyż  uzyskała najwyższą ilość punktów wg kryteriów oceny ofert podanych w specyfikacji istotnych warunków zamówienia.</w:t>
      </w:r>
    </w:p>
    <w:p w:rsidR="00594F88" w:rsidRPr="00594F88" w:rsidRDefault="00594F88" w:rsidP="00594F88">
      <w:pPr>
        <w:spacing w:line="288" w:lineRule="auto"/>
        <w:jc w:val="center"/>
        <w:rPr>
          <w:rFonts w:asciiTheme="minorHAnsi" w:hAnsiTheme="minorHAnsi" w:cs="Arial"/>
          <w:b/>
          <w:sz w:val="26"/>
          <w:szCs w:val="26"/>
        </w:rPr>
      </w:pPr>
    </w:p>
    <w:p w:rsidR="001F4C8E" w:rsidRP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Pr="001F4C8E" w:rsidRDefault="001F4C8E" w:rsidP="001F4C8E">
      <w:pPr>
        <w:spacing w:line="288" w:lineRule="auto"/>
        <w:ind w:left="3686"/>
        <w:jc w:val="center"/>
        <w:rPr>
          <w:rFonts w:asciiTheme="minorHAnsi" w:hAnsiTheme="minorHAnsi" w:cs="Arial"/>
          <w:sz w:val="22"/>
          <w:szCs w:val="22"/>
        </w:rPr>
      </w:pP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Wielkopolski Wojewódzki</w:t>
      </w: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bookmarkStart w:id="0" w:name="_GoBack"/>
      <w:bookmarkEnd w:id="0"/>
      <w:r w:rsidRPr="001F4C8E">
        <w:rPr>
          <w:rFonts w:asciiTheme="minorHAnsi" w:hAnsiTheme="minorHAnsi" w:cs="Arial"/>
          <w:b w:val="0"/>
          <w:sz w:val="22"/>
          <w:szCs w:val="22"/>
        </w:rPr>
        <w:t>Inspektor Ochrony Środowiska</w:t>
      </w:r>
    </w:p>
    <w:p w:rsidR="001F4C8E" w:rsidRPr="001F4C8E" w:rsidRDefault="001F4C8E" w:rsidP="001F4C8E">
      <w:pPr>
        <w:pStyle w:val="Tekstpodstawowy2"/>
        <w:keepLines/>
        <w:spacing w:line="288" w:lineRule="auto"/>
        <w:ind w:left="4820" w:right="227"/>
        <w:jc w:val="center"/>
        <w:rPr>
          <w:rFonts w:asciiTheme="minorHAnsi" w:hAnsiTheme="minorHAnsi" w:cs="Arial"/>
          <w:b w:val="0"/>
          <w:sz w:val="22"/>
          <w:szCs w:val="22"/>
        </w:rPr>
      </w:pPr>
      <w:r w:rsidRPr="001F4C8E">
        <w:rPr>
          <w:rFonts w:asciiTheme="minorHAnsi" w:hAnsiTheme="minorHAnsi" w:cs="Arial"/>
          <w:b w:val="0"/>
          <w:sz w:val="22"/>
          <w:szCs w:val="22"/>
        </w:rPr>
        <w:t>Zdzisław W. Krajewski</w:t>
      </w:r>
    </w:p>
    <w:p w:rsidR="001F4C8E" w:rsidRDefault="001F4C8E" w:rsidP="001F4C8E">
      <w:pPr>
        <w:pStyle w:val="Tekstpodstawowywcity2"/>
        <w:tabs>
          <w:tab w:val="left" w:pos="540"/>
        </w:tabs>
        <w:spacing w:after="0" w:line="240" w:lineRule="auto"/>
        <w:ind w:right="74"/>
        <w:rPr>
          <w:rFonts w:asciiTheme="minorHAnsi" w:hAnsiTheme="minorHAnsi"/>
          <w:sz w:val="22"/>
          <w:szCs w:val="22"/>
        </w:rPr>
      </w:pPr>
    </w:p>
    <w:p w:rsidR="001F4C8E" w:rsidRPr="001F4C8E" w:rsidRDefault="001F4C8E" w:rsidP="001F4C8E">
      <w:pPr>
        <w:rPr>
          <w:rFonts w:asciiTheme="minorHAnsi" w:hAnsiTheme="minorHAnsi" w:cs="Arial"/>
          <w:sz w:val="22"/>
          <w:szCs w:val="22"/>
        </w:rPr>
      </w:pPr>
    </w:p>
    <w:p w:rsidR="001F4C8E" w:rsidRPr="004C62D4" w:rsidRDefault="001F4C8E" w:rsidP="001F4C8E">
      <w:pPr>
        <w:rPr>
          <w:rFonts w:asciiTheme="minorHAnsi" w:hAnsiTheme="minorHAnsi" w:cs="Arial"/>
          <w:sz w:val="16"/>
          <w:szCs w:val="16"/>
        </w:rPr>
      </w:pPr>
      <w:r w:rsidRPr="004C62D4">
        <w:rPr>
          <w:rFonts w:asciiTheme="minorHAnsi" w:hAnsiTheme="minorHAnsi" w:cs="Arial"/>
          <w:sz w:val="16"/>
          <w:szCs w:val="16"/>
        </w:rPr>
        <w:t>Załączniki:</w:t>
      </w:r>
    </w:p>
    <w:p w:rsidR="001F4C8E" w:rsidRPr="001F4C8E" w:rsidRDefault="001F4C8E" w:rsidP="006E56B9">
      <w:pPr>
        <w:spacing w:line="288" w:lineRule="auto"/>
        <w:rPr>
          <w:rFonts w:asciiTheme="minorHAnsi" w:hAnsiTheme="minorHAnsi" w:cs="Arial"/>
        </w:rPr>
      </w:pPr>
      <w:r w:rsidRPr="004C62D4">
        <w:rPr>
          <w:rFonts w:asciiTheme="minorHAnsi" w:hAnsiTheme="minorHAnsi" w:cs="Arial"/>
          <w:sz w:val="16"/>
          <w:szCs w:val="16"/>
        </w:rPr>
        <w:t>Nr 1 - Streszczenie oceny i porównanie złożonych ofert</w:t>
      </w:r>
      <w:r>
        <w:rPr>
          <w:rFonts w:ascii="Arial" w:hAnsi="Arial" w:cs="Arial"/>
          <w:sz w:val="26"/>
          <w:szCs w:val="26"/>
        </w:rPr>
        <w:t xml:space="preserve"> </w:t>
      </w:r>
      <w:r w:rsidRPr="001F4C8E">
        <w:rPr>
          <w:rFonts w:ascii="Arial" w:hAnsi="Arial" w:cs="Arial"/>
        </w:rPr>
        <w:br w:type="page"/>
      </w:r>
      <w:r w:rsidRPr="001F4C8E">
        <w:rPr>
          <w:rFonts w:asciiTheme="minorHAnsi" w:hAnsiTheme="minorHAnsi" w:cs="Arial"/>
        </w:rPr>
        <w:lastRenderedPageBreak/>
        <w:t>Załącznik Nr 1 - Streszczenie oceny i porównanie złożonych ofert</w:t>
      </w:r>
    </w:p>
    <w:p w:rsidR="001F4C8E" w:rsidRPr="001F4C8E" w:rsidRDefault="001F4C8E" w:rsidP="001F4C8E">
      <w:pPr>
        <w:pStyle w:val="tyt"/>
        <w:spacing w:before="0" w:after="0" w:line="288" w:lineRule="auto"/>
        <w:jc w:val="both"/>
        <w:rPr>
          <w:rFonts w:asciiTheme="minorHAnsi" w:hAnsiTheme="minorHAnsi" w:cs="Arial"/>
          <w:b w:val="0"/>
          <w:sz w:val="20"/>
        </w:rPr>
      </w:pPr>
    </w:p>
    <w:p w:rsidR="004C62D4" w:rsidRPr="007B6F88" w:rsidRDefault="004C62D4" w:rsidP="004C62D4">
      <w:pPr>
        <w:pStyle w:val="Tekstpodstawowy"/>
        <w:spacing w:after="0" w:line="288" w:lineRule="auto"/>
        <w:rPr>
          <w:rFonts w:asciiTheme="minorHAnsi" w:eastAsia="Calibri" w:hAnsiTheme="minorHAnsi" w:cstheme="minorHAnsi"/>
          <w:bCs/>
          <w:iCs/>
          <w:lang w:eastAsia="en-US"/>
        </w:rPr>
      </w:pPr>
      <w:r>
        <w:rPr>
          <w:rFonts w:asciiTheme="minorHAnsi" w:hAnsiTheme="minorHAnsi" w:cstheme="minorHAnsi"/>
          <w:iCs/>
        </w:rPr>
        <w:t>CZĘŚC NR 1</w:t>
      </w:r>
    </w:p>
    <w:tbl>
      <w:tblPr>
        <w:tblW w:w="989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5"/>
        <w:gridCol w:w="3969"/>
        <w:gridCol w:w="2126"/>
        <w:gridCol w:w="2127"/>
        <w:gridCol w:w="992"/>
      </w:tblGrid>
      <w:tr w:rsidR="004C62D4" w:rsidRPr="00271D8C" w:rsidTr="00AF4DD7">
        <w:trPr>
          <w:trHeight w:val="33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</w:rPr>
              <w:t>Lp.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</w:rPr>
              <w:t>Nazwa i adres Wykonawcy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</w:rPr>
              <w:t>Kryterium oceny ofert</w:t>
            </w:r>
            <w:r w:rsidRPr="00030611">
              <w:rPr>
                <w:rFonts w:asciiTheme="minorHAnsi" w:eastAsia="Batang" w:hAnsiTheme="minorHAnsi" w:cstheme="minorHAnsi"/>
                <w:b/>
                <w:bCs/>
                <w:iCs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bCs/>
                <w:iCs/>
              </w:rPr>
            </w:pPr>
            <w:r w:rsidRPr="00030611">
              <w:rPr>
                <w:rFonts w:asciiTheme="minorHAnsi" w:eastAsia="Batang" w:hAnsiTheme="minorHAnsi" w:cstheme="minorHAnsi"/>
                <w:b/>
                <w:bCs/>
                <w:iCs/>
              </w:rPr>
              <w:t>Łączna punktacja</w:t>
            </w:r>
          </w:p>
        </w:tc>
      </w:tr>
      <w:tr w:rsidR="004C62D4" w:rsidRPr="00271D8C" w:rsidTr="00AF4DD7">
        <w:trPr>
          <w:trHeight w:val="57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  <w:iCs/>
              </w:rPr>
              <w:t>Najniższa cena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741DDC">
              <w:rPr>
                <w:rFonts w:asciiTheme="minorHAnsi" w:hAnsiTheme="minorHAnsi" w:cstheme="minorHAnsi"/>
                <w:b/>
                <w:bCs/>
                <w:iCs/>
              </w:rPr>
              <w:t xml:space="preserve">Skrócenie terminu realizacji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bCs/>
                <w:iCs/>
              </w:rPr>
            </w:pPr>
          </w:p>
        </w:tc>
      </w:tr>
      <w:tr w:rsidR="004C62D4" w:rsidRPr="00271D8C" w:rsidTr="00AF4DD7">
        <w:trPr>
          <w:trHeight w:val="57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Default="004C62D4" w:rsidP="00AF4DD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Alfachem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Sp. z o.o.</w:t>
            </w:r>
          </w:p>
          <w:p w:rsidR="004C62D4" w:rsidRDefault="004C62D4" w:rsidP="004C62D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Ul. Unii Lubelskiej 3, 61-249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Default="004C62D4" w:rsidP="00AF4DD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Default="004C62D4" w:rsidP="00AF4DD7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Default="004C62D4" w:rsidP="00AF4DD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100,00</w:t>
            </w:r>
          </w:p>
        </w:tc>
      </w:tr>
      <w:tr w:rsidR="004C62D4" w:rsidRPr="00271D8C" w:rsidTr="00AF4DD7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56279A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Default="004C62D4" w:rsidP="00AF4DD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Hurt-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Chem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Hurtowania Odczynników</w:t>
            </w:r>
          </w:p>
          <w:p w:rsidR="004C62D4" w:rsidRDefault="004C62D4" w:rsidP="00AF4DD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Piotr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Bartocha</w:t>
            </w:r>
            <w:proofErr w:type="spellEnd"/>
          </w:p>
          <w:p w:rsidR="004C62D4" w:rsidRDefault="004C62D4" w:rsidP="004C62D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Duchnice, ul. Boczna 10, 05-850 Ożarów Mazowiecki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Default="004C62D4" w:rsidP="00AF4DD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55,22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Default="004C62D4" w:rsidP="00AF4DD7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95,22</w:t>
            </w:r>
          </w:p>
        </w:tc>
      </w:tr>
    </w:tbl>
    <w:p w:rsidR="004C62D4" w:rsidRPr="00E96708" w:rsidRDefault="004C62D4" w:rsidP="004C62D4">
      <w:pPr>
        <w:pStyle w:val="Tekstpodstawowy"/>
        <w:spacing w:after="0" w:line="288" w:lineRule="auto"/>
        <w:rPr>
          <w:rFonts w:asciiTheme="minorHAnsi" w:eastAsia="Calibri" w:hAnsiTheme="minorHAnsi" w:cs="Arial"/>
          <w:bCs/>
          <w:iCs/>
          <w:lang w:eastAsia="en-US"/>
        </w:rPr>
      </w:pPr>
    </w:p>
    <w:p w:rsidR="004C62D4" w:rsidRPr="00E96708" w:rsidRDefault="004C62D4" w:rsidP="004C62D4">
      <w:pPr>
        <w:spacing w:line="288" w:lineRule="auto"/>
        <w:ind w:left="284" w:right="110"/>
        <w:jc w:val="both"/>
        <w:rPr>
          <w:rFonts w:asciiTheme="minorHAnsi" w:eastAsia="Calibri" w:hAnsiTheme="minorHAnsi" w:cs="Arial"/>
          <w:bCs/>
          <w:iCs/>
          <w:lang w:eastAsia="en-US"/>
        </w:rPr>
      </w:pPr>
    </w:p>
    <w:p w:rsidR="004C62D4" w:rsidRPr="007B6F88" w:rsidRDefault="004C62D4" w:rsidP="004C62D4">
      <w:pPr>
        <w:pStyle w:val="Tekstpodstawowy"/>
        <w:spacing w:after="0" w:line="288" w:lineRule="auto"/>
        <w:rPr>
          <w:rFonts w:asciiTheme="minorHAnsi" w:eastAsia="Calibri" w:hAnsiTheme="minorHAnsi" w:cstheme="minorHAnsi"/>
          <w:bCs/>
          <w:iCs/>
          <w:lang w:eastAsia="en-US"/>
        </w:rPr>
      </w:pPr>
      <w:r>
        <w:rPr>
          <w:rFonts w:asciiTheme="minorHAnsi" w:hAnsiTheme="minorHAnsi" w:cstheme="minorHAnsi"/>
          <w:iCs/>
        </w:rPr>
        <w:t>CZĘŚC NR 2</w:t>
      </w:r>
    </w:p>
    <w:tbl>
      <w:tblPr>
        <w:tblW w:w="989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5"/>
        <w:gridCol w:w="3969"/>
        <w:gridCol w:w="2126"/>
        <w:gridCol w:w="2127"/>
        <w:gridCol w:w="992"/>
      </w:tblGrid>
      <w:tr w:rsidR="004C62D4" w:rsidRPr="00271D8C" w:rsidTr="00AF4DD7">
        <w:trPr>
          <w:trHeight w:val="338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</w:rPr>
              <w:t>Lp.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</w:rPr>
              <w:t>Nazwa i adres Wykonawcy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</w:rPr>
              <w:t>Kryterium oceny ofert</w:t>
            </w:r>
            <w:r w:rsidRPr="00030611">
              <w:rPr>
                <w:rFonts w:asciiTheme="minorHAnsi" w:eastAsia="Batang" w:hAnsiTheme="minorHAnsi" w:cstheme="minorHAnsi"/>
                <w:b/>
                <w:bCs/>
                <w:iCs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bCs/>
                <w:iCs/>
              </w:rPr>
            </w:pPr>
            <w:r w:rsidRPr="00030611">
              <w:rPr>
                <w:rFonts w:asciiTheme="minorHAnsi" w:eastAsia="Batang" w:hAnsiTheme="minorHAnsi" w:cstheme="minorHAnsi"/>
                <w:b/>
                <w:bCs/>
                <w:iCs/>
              </w:rPr>
              <w:t>Łączna punktacja</w:t>
            </w:r>
          </w:p>
        </w:tc>
      </w:tr>
      <w:tr w:rsidR="004C62D4" w:rsidRPr="00271D8C" w:rsidTr="00AF4DD7">
        <w:trPr>
          <w:trHeight w:val="570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030611">
              <w:rPr>
                <w:rFonts w:asciiTheme="minorHAnsi" w:eastAsia="Batang" w:hAnsiTheme="minorHAnsi" w:cstheme="minorHAnsi"/>
                <w:b/>
                <w:iCs/>
              </w:rPr>
              <w:t>Najniższa cena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741DDC">
              <w:rPr>
                <w:rFonts w:asciiTheme="minorHAnsi" w:hAnsiTheme="minorHAnsi" w:cstheme="minorHAnsi"/>
                <w:b/>
                <w:bCs/>
                <w:iCs/>
              </w:rPr>
              <w:t xml:space="preserve">Skrócenie terminu realizacji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  <w:bCs/>
                <w:iCs/>
              </w:rPr>
            </w:pPr>
          </w:p>
        </w:tc>
      </w:tr>
      <w:tr w:rsidR="004C62D4" w:rsidRPr="00271D8C" w:rsidTr="00AF4DD7">
        <w:trPr>
          <w:trHeight w:val="570"/>
        </w:trPr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Default="004C62D4" w:rsidP="00AF4DD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Merazet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S.A.</w:t>
            </w:r>
          </w:p>
          <w:p w:rsidR="004C62D4" w:rsidRDefault="004C62D4" w:rsidP="004C62D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Ul. J.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Krauthofera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36, 60-203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Default="004C62D4" w:rsidP="00AF4DD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60,00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Default="004C62D4" w:rsidP="00AF4DD7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Default="004C62D4" w:rsidP="00AF4DD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100,00</w:t>
            </w:r>
          </w:p>
        </w:tc>
      </w:tr>
      <w:tr w:rsidR="004C62D4" w:rsidRPr="00271D8C" w:rsidTr="00AF4DD7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eastAsia="Batang" w:hAnsiTheme="minorHAnsi" w:cstheme="minorHAnsi"/>
                <w:b/>
              </w:rPr>
            </w:pPr>
            <w:r>
              <w:rPr>
                <w:rFonts w:asciiTheme="minorHAnsi" w:eastAsia="Batang" w:hAnsiTheme="minorHAnsi" w:cstheme="minorHAnsi"/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Default="004C62D4" w:rsidP="00AF4DD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Alfachem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Sp. z o.o.</w:t>
            </w:r>
          </w:p>
          <w:p w:rsidR="004C62D4" w:rsidRDefault="004C62D4" w:rsidP="004C62D4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Ul. Unii Lubelskiej 3, 61-249 Poznań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Default="004C62D4" w:rsidP="00AF4DD7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57,17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Default="004C62D4" w:rsidP="00AF4DD7">
            <w:pPr>
              <w:jc w:val="center"/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lang w:eastAsia="en-US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D4" w:rsidRPr="00030611" w:rsidRDefault="004C62D4" w:rsidP="00AF4DD7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97,17</w:t>
            </w:r>
          </w:p>
        </w:tc>
      </w:tr>
    </w:tbl>
    <w:p w:rsidR="00A54F10" w:rsidRPr="00E96708" w:rsidRDefault="00A54F10" w:rsidP="00A54F10">
      <w:pPr>
        <w:pStyle w:val="Tekstpodstawowy"/>
        <w:spacing w:after="0" w:line="288" w:lineRule="auto"/>
        <w:rPr>
          <w:rFonts w:asciiTheme="minorHAnsi" w:eastAsia="Calibri" w:hAnsiTheme="minorHAnsi" w:cs="Arial"/>
          <w:bCs/>
          <w:iCs/>
          <w:lang w:eastAsia="en-US"/>
        </w:rPr>
      </w:pPr>
    </w:p>
    <w:sectPr w:rsidR="00A54F10" w:rsidRPr="00E96708" w:rsidSect="001F4C8E">
      <w:headerReference w:type="default" r:id="rId9"/>
      <w:footerReference w:type="default" r:id="rId10"/>
      <w:pgSz w:w="11906" w:h="16838"/>
      <w:pgMar w:top="426" w:right="991" w:bottom="1021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7A" w:rsidRDefault="009E477A">
      <w:r>
        <w:separator/>
      </w:r>
    </w:p>
  </w:endnote>
  <w:endnote w:type="continuationSeparator" w:id="0">
    <w:p w:rsidR="009E477A" w:rsidRDefault="009E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29D" w:rsidRDefault="00DA529D" w:rsidP="00DA529D">
    <w:pPr>
      <w:pStyle w:val="Stopka"/>
      <w:tabs>
        <w:tab w:val="clear" w:pos="9072"/>
        <w:tab w:val="right" w:pos="10348"/>
      </w:tabs>
      <w:ind w:right="-426"/>
    </w:pPr>
    <w:r w:rsidRPr="00DA529D">
      <w:tab/>
    </w:r>
    <w:r w:rsidRPr="00DA529D">
      <w:tab/>
      <w:t xml:space="preserve">             </w:t>
    </w:r>
  </w:p>
  <w:p w:rsidR="00B861A1" w:rsidRDefault="00B861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7A" w:rsidRDefault="009E477A">
      <w:r>
        <w:separator/>
      </w:r>
    </w:p>
  </w:footnote>
  <w:footnote w:type="continuationSeparator" w:id="0">
    <w:p w:rsidR="009E477A" w:rsidRDefault="009E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3B5" w:rsidRDefault="001113B5">
    <w:pPr>
      <w:pStyle w:val="Nagwek"/>
      <w:tabs>
        <w:tab w:val="clear" w:pos="4536"/>
        <w:tab w:val="clear" w:pos="9072"/>
      </w:tabs>
      <w:jc w:val="both"/>
    </w:pPr>
    <w:r>
      <w:rPr>
        <w:rFonts w:ascii="Arial" w:hAnsi="Arial"/>
      </w:rPr>
      <w:t xml:space="preserve">oznaczenie sprawy:  </w:t>
    </w:r>
    <w:r w:rsidR="00AC1A0B">
      <w:rPr>
        <w:rFonts w:ascii="Arial" w:hAnsi="Arial"/>
      </w:rPr>
      <w:t>WAT</w:t>
    </w:r>
    <w:r w:rsidR="00833B7C">
      <w:rPr>
        <w:rFonts w:ascii="Arial" w:hAnsi="Arial"/>
      </w:rPr>
      <w:t>.</w:t>
    </w:r>
    <w:r w:rsidR="00261CFB">
      <w:rPr>
        <w:rFonts w:ascii="Arial" w:hAnsi="Arial"/>
      </w:rPr>
      <w:t>272</w:t>
    </w:r>
    <w:r w:rsidR="00833B7C">
      <w:rPr>
        <w:rFonts w:ascii="Arial" w:hAnsi="Arial"/>
      </w:rPr>
      <w:t>.</w:t>
    </w:r>
    <w:r w:rsidR="00261CFB">
      <w:rPr>
        <w:rFonts w:ascii="Arial" w:hAnsi="Arial"/>
      </w:rPr>
      <w:t>1</w:t>
    </w:r>
    <w:r w:rsidR="00833B7C">
      <w:rPr>
        <w:rFonts w:ascii="Arial" w:hAnsi="Arial"/>
      </w:rPr>
      <w:t>.</w:t>
    </w:r>
    <w:r w:rsidR="004C62D4">
      <w:rPr>
        <w:rFonts w:ascii="Arial" w:hAnsi="Arial"/>
      </w:rPr>
      <w:t>7</w:t>
    </w:r>
    <w:r w:rsidR="001F4C8E">
      <w:rPr>
        <w:rFonts w:ascii="Arial" w:hAnsi="Arial"/>
      </w:rPr>
      <w:t>.2017</w:t>
    </w:r>
  </w:p>
  <w:p w:rsidR="001113B5" w:rsidRDefault="001113B5">
    <w:pPr>
      <w:pStyle w:val="Nagwek"/>
      <w:jc w:val="center"/>
      <w:rPr>
        <w:rFonts w:ascii="Arial" w:hAnsi="Arial"/>
      </w:rPr>
    </w:pPr>
    <w:r>
      <w:rPr>
        <w:rFonts w:ascii="Arial" w:hAnsi="Arial"/>
      </w:rPr>
      <w:t xml:space="preserve">Strona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7854AA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z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>
      <w:rPr>
        <w:rFonts w:ascii="Arial" w:hAnsi="Arial"/>
      </w:rPr>
      <w:fldChar w:fldCharType="separate"/>
    </w:r>
    <w:r w:rsidR="007854AA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  <w:p w:rsidR="001113B5" w:rsidRDefault="009E477A">
    <w:pPr>
      <w:pStyle w:val="Nagwek"/>
      <w:jc w:val="center"/>
      <w:rPr>
        <w:rFonts w:ascii="Arial" w:hAnsi="Arial"/>
      </w:rPr>
    </w:pPr>
    <w:r>
      <w:rPr>
        <w:rFonts w:ascii="Arial" w:hAnsi="Arial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StarSymbol" w:hAnsi="StarSymbol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>
    <w:nsid w:val="01612485"/>
    <w:multiLevelType w:val="multilevel"/>
    <w:tmpl w:val="C220C87A"/>
    <w:styleLink w:val="Styl3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2">
    <w:nsid w:val="04A72F71"/>
    <w:multiLevelType w:val="multilevel"/>
    <w:tmpl w:val="9F4C8F3A"/>
    <w:lvl w:ilvl="0">
      <w:start w:val="1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pStyle w:val="pkt"/>
      <w:lvlText w:val="%2"/>
      <w:lvlJc w:val="left"/>
      <w:pPr>
        <w:tabs>
          <w:tab w:val="num" w:pos="1106"/>
        </w:tabs>
        <w:ind w:left="1106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Times New Roman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3">
    <w:nsid w:val="127F4679"/>
    <w:multiLevelType w:val="hybridMultilevel"/>
    <w:tmpl w:val="BBEAA93C"/>
    <w:lvl w:ilvl="0" w:tplc="872C2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8A9"/>
    <w:multiLevelType w:val="hybridMultilevel"/>
    <w:tmpl w:val="09C4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5C03"/>
    <w:multiLevelType w:val="hybridMultilevel"/>
    <w:tmpl w:val="F27E4E8C"/>
    <w:lvl w:ilvl="0" w:tplc="8C10A284">
      <w:start w:val="1"/>
      <w:numFmt w:val="decimal"/>
      <w:pStyle w:val="Lista2"/>
      <w:lvlText w:val="%1."/>
      <w:lvlJc w:val="left"/>
      <w:pPr>
        <w:tabs>
          <w:tab w:val="num" w:pos="720"/>
        </w:tabs>
        <w:ind w:left="720" w:hanging="360"/>
      </w:pPr>
    </w:lvl>
    <w:lvl w:ilvl="1" w:tplc="2C60C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8656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68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A44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704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CD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260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3C49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45588B"/>
    <w:multiLevelType w:val="hybridMultilevel"/>
    <w:tmpl w:val="9D903A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77387"/>
    <w:multiLevelType w:val="hybridMultilevel"/>
    <w:tmpl w:val="0EE01AEC"/>
    <w:lvl w:ilvl="0" w:tplc="37843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531B2"/>
    <w:multiLevelType w:val="multilevel"/>
    <w:tmpl w:val="410AA2A6"/>
    <w:styleLink w:val="Styl2"/>
    <w:lvl w:ilvl="0">
      <w:start w:val="8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1701" w:hanging="567"/>
      </w:pPr>
      <w:rPr>
        <w:rFonts w:hint="default"/>
      </w:rPr>
    </w:lvl>
  </w:abstractNum>
  <w:abstractNum w:abstractNumId="9">
    <w:nsid w:val="66A477CC"/>
    <w:multiLevelType w:val="hybridMultilevel"/>
    <w:tmpl w:val="5302D640"/>
    <w:lvl w:ilvl="0" w:tplc="F3A22E04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99"/>
    <w:rsid w:val="00001840"/>
    <w:rsid w:val="0000243A"/>
    <w:rsid w:val="000044C2"/>
    <w:rsid w:val="00004EF3"/>
    <w:rsid w:val="000108F7"/>
    <w:rsid w:val="0001127D"/>
    <w:rsid w:val="00011483"/>
    <w:rsid w:val="0001626B"/>
    <w:rsid w:val="000166AC"/>
    <w:rsid w:val="000167DF"/>
    <w:rsid w:val="00017494"/>
    <w:rsid w:val="00021366"/>
    <w:rsid w:val="00022B15"/>
    <w:rsid w:val="00023779"/>
    <w:rsid w:val="00025565"/>
    <w:rsid w:val="00026E27"/>
    <w:rsid w:val="000307D1"/>
    <w:rsid w:val="00031A92"/>
    <w:rsid w:val="00031ADA"/>
    <w:rsid w:val="00034ABB"/>
    <w:rsid w:val="000360A0"/>
    <w:rsid w:val="000426AA"/>
    <w:rsid w:val="000429A5"/>
    <w:rsid w:val="00043557"/>
    <w:rsid w:val="000472B4"/>
    <w:rsid w:val="000516CD"/>
    <w:rsid w:val="0005326C"/>
    <w:rsid w:val="0005397F"/>
    <w:rsid w:val="000601E3"/>
    <w:rsid w:val="00063CE0"/>
    <w:rsid w:val="00065EA8"/>
    <w:rsid w:val="000661B0"/>
    <w:rsid w:val="00070A0B"/>
    <w:rsid w:val="00073C1C"/>
    <w:rsid w:val="000756D6"/>
    <w:rsid w:val="00075AA2"/>
    <w:rsid w:val="0008238A"/>
    <w:rsid w:val="00083B3D"/>
    <w:rsid w:val="00083D15"/>
    <w:rsid w:val="00083D53"/>
    <w:rsid w:val="000856CE"/>
    <w:rsid w:val="0009322E"/>
    <w:rsid w:val="00094D7C"/>
    <w:rsid w:val="0009594B"/>
    <w:rsid w:val="000A1EE8"/>
    <w:rsid w:val="000A3E2E"/>
    <w:rsid w:val="000A494E"/>
    <w:rsid w:val="000B30FA"/>
    <w:rsid w:val="000B3360"/>
    <w:rsid w:val="000B7B91"/>
    <w:rsid w:val="000C2439"/>
    <w:rsid w:val="000C2583"/>
    <w:rsid w:val="000C2A83"/>
    <w:rsid w:val="000C350A"/>
    <w:rsid w:val="000C3915"/>
    <w:rsid w:val="000C4F13"/>
    <w:rsid w:val="000C752E"/>
    <w:rsid w:val="000D14D0"/>
    <w:rsid w:val="000D4552"/>
    <w:rsid w:val="000D560D"/>
    <w:rsid w:val="000D662A"/>
    <w:rsid w:val="000D7B17"/>
    <w:rsid w:val="000E0348"/>
    <w:rsid w:val="000E1F47"/>
    <w:rsid w:val="000E5739"/>
    <w:rsid w:val="000F0379"/>
    <w:rsid w:val="000F0DA8"/>
    <w:rsid w:val="000F1394"/>
    <w:rsid w:val="000F20BC"/>
    <w:rsid w:val="000F3FEC"/>
    <w:rsid w:val="000F429F"/>
    <w:rsid w:val="000F740F"/>
    <w:rsid w:val="00101666"/>
    <w:rsid w:val="00103346"/>
    <w:rsid w:val="00103BF1"/>
    <w:rsid w:val="001056AF"/>
    <w:rsid w:val="001060AC"/>
    <w:rsid w:val="00106C72"/>
    <w:rsid w:val="00106CDA"/>
    <w:rsid w:val="001071EE"/>
    <w:rsid w:val="001113A0"/>
    <w:rsid w:val="001113B5"/>
    <w:rsid w:val="00116017"/>
    <w:rsid w:val="001174C4"/>
    <w:rsid w:val="00117FD9"/>
    <w:rsid w:val="001221F7"/>
    <w:rsid w:val="00123739"/>
    <w:rsid w:val="001242F9"/>
    <w:rsid w:val="001266E4"/>
    <w:rsid w:val="00126BEE"/>
    <w:rsid w:val="00130636"/>
    <w:rsid w:val="00131152"/>
    <w:rsid w:val="00131C9E"/>
    <w:rsid w:val="001326CA"/>
    <w:rsid w:val="00133AC2"/>
    <w:rsid w:val="001375BD"/>
    <w:rsid w:val="00141437"/>
    <w:rsid w:val="001418BA"/>
    <w:rsid w:val="00142023"/>
    <w:rsid w:val="00146FC3"/>
    <w:rsid w:val="001500E7"/>
    <w:rsid w:val="0015025A"/>
    <w:rsid w:val="0015176A"/>
    <w:rsid w:val="00154F28"/>
    <w:rsid w:val="00156022"/>
    <w:rsid w:val="0016202A"/>
    <w:rsid w:val="00171495"/>
    <w:rsid w:val="00171614"/>
    <w:rsid w:val="00171BE9"/>
    <w:rsid w:val="00171E9D"/>
    <w:rsid w:val="001743CE"/>
    <w:rsid w:val="00175917"/>
    <w:rsid w:val="0017710C"/>
    <w:rsid w:val="00180C26"/>
    <w:rsid w:val="00180ED0"/>
    <w:rsid w:val="001810DA"/>
    <w:rsid w:val="001816E5"/>
    <w:rsid w:val="00182991"/>
    <w:rsid w:val="00183D72"/>
    <w:rsid w:val="00184CF1"/>
    <w:rsid w:val="001850C0"/>
    <w:rsid w:val="0018580D"/>
    <w:rsid w:val="001904DC"/>
    <w:rsid w:val="001905AC"/>
    <w:rsid w:val="00193845"/>
    <w:rsid w:val="00197F57"/>
    <w:rsid w:val="001A0DD5"/>
    <w:rsid w:val="001A0FF8"/>
    <w:rsid w:val="001A4B15"/>
    <w:rsid w:val="001A5588"/>
    <w:rsid w:val="001A7EEB"/>
    <w:rsid w:val="001B011B"/>
    <w:rsid w:val="001B056C"/>
    <w:rsid w:val="001B157C"/>
    <w:rsid w:val="001B1842"/>
    <w:rsid w:val="001B4B38"/>
    <w:rsid w:val="001C0AA6"/>
    <w:rsid w:val="001C0EE6"/>
    <w:rsid w:val="001C3C0A"/>
    <w:rsid w:val="001C3FB7"/>
    <w:rsid w:val="001C5BB0"/>
    <w:rsid w:val="001C5F76"/>
    <w:rsid w:val="001C6253"/>
    <w:rsid w:val="001C6ACA"/>
    <w:rsid w:val="001D2475"/>
    <w:rsid w:val="001D3683"/>
    <w:rsid w:val="001D3902"/>
    <w:rsid w:val="001D3D3E"/>
    <w:rsid w:val="001D4824"/>
    <w:rsid w:val="001D57FC"/>
    <w:rsid w:val="001D66F7"/>
    <w:rsid w:val="001E020E"/>
    <w:rsid w:val="001E09D0"/>
    <w:rsid w:val="001E106E"/>
    <w:rsid w:val="001E3CC1"/>
    <w:rsid w:val="001E4121"/>
    <w:rsid w:val="001F0AAF"/>
    <w:rsid w:val="001F0BAF"/>
    <w:rsid w:val="001F1D94"/>
    <w:rsid w:val="001F4516"/>
    <w:rsid w:val="001F4C8E"/>
    <w:rsid w:val="001F4D57"/>
    <w:rsid w:val="001F5234"/>
    <w:rsid w:val="001F54CF"/>
    <w:rsid w:val="001F59A0"/>
    <w:rsid w:val="001F6BBE"/>
    <w:rsid w:val="00200B74"/>
    <w:rsid w:val="00200DB9"/>
    <w:rsid w:val="00200EA3"/>
    <w:rsid w:val="002047CF"/>
    <w:rsid w:val="002062BB"/>
    <w:rsid w:val="00207CF1"/>
    <w:rsid w:val="00207D92"/>
    <w:rsid w:val="00210CB5"/>
    <w:rsid w:val="00213564"/>
    <w:rsid w:val="00213B0E"/>
    <w:rsid w:val="002162FB"/>
    <w:rsid w:val="00220C78"/>
    <w:rsid w:val="00223CE8"/>
    <w:rsid w:val="00223F68"/>
    <w:rsid w:val="002246C3"/>
    <w:rsid w:val="00224AF1"/>
    <w:rsid w:val="00225381"/>
    <w:rsid w:val="00225847"/>
    <w:rsid w:val="00226BE4"/>
    <w:rsid w:val="00230009"/>
    <w:rsid w:val="00230627"/>
    <w:rsid w:val="00233C09"/>
    <w:rsid w:val="00234AF8"/>
    <w:rsid w:val="00237094"/>
    <w:rsid w:val="00240AFB"/>
    <w:rsid w:val="002414F3"/>
    <w:rsid w:val="002435CB"/>
    <w:rsid w:val="002436BF"/>
    <w:rsid w:val="00244B9C"/>
    <w:rsid w:val="002468A0"/>
    <w:rsid w:val="00247BCD"/>
    <w:rsid w:val="0025005B"/>
    <w:rsid w:val="002514E6"/>
    <w:rsid w:val="00254500"/>
    <w:rsid w:val="002546E0"/>
    <w:rsid w:val="00255D53"/>
    <w:rsid w:val="0026108C"/>
    <w:rsid w:val="0026153D"/>
    <w:rsid w:val="00261CFB"/>
    <w:rsid w:val="002643BF"/>
    <w:rsid w:val="0026490E"/>
    <w:rsid w:val="002670C7"/>
    <w:rsid w:val="00270DCD"/>
    <w:rsid w:val="00272820"/>
    <w:rsid w:val="00276599"/>
    <w:rsid w:val="002779AF"/>
    <w:rsid w:val="002801E9"/>
    <w:rsid w:val="00280B8A"/>
    <w:rsid w:val="0028329B"/>
    <w:rsid w:val="0029158D"/>
    <w:rsid w:val="00293860"/>
    <w:rsid w:val="00293B63"/>
    <w:rsid w:val="00296D95"/>
    <w:rsid w:val="00296F63"/>
    <w:rsid w:val="002A7075"/>
    <w:rsid w:val="002B6757"/>
    <w:rsid w:val="002B7280"/>
    <w:rsid w:val="002B7C91"/>
    <w:rsid w:val="002B7D35"/>
    <w:rsid w:val="002C0A0E"/>
    <w:rsid w:val="002C1F98"/>
    <w:rsid w:val="002C66EF"/>
    <w:rsid w:val="002C7800"/>
    <w:rsid w:val="002D39DE"/>
    <w:rsid w:val="002D5735"/>
    <w:rsid w:val="002D7D38"/>
    <w:rsid w:val="002E20CE"/>
    <w:rsid w:val="002E3E3F"/>
    <w:rsid w:val="002E5504"/>
    <w:rsid w:val="002E662F"/>
    <w:rsid w:val="002F107B"/>
    <w:rsid w:val="002F645A"/>
    <w:rsid w:val="002F6F4B"/>
    <w:rsid w:val="002F7733"/>
    <w:rsid w:val="00300EA3"/>
    <w:rsid w:val="00301488"/>
    <w:rsid w:val="00302A1F"/>
    <w:rsid w:val="00305FF1"/>
    <w:rsid w:val="00306AA3"/>
    <w:rsid w:val="003100B8"/>
    <w:rsid w:val="003137E0"/>
    <w:rsid w:val="003137F7"/>
    <w:rsid w:val="00316102"/>
    <w:rsid w:val="0031672A"/>
    <w:rsid w:val="00316D64"/>
    <w:rsid w:val="0031782F"/>
    <w:rsid w:val="003212FE"/>
    <w:rsid w:val="00322413"/>
    <w:rsid w:val="00323B31"/>
    <w:rsid w:val="00323DC9"/>
    <w:rsid w:val="00325E88"/>
    <w:rsid w:val="00331159"/>
    <w:rsid w:val="0033195B"/>
    <w:rsid w:val="003331A4"/>
    <w:rsid w:val="00336015"/>
    <w:rsid w:val="00336073"/>
    <w:rsid w:val="0033709D"/>
    <w:rsid w:val="0034215E"/>
    <w:rsid w:val="003421A5"/>
    <w:rsid w:val="00342380"/>
    <w:rsid w:val="00342B89"/>
    <w:rsid w:val="00343E5A"/>
    <w:rsid w:val="00350304"/>
    <w:rsid w:val="003530F0"/>
    <w:rsid w:val="003532D9"/>
    <w:rsid w:val="0036059A"/>
    <w:rsid w:val="00361D5E"/>
    <w:rsid w:val="00362DE1"/>
    <w:rsid w:val="00365E0B"/>
    <w:rsid w:val="00367F71"/>
    <w:rsid w:val="00371DC4"/>
    <w:rsid w:val="00372EB0"/>
    <w:rsid w:val="003759CA"/>
    <w:rsid w:val="00377B21"/>
    <w:rsid w:val="00380011"/>
    <w:rsid w:val="00380626"/>
    <w:rsid w:val="00381E72"/>
    <w:rsid w:val="003925D1"/>
    <w:rsid w:val="0039385A"/>
    <w:rsid w:val="003A13E3"/>
    <w:rsid w:val="003A281E"/>
    <w:rsid w:val="003A2896"/>
    <w:rsid w:val="003A2D60"/>
    <w:rsid w:val="003A6E73"/>
    <w:rsid w:val="003B00A7"/>
    <w:rsid w:val="003B0628"/>
    <w:rsid w:val="003B1DFB"/>
    <w:rsid w:val="003B1F93"/>
    <w:rsid w:val="003B480F"/>
    <w:rsid w:val="003B4B3D"/>
    <w:rsid w:val="003B74FE"/>
    <w:rsid w:val="003B768C"/>
    <w:rsid w:val="003C0107"/>
    <w:rsid w:val="003C222C"/>
    <w:rsid w:val="003C32D2"/>
    <w:rsid w:val="003C3B78"/>
    <w:rsid w:val="003C7B0A"/>
    <w:rsid w:val="003C7E96"/>
    <w:rsid w:val="003D1943"/>
    <w:rsid w:val="003D686C"/>
    <w:rsid w:val="003D75D5"/>
    <w:rsid w:val="003E149E"/>
    <w:rsid w:val="003E1B36"/>
    <w:rsid w:val="003E1C86"/>
    <w:rsid w:val="003E36A2"/>
    <w:rsid w:val="003E4717"/>
    <w:rsid w:val="003E771C"/>
    <w:rsid w:val="003F04E4"/>
    <w:rsid w:val="003F3DD4"/>
    <w:rsid w:val="003F4C1C"/>
    <w:rsid w:val="003F6D98"/>
    <w:rsid w:val="00400A83"/>
    <w:rsid w:val="00401248"/>
    <w:rsid w:val="0040261E"/>
    <w:rsid w:val="0040367B"/>
    <w:rsid w:val="00406086"/>
    <w:rsid w:val="0040662F"/>
    <w:rsid w:val="0041559C"/>
    <w:rsid w:val="00415E1D"/>
    <w:rsid w:val="00420C5C"/>
    <w:rsid w:val="004248B8"/>
    <w:rsid w:val="00430046"/>
    <w:rsid w:val="004330BC"/>
    <w:rsid w:val="004367CC"/>
    <w:rsid w:val="00440077"/>
    <w:rsid w:val="004402F0"/>
    <w:rsid w:val="00442F53"/>
    <w:rsid w:val="004465A3"/>
    <w:rsid w:val="00447182"/>
    <w:rsid w:val="004472F3"/>
    <w:rsid w:val="00450A45"/>
    <w:rsid w:val="004513BB"/>
    <w:rsid w:val="00451F98"/>
    <w:rsid w:val="00452D30"/>
    <w:rsid w:val="0045306B"/>
    <w:rsid w:val="00453117"/>
    <w:rsid w:val="004531E8"/>
    <w:rsid w:val="00454419"/>
    <w:rsid w:val="00455A20"/>
    <w:rsid w:val="00455FF7"/>
    <w:rsid w:val="004566AE"/>
    <w:rsid w:val="004618A3"/>
    <w:rsid w:val="0046208E"/>
    <w:rsid w:val="0046256C"/>
    <w:rsid w:val="004632BB"/>
    <w:rsid w:val="0046368D"/>
    <w:rsid w:val="00464B13"/>
    <w:rsid w:val="004661C4"/>
    <w:rsid w:val="00466783"/>
    <w:rsid w:val="0046738A"/>
    <w:rsid w:val="004709DC"/>
    <w:rsid w:val="0047284F"/>
    <w:rsid w:val="004752A7"/>
    <w:rsid w:val="00477DC6"/>
    <w:rsid w:val="00480C65"/>
    <w:rsid w:val="0048155B"/>
    <w:rsid w:val="00484AB2"/>
    <w:rsid w:val="0048595C"/>
    <w:rsid w:val="00490388"/>
    <w:rsid w:val="004912EA"/>
    <w:rsid w:val="004A05A8"/>
    <w:rsid w:val="004A3D55"/>
    <w:rsid w:val="004A70D4"/>
    <w:rsid w:val="004B0B21"/>
    <w:rsid w:val="004B308E"/>
    <w:rsid w:val="004B5398"/>
    <w:rsid w:val="004B5605"/>
    <w:rsid w:val="004B7671"/>
    <w:rsid w:val="004C16EF"/>
    <w:rsid w:val="004C3FC7"/>
    <w:rsid w:val="004C4D2A"/>
    <w:rsid w:val="004C5139"/>
    <w:rsid w:val="004C62D4"/>
    <w:rsid w:val="004D27DF"/>
    <w:rsid w:val="004D3757"/>
    <w:rsid w:val="004D3AFB"/>
    <w:rsid w:val="004D3E51"/>
    <w:rsid w:val="004D40E9"/>
    <w:rsid w:val="004D486C"/>
    <w:rsid w:val="004D4E58"/>
    <w:rsid w:val="004D7B5A"/>
    <w:rsid w:val="004D7E9B"/>
    <w:rsid w:val="004E0C0B"/>
    <w:rsid w:val="004E23DB"/>
    <w:rsid w:val="004E3739"/>
    <w:rsid w:val="004E382E"/>
    <w:rsid w:val="004F17FA"/>
    <w:rsid w:val="004F1A3A"/>
    <w:rsid w:val="004F2402"/>
    <w:rsid w:val="004F2651"/>
    <w:rsid w:val="004F5296"/>
    <w:rsid w:val="004F5632"/>
    <w:rsid w:val="004F6B43"/>
    <w:rsid w:val="00504B64"/>
    <w:rsid w:val="00511FAF"/>
    <w:rsid w:val="00512FF6"/>
    <w:rsid w:val="005164F2"/>
    <w:rsid w:val="00517D8F"/>
    <w:rsid w:val="00520AB6"/>
    <w:rsid w:val="00520E76"/>
    <w:rsid w:val="00522860"/>
    <w:rsid w:val="00523411"/>
    <w:rsid w:val="0052595F"/>
    <w:rsid w:val="005304E4"/>
    <w:rsid w:val="00530EE4"/>
    <w:rsid w:val="00531ACD"/>
    <w:rsid w:val="005329A2"/>
    <w:rsid w:val="005348A8"/>
    <w:rsid w:val="00535380"/>
    <w:rsid w:val="0053609C"/>
    <w:rsid w:val="00544655"/>
    <w:rsid w:val="00551FBF"/>
    <w:rsid w:val="00553638"/>
    <w:rsid w:val="005562B2"/>
    <w:rsid w:val="00557A5A"/>
    <w:rsid w:val="00561D28"/>
    <w:rsid w:val="00562690"/>
    <w:rsid w:val="0056279A"/>
    <w:rsid w:val="00563D41"/>
    <w:rsid w:val="00565AA6"/>
    <w:rsid w:val="00566CFE"/>
    <w:rsid w:val="00567D2A"/>
    <w:rsid w:val="00570DD3"/>
    <w:rsid w:val="0057203F"/>
    <w:rsid w:val="005743F8"/>
    <w:rsid w:val="005758B0"/>
    <w:rsid w:val="00575A9D"/>
    <w:rsid w:val="00575C96"/>
    <w:rsid w:val="005768DF"/>
    <w:rsid w:val="00576A77"/>
    <w:rsid w:val="00582334"/>
    <w:rsid w:val="00582EDF"/>
    <w:rsid w:val="00584998"/>
    <w:rsid w:val="0058660C"/>
    <w:rsid w:val="00587F3B"/>
    <w:rsid w:val="00594F88"/>
    <w:rsid w:val="005967DD"/>
    <w:rsid w:val="0059706E"/>
    <w:rsid w:val="005A00B7"/>
    <w:rsid w:val="005A02E8"/>
    <w:rsid w:val="005A38D8"/>
    <w:rsid w:val="005A68DE"/>
    <w:rsid w:val="005B0CB5"/>
    <w:rsid w:val="005B67B8"/>
    <w:rsid w:val="005B7635"/>
    <w:rsid w:val="005B7B76"/>
    <w:rsid w:val="005C3E9B"/>
    <w:rsid w:val="005C5447"/>
    <w:rsid w:val="005C571F"/>
    <w:rsid w:val="005C60BB"/>
    <w:rsid w:val="005C677B"/>
    <w:rsid w:val="005C7DD6"/>
    <w:rsid w:val="005D08E5"/>
    <w:rsid w:val="005D20BA"/>
    <w:rsid w:val="005D246F"/>
    <w:rsid w:val="005D29AB"/>
    <w:rsid w:val="005D33EB"/>
    <w:rsid w:val="005D3C29"/>
    <w:rsid w:val="005D5691"/>
    <w:rsid w:val="005D6503"/>
    <w:rsid w:val="005D6B99"/>
    <w:rsid w:val="005E071A"/>
    <w:rsid w:val="005E2D67"/>
    <w:rsid w:val="005E39DE"/>
    <w:rsid w:val="005F01E0"/>
    <w:rsid w:val="005F11CA"/>
    <w:rsid w:val="005F5123"/>
    <w:rsid w:val="005F642D"/>
    <w:rsid w:val="005F722B"/>
    <w:rsid w:val="00600883"/>
    <w:rsid w:val="00600A7B"/>
    <w:rsid w:val="00606A9B"/>
    <w:rsid w:val="00611944"/>
    <w:rsid w:val="00613780"/>
    <w:rsid w:val="00614176"/>
    <w:rsid w:val="00614288"/>
    <w:rsid w:val="006147F4"/>
    <w:rsid w:val="006234DD"/>
    <w:rsid w:val="00627630"/>
    <w:rsid w:val="00631E10"/>
    <w:rsid w:val="006327F9"/>
    <w:rsid w:val="0063414B"/>
    <w:rsid w:val="006359A3"/>
    <w:rsid w:val="006375C6"/>
    <w:rsid w:val="0064101C"/>
    <w:rsid w:val="00643C69"/>
    <w:rsid w:val="006518D2"/>
    <w:rsid w:val="00651B0C"/>
    <w:rsid w:val="0065263A"/>
    <w:rsid w:val="00652DA8"/>
    <w:rsid w:val="00653AD0"/>
    <w:rsid w:val="00657008"/>
    <w:rsid w:val="00657AD7"/>
    <w:rsid w:val="0066211F"/>
    <w:rsid w:val="006626D7"/>
    <w:rsid w:val="00662A47"/>
    <w:rsid w:val="00663C7E"/>
    <w:rsid w:val="00665DC1"/>
    <w:rsid w:val="0067095B"/>
    <w:rsid w:val="00670F04"/>
    <w:rsid w:val="006734C7"/>
    <w:rsid w:val="0067516D"/>
    <w:rsid w:val="00681377"/>
    <w:rsid w:val="00681DB0"/>
    <w:rsid w:val="00682317"/>
    <w:rsid w:val="00682CCD"/>
    <w:rsid w:val="00686DE5"/>
    <w:rsid w:val="00690876"/>
    <w:rsid w:val="00691EC5"/>
    <w:rsid w:val="0069463F"/>
    <w:rsid w:val="00697296"/>
    <w:rsid w:val="006A0A05"/>
    <w:rsid w:val="006A1946"/>
    <w:rsid w:val="006A3A5A"/>
    <w:rsid w:val="006A4700"/>
    <w:rsid w:val="006A5F03"/>
    <w:rsid w:val="006B2577"/>
    <w:rsid w:val="006B4731"/>
    <w:rsid w:val="006B4F8C"/>
    <w:rsid w:val="006C2C34"/>
    <w:rsid w:val="006C2FD0"/>
    <w:rsid w:val="006C34FF"/>
    <w:rsid w:val="006C3885"/>
    <w:rsid w:val="006C44D0"/>
    <w:rsid w:val="006C4880"/>
    <w:rsid w:val="006C4C99"/>
    <w:rsid w:val="006C5634"/>
    <w:rsid w:val="006C7214"/>
    <w:rsid w:val="006D038C"/>
    <w:rsid w:val="006D05B3"/>
    <w:rsid w:val="006D0D5E"/>
    <w:rsid w:val="006D1137"/>
    <w:rsid w:val="006D26CA"/>
    <w:rsid w:val="006D2979"/>
    <w:rsid w:val="006D337F"/>
    <w:rsid w:val="006D3C61"/>
    <w:rsid w:val="006D4FCA"/>
    <w:rsid w:val="006D5822"/>
    <w:rsid w:val="006D61E0"/>
    <w:rsid w:val="006D6829"/>
    <w:rsid w:val="006D740C"/>
    <w:rsid w:val="006E1997"/>
    <w:rsid w:val="006E56B9"/>
    <w:rsid w:val="006E6117"/>
    <w:rsid w:val="006E62C4"/>
    <w:rsid w:val="006F21B3"/>
    <w:rsid w:val="006F22BE"/>
    <w:rsid w:val="006F27E7"/>
    <w:rsid w:val="0070346B"/>
    <w:rsid w:val="007042AE"/>
    <w:rsid w:val="007061AF"/>
    <w:rsid w:val="00707C0B"/>
    <w:rsid w:val="0071681C"/>
    <w:rsid w:val="00717174"/>
    <w:rsid w:val="00717E50"/>
    <w:rsid w:val="0072070D"/>
    <w:rsid w:val="00723816"/>
    <w:rsid w:val="00724BAB"/>
    <w:rsid w:val="00726826"/>
    <w:rsid w:val="00730DC7"/>
    <w:rsid w:val="00732AD1"/>
    <w:rsid w:val="007330AA"/>
    <w:rsid w:val="00733335"/>
    <w:rsid w:val="00734525"/>
    <w:rsid w:val="0073562B"/>
    <w:rsid w:val="00737B70"/>
    <w:rsid w:val="0074147B"/>
    <w:rsid w:val="00746B78"/>
    <w:rsid w:val="0074739A"/>
    <w:rsid w:val="007501A5"/>
    <w:rsid w:val="007529F3"/>
    <w:rsid w:val="00752B08"/>
    <w:rsid w:val="00752B6C"/>
    <w:rsid w:val="0075735D"/>
    <w:rsid w:val="007632CF"/>
    <w:rsid w:val="007657B1"/>
    <w:rsid w:val="007725DF"/>
    <w:rsid w:val="007731B6"/>
    <w:rsid w:val="00774F75"/>
    <w:rsid w:val="007760EF"/>
    <w:rsid w:val="00776FA8"/>
    <w:rsid w:val="007775E4"/>
    <w:rsid w:val="00780BEB"/>
    <w:rsid w:val="0078289F"/>
    <w:rsid w:val="00782D9D"/>
    <w:rsid w:val="007854AA"/>
    <w:rsid w:val="00785D85"/>
    <w:rsid w:val="00787AD1"/>
    <w:rsid w:val="00791922"/>
    <w:rsid w:val="00791C88"/>
    <w:rsid w:val="00792AEC"/>
    <w:rsid w:val="00793B16"/>
    <w:rsid w:val="00793F33"/>
    <w:rsid w:val="007A19F2"/>
    <w:rsid w:val="007A2CA9"/>
    <w:rsid w:val="007A5A8A"/>
    <w:rsid w:val="007A75F2"/>
    <w:rsid w:val="007B074B"/>
    <w:rsid w:val="007B21F0"/>
    <w:rsid w:val="007B4390"/>
    <w:rsid w:val="007B485E"/>
    <w:rsid w:val="007B797E"/>
    <w:rsid w:val="007B7E62"/>
    <w:rsid w:val="007C0286"/>
    <w:rsid w:val="007C2F38"/>
    <w:rsid w:val="007C57FE"/>
    <w:rsid w:val="007C5A58"/>
    <w:rsid w:val="007C7ACA"/>
    <w:rsid w:val="007D094C"/>
    <w:rsid w:val="007D0BD5"/>
    <w:rsid w:val="007D6478"/>
    <w:rsid w:val="007E1DB7"/>
    <w:rsid w:val="007E21A2"/>
    <w:rsid w:val="007E5341"/>
    <w:rsid w:val="007F1A76"/>
    <w:rsid w:val="007F26FE"/>
    <w:rsid w:val="007F4861"/>
    <w:rsid w:val="007F4DD6"/>
    <w:rsid w:val="007F5E59"/>
    <w:rsid w:val="007F5FB9"/>
    <w:rsid w:val="007F6B44"/>
    <w:rsid w:val="007F70CC"/>
    <w:rsid w:val="007F72EB"/>
    <w:rsid w:val="007F79A1"/>
    <w:rsid w:val="007F7AFA"/>
    <w:rsid w:val="0080109C"/>
    <w:rsid w:val="00801636"/>
    <w:rsid w:val="0080175D"/>
    <w:rsid w:val="008100D5"/>
    <w:rsid w:val="00811BC6"/>
    <w:rsid w:val="0081233B"/>
    <w:rsid w:val="00815822"/>
    <w:rsid w:val="00816077"/>
    <w:rsid w:val="00817551"/>
    <w:rsid w:val="008203A3"/>
    <w:rsid w:val="0082111D"/>
    <w:rsid w:val="0082210C"/>
    <w:rsid w:val="0082376F"/>
    <w:rsid w:val="00823A79"/>
    <w:rsid w:val="00823B71"/>
    <w:rsid w:val="00824802"/>
    <w:rsid w:val="00824C11"/>
    <w:rsid w:val="0082532B"/>
    <w:rsid w:val="00825F0F"/>
    <w:rsid w:val="00833B7C"/>
    <w:rsid w:val="00836165"/>
    <w:rsid w:val="00836D42"/>
    <w:rsid w:val="00843BF5"/>
    <w:rsid w:val="00843F6D"/>
    <w:rsid w:val="00845FB0"/>
    <w:rsid w:val="00852CE2"/>
    <w:rsid w:val="0085654C"/>
    <w:rsid w:val="0086063D"/>
    <w:rsid w:val="0086125A"/>
    <w:rsid w:val="008615A5"/>
    <w:rsid w:val="00861C4C"/>
    <w:rsid w:val="00861F7A"/>
    <w:rsid w:val="00863668"/>
    <w:rsid w:val="00863CEC"/>
    <w:rsid w:val="0086570B"/>
    <w:rsid w:val="00867811"/>
    <w:rsid w:val="00867941"/>
    <w:rsid w:val="00877B5B"/>
    <w:rsid w:val="0088093C"/>
    <w:rsid w:val="0088155C"/>
    <w:rsid w:val="00882C44"/>
    <w:rsid w:val="00883C2F"/>
    <w:rsid w:val="0088497B"/>
    <w:rsid w:val="00885C21"/>
    <w:rsid w:val="00890D2F"/>
    <w:rsid w:val="008A31CE"/>
    <w:rsid w:val="008A3C1B"/>
    <w:rsid w:val="008A6B50"/>
    <w:rsid w:val="008B093E"/>
    <w:rsid w:val="008B30C1"/>
    <w:rsid w:val="008B4C0F"/>
    <w:rsid w:val="008B6EAF"/>
    <w:rsid w:val="008B6EE6"/>
    <w:rsid w:val="008C0918"/>
    <w:rsid w:val="008C73B5"/>
    <w:rsid w:val="008D531B"/>
    <w:rsid w:val="008E3AC2"/>
    <w:rsid w:val="008E3CAF"/>
    <w:rsid w:val="008E4534"/>
    <w:rsid w:val="008E4E06"/>
    <w:rsid w:val="008E6F0F"/>
    <w:rsid w:val="008E7416"/>
    <w:rsid w:val="008E75E8"/>
    <w:rsid w:val="008F1501"/>
    <w:rsid w:val="008F261D"/>
    <w:rsid w:val="008F3243"/>
    <w:rsid w:val="008F45B0"/>
    <w:rsid w:val="008F4CDF"/>
    <w:rsid w:val="008F65DB"/>
    <w:rsid w:val="0090067B"/>
    <w:rsid w:val="00900ECD"/>
    <w:rsid w:val="00903507"/>
    <w:rsid w:val="009043F1"/>
    <w:rsid w:val="0090510B"/>
    <w:rsid w:val="00905370"/>
    <w:rsid w:val="00905746"/>
    <w:rsid w:val="00907968"/>
    <w:rsid w:val="00907F91"/>
    <w:rsid w:val="00910DBA"/>
    <w:rsid w:val="0091186F"/>
    <w:rsid w:val="00911F34"/>
    <w:rsid w:val="00912AD6"/>
    <w:rsid w:val="00913059"/>
    <w:rsid w:val="00913D71"/>
    <w:rsid w:val="0091476E"/>
    <w:rsid w:val="0091553A"/>
    <w:rsid w:val="009160EA"/>
    <w:rsid w:val="009273BA"/>
    <w:rsid w:val="00930239"/>
    <w:rsid w:val="00930826"/>
    <w:rsid w:val="009321E2"/>
    <w:rsid w:val="00932997"/>
    <w:rsid w:val="0093592F"/>
    <w:rsid w:val="00935A3B"/>
    <w:rsid w:val="00935DE9"/>
    <w:rsid w:val="00936925"/>
    <w:rsid w:val="00937076"/>
    <w:rsid w:val="0093747C"/>
    <w:rsid w:val="00941941"/>
    <w:rsid w:val="00941B98"/>
    <w:rsid w:val="00941C56"/>
    <w:rsid w:val="00943489"/>
    <w:rsid w:val="00950FAF"/>
    <w:rsid w:val="009526A0"/>
    <w:rsid w:val="00961FDE"/>
    <w:rsid w:val="00964103"/>
    <w:rsid w:val="00966B91"/>
    <w:rsid w:val="00966C51"/>
    <w:rsid w:val="009671BF"/>
    <w:rsid w:val="00973D28"/>
    <w:rsid w:val="00974BB4"/>
    <w:rsid w:val="00981429"/>
    <w:rsid w:val="00981AD8"/>
    <w:rsid w:val="00986785"/>
    <w:rsid w:val="00987AD3"/>
    <w:rsid w:val="0099251D"/>
    <w:rsid w:val="00993B48"/>
    <w:rsid w:val="009946A8"/>
    <w:rsid w:val="009A1EE9"/>
    <w:rsid w:val="009A3843"/>
    <w:rsid w:val="009A60BC"/>
    <w:rsid w:val="009A7841"/>
    <w:rsid w:val="009B280A"/>
    <w:rsid w:val="009B48C1"/>
    <w:rsid w:val="009B53C6"/>
    <w:rsid w:val="009C2DB5"/>
    <w:rsid w:val="009C45E0"/>
    <w:rsid w:val="009C4A73"/>
    <w:rsid w:val="009C5407"/>
    <w:rsid w:val="009C680C"/>
    <w:rsid w:val="009C7F51"/>
    <w:rsid w:val="009D0AEC"/>
    <w:rsid w:val="009D7F1E"/>
    <w:rsid w:val="009E32B4"/>
    <w:rsid w:val="009E4779"/>
    <w:rsid w:val="009E477A"/>
    <w:rsid w:val="009E5539"/>
    <w:rsid w:val="009E6852"/>
    <w:rsid w:val="009F1922"/>
    <w:rsid w:val="009F2FD7"/>
    <w:rsid w:val="009F3192"/>
    <w:rsid w:val="009F4339"/>
    <w:rsid w:val="009F4D8D"/>
    <w:rsid w:val="009F69E7"/>
    <w:rsid w:val="00A01615"/>
    <w:rsid w:val="00A017AC"/>
    <w:rsid w:val="00A030A2"/>
    <w:rsid w:val="00A038F0"/>
    <w:rsid w:val="00A07931"/>
    <w:rsid w:val="00A07B6F"/>
    <w:rsid w:val="00A109C8"/>
    <w:rsid w:val="00A11652"/>
    <w:rsid w:val="00A12891"/>
    <w:rsid w:val="00A14408"/>
    <w:rsid w:val="00A236AE"/>
    <w:rsid w:val="00A261F6"/>
    <w:rsid w:val="00A27A0F"/>
    <w:rsid w:val="00A3191C"/>
    <w:rsid w:val="00A33000"/>
    <w:rsid w:val="00A37A6A"/>
    <w:rsid w:val="00A4002C"/>
    <w:rsid w:val="00A427FC"/>
    <w:rsid w:val="00A42995"/>
    <w:rsid w:val="00A4498C"/>
    <w:rsid w:val="00A52559"/>
    <w:rsid w:val="00A54F10"/>
    <w:rsid w:val="00A5508B"/>
    <w:rsid w:val="00A63DF3"/>
    <w:rsid w:val="00A63EC8"/>
    <w:rsid w:val="00A6479B"/>
    <w:rsid w:val="00A64BB0"/>
    <w:rsid w:val="00A65586"/>
    <w:rsid w:val="00A669C5"/>
    <w:rsid w:val="00A70276"/>
    <w:rsid w:val="00A72877"/>
    <w:rsid w:val="00A72D40"/>
    <w:rsid w:val="00A73B8E"/>
    <w:rsid w:val="00A74836"/>
    <w:rsid w:val="00A761D6"/>
    <w:rsid w:val="00A76FAC"/>
    <w:rsid w:val="00A77DE2"/>
    <w:rsid w:val="00A80E4D"/>
    <w:rsid w:val="00A8135F"/>
    <w:rsid w:val="00A81F51"/>
    <w:rsid w:val="00A82B3E"/>
    <w:rsid w:val="00A8309B"/>
    <w:rsid w:val="00A8332A"/>
    <w:rsid w:val="00A87345"/>
    <w:rsid w:val="00A912BE"/>
    <w:rsid w:val="00A942E1"/>
    <w:rsid w:val="00A95848"/>
    <w:rsid w:val="00AA18DD"/>
    <w:rsid w:val="00AA7AE5"/>
    <w:rsid w:val="00AB147D"/>
    <w:rsid w:val="00AB19CB"/>
    <w:rsid w:val="00AB424E"/>
    <w:rsid w:val="00AB5AB6"/>
    <w:rsid w:val="00AB6171"/>
    <w:rsid w:val="00AB72B0"/>
    <w:rsid w:val="00AC1A0B"/>
    <w:rsid w:val="00AC2999"/>
    <w:rsid w:val="00AC2CB0"/>
    <w:rsid w:val="00AC55D4"/>
    <w:rsid w:val="00AC75E2"/>
    <w:rsid w:val="00AD045E"/>
    <w:rsid w:val="00AD20E4"/>
    <w:rsid w:val="00AD41CF"/>
    <w:rsid w:val="00AD5269"/>
    <w:rsid w:val="00AD566A"/>
    <w:rsid w:val="00AD715B"/>
    <w:rsid w:val="00AD78E5"/>
    <w:rsid w:val="00AE2210"/>
    <w:rsid w:val="00AE6588"/>
    <w:rsid w:val="00AE684F"/>
    <w:rsid w:val="00AE6935"/>
    <w:rsid w:val="00AE69D7"/>
    <w:rsid w:val="00AE72E5"/>
    <w:rsid w:val="00AF0782"/>
    <w:rsid w:val="00AF1654"/>
    <w:rsid w:val="00AF46D2"/>
    <w:rsid w:val="00B0138E"/>
    <w:rsid w:val="00B039BC"/>
    <w:rsid w:val="00B03B80"/>
    <w:rsid w:val="00B04FC2"/>
    <w:rsid w:val="00B10836"/>
    <w:rsid w:val="00B10D93"/>
    <w:rsid w:val="00B11EC8"/>
    <w:rsid w:val="00B138D2"/>
    <w:rsid w:val="00B148E0"/>
    <w:rsid w:val="00B15416"/>
    <w:rsid w:val="00B23D6C"/>
    <w:rsid w:val="00B24091"/>
    <w:rsid w:val="00B24CD3"/>
    <w:rsid w:val="00B24DDA"/>
    <w:rsid w:val="00B26E68"/>
    <w:rsid w:val="00B31133"/>
    <w:rsid w:val="00B31FA6"/>
    <w:rsid w:val="00B3375C"/>
    <w:rsid w:val="00B3700A"/>
    <w:rsid w:val="00B3715E"/>
    <w:rsid w:val="00B4056C"/>
    <w:rsid w:val="00B40B1E"/>
    <w:rsid w:val="00B41CEB"/>
    <w:rsid w:val="00B42F43"/>
    <w:rsid w:val="00B43C75"/>
    <w:rsid w:val="00B443E7"/>
    <w:rsid w:val="00B4453D"/>
    <w:rsid w:val="00B45BF5"/>
    <w:rsid w:val="00B5067A"/>
    <w:rsid w:val="00B50F9F"/>
    <w:rsid w:val="00B53883"/>
    <w:rsid w:val="00B53EA7"/>
    <w:rsid w:val="00B56D54"/>
    <w:rsid w:val="00B575F3"/>
    <w:rsid w:val="00B6257E"/>
    <w:rsid w:val="00B67712"/>
    <w:rsid w:val="00B7170A"/>
    <w:rsid w:val="00B746CC"/>
    <w:rsid w:val="00B76582"/>
    <w:rsid w:val="00B76D1A"/>
    <w:rsid w:val="00B76F95"/>
    <w:rsid w:val="00B836EF"/>
    <w:rsid w:val="00B85EB9"/>
    <w:rsid w:val="00B861A1"/>
    <w:rsid w:val="00B86806"/>
    <w:rsid w:val="00B902DC"/>
    <w:rsid w:val="00B90A35"/>
    <w:rsid w:val="00B9779A"/>
    <w:rsid w:val="00BA26CD"/>
    <w:rsid w:val="00BA5F7A"/>
    <w:rsid w:val="00BA5FA0"/>
    <w:rsid w:val="00BB088F"/>
    <w:rsid w:val="00BB0981"/>
    <w:rsid w:val="00BB4A8F"/>
    <w:rsid w:val="00BB5547"/>
    <w:rsid w:val="00BC07F0"/>
    <w:rsid w:val="00BC1AB6"/>
    <w:rsid w:val="00BC220D"/>
    <w:rsid w:val="00BC2361"/>
    <w:rsid w:val="00BC3330"/>
    <w:rsid w:val="00BC4A84"/>
    <w:rsid w:val="00BD2C04"/>
    <w:rsid w:val="00BD3061"/>
    <w:rsid w:val="00BD35D8"/>
    <w:rsid w:val="00BD4046"/>
    <w:rsid w:val="00BD76D8"/>
    <w:rsid w:val="00BD79C6"/>
    <w:rsid w:val="00BE3B4B"/>
    <w:rsid w:val="00BE3DC8"/>
    <w:rsid w:val="00BE7D38"/>
    <w:rsid w:val="00BF23AA"/>
    <w:rsid w:val="00BF3640"/>
    <w:rsid w:val="00BF6013"/>
    <w:rsid w:val="00C02964"/>
    <w:rsid w:val="00C03B40"/>
    <w:rsid w:val="00C03CE4"/>
    <w:rsid w:val="00C03E21"/>
    <w:rsid w:val="00C053AB"/>
    <w:rsid w:val="00C1258B"/>
    <w:rsid w:val="00C13C98"/>
    <w:rsid w:val="00C21D84"/>
    <w:rsid w:val="00C22E73"/>
    <w:rsid w:val="00C236D6"/>
    <w:rsid w:val="00C24500"/>
    <w:rsid w:val="00C306D0"/>
    <w:rsid w:val="00C311BF"/>
    <w:rsid w:val="00C31EA0"/>
    <w:rsid w:val="00C3301F"/>
    <w:rsid w:val="00C34080"/>
    <w:rsid w:val="00C346F3"/>
    <w:rsid w:val="00C34E25"/>
    <w:rsid w:val="00C354E8"/>
    <w:rsid w:val="00C36BC3"/>
    <w:rsid w:val="00C37002"/>
    <w:rsid w:val="00C37615"/>
    <w:rsid w:val="00C410EA"/>
    <w:rsid w:val="00C41AE2"/>
    <w:rsid w:val="00C429D2"/>
    <w:rsid w:val="00C43429"/>
    <w:rsid w:val="00C469B8"/>
    <w:rsid w:val="00C47EA3"/>
    <w:rsid w:val="00C5115F"/>
    <w:rsid w:val="00C518BC"/>
    <w:rsid w:val="00C52901"/>
    <w:rsid w:val="00C55C81"/>
    <w:rsid w:val="00C60966"/>
    <w:rsid w:val="00C6497E"/>
    <w:rsid w:val="00C656CF"/>
    <w:rsid w:val="00C71069"/>
    <w:rsid w:val="00C7192F"/>
    <w:rsid w:val="00C74076"/>
    <w:rsid w:val="00C74CB7"/>
    <w:rsid w:val="00C84CF3"/>
    <w:rsid w:val="00C866DD"/>
    <w:rsid w:val="00C879A9"/>
    <w:rsid w:val="00C941CA"/>
    <w:rsid w:val="00C95368"/>
    <w:rsid w:val="00C967EC"/>
    <w:rsid w:val="00C97F32"/>
    <w:rsid w:val="00CA0B95"/>
    <w:rsid w:val="00CA2849"/>
    <w:rsid w:val="00CB17FF"/>
    <w:rsid w:val="00CB3C2C"/>
    <w:rsid w:val="00CB5426"/>
    <w:rsid w:val="00CB7576"/>
    <w:rsid w:val="00CB7D76"/>
    <w:rsid w:val="00CC1E69"/>
    <w:rsid w:val="00CC2C92"/>
    <w:rsid w:val="00CC408C"/>
    <w:rsid w:val="00CC7128"/>
    <w:rsid w:val="00CD4602"/>
    <w:rsid w:val="00CD48A1"/>
    <w:rsid w:val="00CD66EC"/>
    <w:rsid w:val="00CD79F0"/>
    <w:rsid w:val="00CE2361"/>
    <w:rsid w:val="00CE26AD"/>
    <w:rsid w:val="00CF0CCC"/>
    <w:rsid w:val="00CF11C8"/>
    <w:rsid w:val="00CF17D5"/>
    <w:rsid w:val="00CF28DF"/>
    <w:rsid w:val="00CF290B"/>
    <w:rsid w:val="00CF4D57"/>
    <w:rsid w:val="00CF6856"/>
    <w:rsid w:val="00CF7F44"/>
    <w:rsid w:val="00D016B6"/>
    <w:rsid w:val="00D02231"/>
    <w:rsid w:val="00D05892"/>
    <w:rsid w:val="00D059E2"/>
    <w:rsid w:val="00D0642E"/>
    <w:rsid w:val="00D0702C"/>
    <w:rsid w:val="00D114F9"/>
    <w:rsid w:val="00D166BF"/>
    <w:rsid w:val="00D26911"/>
    <w:rsid w:val="00D26C55"/>
    <w:rsid w:val="00D27739"/>
    <w:rsid w:val="00D30E19"/>
    <w:rsid w:val="00D3109D"/>
    <w:rsid w:val="00D32CFF"/>
    <w:rsid w:val="00D32FE1"/>
    <w:rsid w:val="00D339F2"/>
    <w:rsid w:val="00D35820"/>
    <w:rsid w:val="00D430EE"/>
    <w:rsid w:val="00D43968"/>
    <w:rsid w:val="00D4491B"/>
    <w:rsid w:val="00D4494F"/>
    <w:rsid w:val="00D4682F"/>
    <w:rsid w:val="00D47424"/>
    <w:rsid w:val="00D514A2"/>
    <w:rsid w:val="00D52D6B"/>
    <w:rsid w:val="00D60464"/>
    <w:rsid w:val="00D62F68"/>
    <w:rsid w:val="00D637C9"/>
    <w:rsid w:val="00D643CE"/>
    <w:rsid w:val="00D64A43"/>
    <w:rsid w:val="00D778C3"/>
    <w:rsid w:val="00D81986"/>
    <w:rsid w:val="00D832FC"/>
    <w:rsid w:val="00D840F6"/>
    <w:rsid w:val="00D848D3"/>
    <w:rsid w:val="00D91303"/>
    <w:rsid w:val="00D92B3A"/>
    <w:rsid w:val="00D92C11"/>
    <w:rsid w:val="00D92D69"/>
    <w:rsid w:val="00D96F2A"/>
    <w:rsid w:val="00DA02E5"/>
    <w:rsid w:val="00DA04CB"/>
    <w:rsid w:val="00DA46F8"/>
    <w:rsid w:val="00DA4C5D"/>
    <w:rsid w:val="00DA529D"/>
    <w:rsid w:val="00DA55BE"/>
    <w:rsid w:val="00DA62E8"/>
    <w:rsid w:val="00DB0378"/>
    <w:rsid w:val="00DB0A94"/>
    <w:rsid w:val="00DB101F"/>
    <w:rsid w:val="00DB1B5D"/>
    <w:rsid w:val="00DB2948"/>
    <w:rsid w:val="00DB3275"/>
    <w:rsid w:val="00DB7D62"/>
    <w:rsid w:val="00DC0C3D"/>
    <w:rsid w:val="00DC2456"/>
    <w:rsid w:val="00DC2535"/>
    <w:rsid w:val="00DC2AD8"/>
    <w:rsid w:val="00DC42D2"/>
    <w:rsid w:val="00DC57C4"/>
    <w:rsid w:val="00DC61A5"/>
    <w:rsid w:val="00DD046A"/>
    <w:rsid w:val="00DD6C1B"/>
    <w:rsid w:val="00DD6D02"/>
    <w:rsid w:val="00DD7074"/>
    <w:rsid w:val="00DE327B"/>
    <w:rsid w:val="00DE3897"/>
    <w:rsid w:val="00DE3DC5"/>
    <w:rsid w:val="00DE5CF8"/>
    <w:rsid w:val="00DE61CF"/>
    <w:rsid w:val="00DE6338"/>
    <w:rsid w:val="00DE7350"/>
    <w:rsid w:val="00DE774E"/>
    <w:rsid w:val="00DF0914"/>
    <w:rsid w:val="00DF0EA2"/>
    <w:rsid w:val="00DF3E08"/>
    <w:rsid w:val="00DF428C"/>
    <w:rsid w:val="00E0492A"/>
    <w:rsid w:val="00E04E82"/>
    <w:rsid w:val="00E10912"/>
    <w:rsid w:val="00E149D1"/>
    <w:rsid w:val="00E16EDF"/>
    <w:rsid w:val="00E1775B"/>
    <w:rsid w:val="00E24AC4"/>
    <w:rsid w:val="00E26872"/>
    <w:rsid w:val="00E26C62"/>
    <w:rsid w:val="00E31B68"/>
    <w:rsid w:val="00E31D21"/>
    <w:rsid w:val="00E32BD2"/>
    <w:rsid w:val="00E346B2"/>
    <w:rsid w:val="00E36322"/>
    <w:rsid w:val="00E36AF2"/>
    <w:rsid w:val="00E408B7"/>
    <w:rsid w:val="00E414C3"/>
    <w:rsid w:val="00E46307"/>
    <w:rsid w:val="00E46ABE"/>
    <w:rsid w:val="00E478EF"/>
    <w:rsid w:val="00E479E3"/>
    <w:rsid w:val="00E53B41"/>
    <w:rsid w:val="00E55DF9"/>
    <w:rsid w:val="00E56DB5"/>
    <w:rsid w:val="00E605CF"/>
    <w:rsid w:val="00E61E7A"/>
    <w:rsid w:val="00E62BF5"/>
    <w:rsid w:val="00E64FDC"/>
    <w:rsid w:val="00E726E4"/>
    <w:rsid w:val="00E73AC6"/>
    <w:rsid w:val="00E73D7A"/>
    <w:rsid w:val="00E74703"/>
    <w:rsid w:val="00E749F0"/>
    <w:rsid w:val="00E74ACC"/>
    <w:rsid w:val="00E75601"/>
    <w:rsid w:val="00E77B85"/>
    <w:rsid w:val="00E80AB7"/>
    <w:rsid w:val="00E81371"/>
    <w:rsid w:val="00E82104"/>
    <w:rsid w:val="00E82BB4"/>
    <w:rsid w:val="00E86E71"/>
    <w:rsid w:val="00E87B4D"/>
    <w:rsid w:val="00E909E5"/>
    <w:rsid w:val="00E90D51"/>
    <w:rsid w:val="00E94FAD"/>
    <w:rsid w:val="00E95CEB"/>
    <w:rsid w:val="00E96A21"/>
    <w:rsid w:val="00E976CA"/>
    <w:rsid w:val="00EA087F"/>
    <w:rsid w:val="00EA3CF8"/>
    <w:rsid w:val="00EA61BD"/>
    <w:rsid w:val="00EA6D39"/>
    <w:rsid w:val="00EB0130"/>
    <w:rsid w:val="00EB2058"/>
    <w:rsid w:val="00EB2557"/>
    <w:rsid w:val="00EB4039"/>
    <w:rsid w:val="00EB45CB"/>
    <w:rsid w:val="00EB47F5"/>
    <w:rsid w:val="00EC04EE"/>
    <w:rsid w:val="00EC1A40"/>
    <w:rsid w:val="00EC1F6C"/>
    <w:rsid w:val="00EC4699"/>
    <w:rsid w:val="00EC4FDF"/>
    <w:rsid w:val="00EC69DE"/>
    <w:rsid w:val="00ED0BA6"/>
    <w:rsid w:val="00ED0C5D"/>
    <w:rsid w:val="00ED152E"/>
    <w:rsid w:val="00ED2F44"/>
    <w:rsid w:val="00EE59FD"/>
    <w:rsid w:val="00EE5CB7"/>
    <w:rsid w:val="00EE6499"/>
    <w:rsid w:val="00EE6E89"/>
    <w:rsid w:val="00EE793C"/>
    <w:rsid w:val="00EF0A2E"/>
    <w:rsid w:val="00EF0AF7"/>
    <w:rsid w:val="00EF3174"/>
    <w:rsid w:val="00EF4D06"/>
    <w:rsid w:val="00EF5E77"/>
    <w:rsid w:val="00EF6036"/>
    <w:rsid w:val="00EF60B4"/>
    <w:rsid w:val="00EF72A4"/>
    <w:rsid w:val="00EF770C"/>
    <w:rsid w:val="00F0173F"/>
    <w:rsid w:val="00F02668"/>
    <w:rsid w:val="00F051A3"/>
    <w:rsid w:val="00F116E4"/>
    <w:rsid w:val="00F11975"/>
    <w:rsid w:val="00F133B9"/>
    <w:rsid w:val="00F13A3F"/>
    <w:rsid w:val="00F13E7F"/>
    <w:rsid w:val="00F13FDC"/>
    <w:rsid w:val="00F1422F"/>
    <w:rsid w:val="00F14655"/>
    <w:rsid w:val="00F15DAF"/>
    <w:rsid w:val="00F17AEE"/>
    <w:rsid w:val="00F21349"/>
    <w:rsid w:val="00F22A44"/>
    <w:rsid w:val="00F23328"/>
    <w:rsid w:val="00F2359A"/>
    <w:rsid w:val="00F25E42"/>
    <w:rsid w:val="00F30C81"/>
    <w:rsid w:val="00F32402"/>
    <w:rsid w:val="00F3381C"/>
    <w:rsid w:val="00F341D4"/>
    <w:rsid w:val="00F36360"/>
    <w:rsid w:val="00F43724"/>
    <w:rsid w:val="00F445D8"/>
    <w:rsid w:val="00F44BE6"/>
    <w:rsid w:val="00F50FBF"/>
    <w:rsid w:val="00F52046"/>
    <w:rsid w:val="00F61322"/>
    <w:rsid w:val="00F6151E"/>
    <w:rsid w:val="00F632A5"/>
    <w:rsid w:val="00F65812"/>
    <w:rsid w:val="00F65AFF"/>
    <w:rsid w:val="00F6704A"/>
    <w:rsid w:val="00F72184"/>
    <w:rsid w:val="00F73312"/>
    <w:rsid w:val="00F748F8"/>
    <w:rsid w:val="00F74E77"/>
    <w:rsid w:val="00F74F79"/>
    <w:rsid w:val="00F76345"/>
    <w:rsid w:val="00F77101"/>
    <w:rsid w:val="00F82664"/>
    <w:rsid w:val="00F83A28"/>
    <w:rsid w:val="00FA286C"/>
    <w:rsid w:val="00FA358B"/>
    <w:rsid w:val="00FA4465"/>
    <w:rsid w:val="00FA7C19"/>
    <w:rsid w:val="00FB1B4E"/>
    <w:rsid w:val="00FB1C52"/>
    <w:rsid w:val="00FB2FF7"/>
    <w:rsid w:val="00FB4BB8"/>
    <w:rsid w:val="00FB66A5"/>
    <w:rsid w:val="00FB7B8C"/>
    <w:rsid w:val="00FC0641"/>
    <w:rsid w:val="00FC2D2C"/>
    <w:rsid w:val="00FC3A14"/>
    <w:rsid w:val="00FC5640"/>
    <w:rsid w:val="00FD1581"/>
    <w:rsid w:val="00FD1809"/>
    <w:rsid w:val="00FD4141"/>
    <w:rsid w:val="00FD68BC"/>
    <w:rsid w:val="00FE42DB"/>
    <w:rsid w:val="00FE453F"/>
    <w:rsid w:val="00FE5007"/>
    <w:rsid w:val="00FE54E4"/>
    <w:rsid w:val="00FE7ACF"/>
    <w:rsid w:val="00FF14BF"/>
    <w:rsid w:val="00FF1E10"/>
    <w:rsid w:val="00FF25B5"/>
    <w:rsid w:val="00FF2951"/>
    <w:rsid w:val="00FF2B60"/>
    <w:rsid w:val="00FF348B"/>
    <w:rsid w:val="00FF4187"/>
    <w:rsid w:val="00FF4E47"/>
    <w:rsid w:val="00FF5469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D0702C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4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character" w:styleId="Odwoaniedokomentarza">
    <w:name w:val="annotation reference"/>
    <w:uiPriority w:val="99"/>
    <w:unhideWhenUsed/>
    <w:rsid w:val="004F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651"/>
    <w:pPr>
      <w:widowControl w:val="0"/>
      <w:suppressAutoHyphens/>
    </w:pPr>
    <w:rPr>
      <w:rFonts w:ascii="Times New Roman" w:eastAsia="Arial Unicode MS" w:hAnsi="Times New Roman"/>
      <w:kern w:val="1"/>
    </w:rPr>
  </w:style>
  <w:style w:type="character" w:customStyle="1" w:styleId="TekstkomentarzaZnak">
    <w:name w:val="Tekst komentarza Znak"/>
    <w:link w:val="Tekstkomentarza"/>
    <w:uiPriority w:val="99"/>
    <w:rsid w:val="004F2651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453117"/>
    <w:pPr>
      <w:widowControl/>
      <w:suppressAutoHyphens w:val="0"/>
    </w:pPr>
    <w:rPr>
      <w:rFonts w:ascii="Tahoma" w:eastAsia="Times New Roman" w:hAnsi="Tahoma"/>
      <w:b/>
      <w:bCs/>
      <w:kern w:val="0"/>
    </w:rPr>
  </w:style>
  <w:style w:type="character" w:customStyle="1" w:styleId="TematkomentarzaZnak">
    <w:name w:val="Temat komentarza Znak"/>
    <w:link w:val="Tematkomentarza"/>
    <w:rsid w:val="00453117"/>
    <w:rPr>
      <w:rFonts w:ascii="Tahoma" w:eastAsia="Arial Unicode MS" w:hAnsi="Tahoma"/>
      <w:b/>
      <w:bCs/>
      <w:kern w:val="1"/>
    </w:rPr>
  </w:style>
  <w:style w:type="character" w:customStyle="1" w:styleId="TekstpodstawowyZnak">
    <w:name w:val="Tekst podstawowy Znak"/>
    <w:link w:val="Tekstpodstawowy"/>
    <w:rsid w:val="00F11975"/>
  </w:style>
  <w:style w:type="character" w:customStyle="1" w:styleId="Tekstpodstawowy2Znak">
    <w:name w:val="Tekst podstawowy 2 Znak"/>
    <w:link w:val="Tekstpodstawowy2"/>
    <w:rsid w:val="00CF6856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F4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yt">
    <w:name w:val="tyt"/>
    <w:basedOn w:val="Normalny"/>
    <w:rsid w:val="001F4C8E"/>
    <w:pPr>
      <w:keepNext/>
      <w:spacing w:before="60" w:after="60"/>
      <w:jc w:val="center"/>
    </w:pPr>
    <w:rPr>
      <w:rFonts w:ascii="Times New Roman" w:hAnsi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rsid w:val="001F4C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4C8E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ahoma"/>
    <w:qFormat/>
    <w:rsid w:val="00D0702C"/>
    <w:rPr>
      <w:rFonts w:ascii="Tahoma" w:hAnsi="Tahoma"/>
    </w:rPr>
  </w:style>
  <w:style w:type="paragraph" w:styleId="Nagwek1">
    <w:name w:val="heading 1"/>
    <w:basedOn w:val="Normalny"/>
    <w:next w:val="Normalny"/>
    <w:qFormat/>
    <w:rsid w:val="005849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overflowPunct w:val="0"/>
      <w:autoSpaceDE w:val="0"/>
      <w:autoSpaceDN w:val="0"/>
      <w:adjustRightInd w:val="0"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4C8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  <w:color w:val="000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paragraph" w:styleId="Adreszwrotnynakopercie">
    <w:name w:val="envelope return"/>
    <w:basedOn w:val="Normalny"/>
    <w:rPr>
      <w:rFonts w:ascii="Arial" w:hAnsi="Arial" w:cs="Arial"/>
      <w:sz w:val="16"/>
    </w:rPr>
  </w:style>
  <w:style w:type="paragraph" w:customStyle="1" w:styleId="pkt">
    <w:name w:val="pkt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pPr>
      <w:overflowPunct w:val="0"/>
      <w:autoSpaceDE w:val="0"/>
      <w:autoSpaceDN w:val="0"/>
      <w:adjustRightInd w:val="0"/>
      <w:spacing w:after="16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Tekstpodstawowywcity"/>
  </w:style>
  <w:style w:type="paragraph" w:styleId="Tekstpodstawowywcity">
    <w:name w:val="Body Text Indent"/>
    <w:basedOn w:val="Tekstpodstawowy"/>
    <w:pPr>
      <w:ind w:left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a2">
    <w:name w:val="List 2"/>
    <w:basedOn w:val="Lista"/>
    <w:pPr>
      <w:keepLines/>
      <w:numPr>
        <w:numId w:val="1"/>
      </w:numPr>
      <w:jc w:val="both"/>
    </w:pPr>
    <w:rPr>
      <w:rFonts w:ascii="Arial" w:hAnsi="Arial"/>
      <w:sz w:val="24"/>
    </w:rPr>
  </w:style>
  <w:style w:type="paragraph" w:styleId="Lista">
    <w:name w:val="List"/>
    <w:basedOn w:val="Normalny"/>
    <w:pPr>
      <w:overflowPunct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Lista-kontynuacja">
    <w:name w:val="List Continue"/>
    <w:basedOn w:val="Lista"/>
    <w:pPr>
      <w:spacing w:after="160"/>
      <w:ind w:left="720" w:hanging="360"/>
    </w:p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9A1EE9"/>
    <w:rPr>
      <w:rFonts w:cs="Tahoma"/>
      <w:sz w:val="16"/>
      <w:szCs w:val="16"/>
    </w:rPr>
  </w:style>
  <w:style w:type="paragraph" w:customStyle="1" w:styleId="Tekstblokowy1">
    <w:name w:val="Tekst blokowy1"/>
    <w:basedOn w:val="Normalny"/>
    <w:rsid w:val="0078289F"/>
    <w:pPr>
      <w:overflowPunct w:val="0"/>
      <w:autoSpaceDE w:val="0"/>
      <w:autoSpaceDN w:val="0"/>
      <w:adjustRightInd w:val="0"/>
      <w:spacing w:before="240"/>
      <w:ind w:left="567" w:right="567"/>
      <w:jc w:val="both"/>
      <w:textAlignment w:val="baseline"/>
    </w:pPr>
    <w:rPr>
      <w:rFonts w:ascii="Arial" w:hAnsi="Arial"/>
      <w:b/>
      <w:sz w:val="24"/>
    </w:rPr>
  </w:style>
  <w:style w:type="paragraph" w:customStyle="1" w:styleId="NormalnyWeb1">
    <w:name w:val="Normalny (Web)1"/>
    <w:basedOn w:val="Normalny"/>
    <w:rsid w:val="0078289F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sz w:val="24"/>
    </w:rPr>
  </w:style>
  <w:style w:type="paragraph" w:customStyle="1" w:styleId="Tekstpodstawowy21">
    <w:name w:val="Tekst podstawowy 21"/>
    <w:basedOn w:val="Normalny"/>
    <w:rsid w:val="0078289F"/>
    <w:pPr>
      <w:overflowPunct w:val="0"/>
      <w:autoSpaceDE w:val="0"/>
      <w:autoSpaceDN w:val="0"/>
      <w:adjustRightInd w:val="0"/>
      <w:ind w:left="1189" w:hanging="480"/>
      <w:textAlignment w:val="baseline"/>
    </w:pPr>
    <w:rPr>
      <w:rFonts w:ascii="Arial" w:hAnsi="Arial"/>
      <w:sz w:val="16"/>
    </w:rPr>
  </w:style>
  <w:style w:type="paragraph" w:customStyle="1" w:styleId="Styl1">
    <w:name w:val="Styl1"/>
    <w:basedOn w:val="Normalny"/>
    <w:next w:val="Normalny"/>
    <w:qFormat/>
    <w:rsid w:val="00584998"/>
    <w:pPr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 w:cs="Arial"/>
    </w:rPr>
  </w:style>
  <w:style w:type="table" w:styleId="Tabela-Siatka">
    <w:name w:val="Table Grid"/>
    <w:basedOn w:val="Standardowy"/>
    <w:rsid w:val="0036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4E3739"/>
    <w:rPr>
      <w:rFonts w:ascii="Courier New" w:hAnsi="Courier New" w:cs="Courier New"/>
    </w:rPr>
  </w:style>
  <w:style w:type="paragraph" w:customStyle="1" w:styleId="Tekstpodstawowy31">
    <w:name w:val="Tekst podstawowy 31"/>
    <w:basedOn w:val="Tekstpodstawowywcity"/>
    <w:rsid w:val="00CA2849"/>
    <w:pPr>
      <w:suppressAutoHyphens/>
      <w:autoSpaceDN/>
      <w:adjustRightInd/>
    </w:pPr>
    <w:rPr>
      <w:lang w:eastAsia="ar-SA"/>
    </w:rPr>
  </w:style>
  <w:style w:type="character" w:styleId="HTML-staaszeroko">
    <w:name w:val="HTML Typewriter"/>
    <w:rsid w:val="00932997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932997"/>
  </w:style>
  <w:style w:type="character" w:customStyle="1" w:styleId="shl">
    <w:name w:val="shl"/>
    <w:basedOn w:val="Domylnaczcionkaakapitu"/>
    <w:rsid w:val="00932997"/>
  </w:style>
  <w:style w:type="character" w:styleId="UyteHipercze">
    <w:name w:val="FollowedHyperlink"/>
    <w:rsid w:val="006A5F03"/>
    <w:rPr>
      <w:color w:val="800080"/>
      <w:u w:val="single"/>
    </w:rPr>
  </w:style>
  <w:style w:type="paragraph" w:customStyle="1" w:styleId="Default">
    <w:name w:val="Default"/>
    <w:rsid w:val="003E1B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ymbol1">
    <w:name w:val="symbol1"/>
    <w:rsid w:val="00180ED0"/>
    <w:rPr>
      <w:rFonts w:ascii="Courier New" w:hAnsi="Courier New" w:cs="Courier New" w:hint="default"/>
      <w:b/>
      <w:bCs/>
      <w:sz w:val="15"/>
      <w:szCs w:val="15"/>
    </w:rPr>
  </w:style>
  <w:style w:type="numbering" w:customStyle="1" w:styleId="Styl2">
    <w:name w:val="Styl2"/>
    <w:rsid w:val="00223F68"/>
    <w:pPr>
      <w:numPr>
        <w:numId w:val="3"/>
      </w:numPr>
    </w:pPr>
  </w:style>
  <w:style w:type="paragraph" w:customStyle="1" w:styleId="Tekstpodstawowy1">
    <w:name w:val="Tekst podstawowy1"/>
    <w:basedOn w:val="Normalny"/>
    <w:rsid w:val="00535380"/>
    <w:pPr>
      <w:widowControl w:val="0"/>
      <w:suppressAutoHyphens/>
      <w:spacing w:line="360" w:lineRule="auto"/>
    </w:pPr>
    <w:rPr>
      <w:rFonts w:ascii="Times New Roman" w:hAnsi="Times New Roman"/>
      <w:bCs/>
      <w:i/>
      <w:iCs/>
      <w:sz w:val="24"/>
      <w:szCs w:val="24"/>
    </w:rPr>
  </w:style>
  <w:style w:type="paragraph" w:customStyle="1" w:styleId="Normalny1">
    <w:name w:val="Normalny1"/>
    <w:basedOn w:val="Normalny"/>
    <w:rsid w:val="00535380"/>
    <w:pPr>
      <w:widowControl w:val="0"/>
      <w:suppressAutoHyphens/>
    </w:pPr>
    <w:rPr>
      <w:rFonts w:ascii="Times New Roman" w:hAnsi="Times New Roman"/>
      <w:bCs/>
    </w:rPr>
  </w:style>
  <w:style w:type="paragraph" w:customStyle="1" w:styleId="Nagwek71">
    <w:name w:val="Nagłówek 71"/>
    <w:basedOn w:val="Normalny1"/>
    <w:next w:val="Normalny1"/>
    <w:rsid w:val="00535380"/>
    <w:pPr>
      <w:keepNext/>
      <w:spacing w:line="360" w:lineRule="auto"/>
      <w:jc w:val="center"/>
    </w:pPr>
    <w:rPr>
      <w:b/>
      <w:bCs w:val="0"/>
      <w:sz w:val="24"/>
      <w:szCs w:val="24"/>
    </w:rPr>
  </w:style>
  <w:style w:type="paragraph" w:customStyle="1" w:styleId="Nagwek81">
    <w:name w:val="Nagłówek 81"/>
    <w:basedOn w:val="Normalny1"/>
    <w:next w:val="Normalny1"/>
    <w:rsid w:val="00535380"/>
    <w:pPr>
      <w:keepNext/>
    </w:pPr>
    <w:rPr>
      <w:sz w:val="24"/>
      <w:szCs w:val="24"/>
    </w:rPr>
  </w:style>
  <w:style w:type="paragraph" w:customStyle="1" w:styleId="nag3weksad">
    <w:name w:val="nag3ówek sad"/>
    <w:basedOn w:val="Nagwek1"/>
    <w:rsid w:val="005D5691"/>
    <w:pPr>
      <w:suppressLineNumbers/>
      <w:spacing w:before="160" w:after="160"/>
      <w:jc w:val="center"/>
      <w:outlineLvl w:val="9"/>
    </w:pPr>
    <w:rPr>
      <w:rFonts w:ascii="Times New Roman" w:hAnsi="Times New Roman" w:cs="Times New Roman"/>
      <w:bCs w:val="0"/>
      <w:smallCaps/>
      <w:kern w:val="24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0492A"/>
  </w:style>
  <w:style w:type="numbering" w:customStyle="1" w:styleId="Styl3">
    <w:name w:val="Styl3"/>
    <w:rsid w:val="001A5588"/>
    <w:pPr>
      <w:numPr>
        <w:numId w:val="4"/>
      </w:numPr>
    </w:pPr>
  </w:style>
  <w:style w:type="paragraph" w:customStyle="1" w:styleId="p2">
    <w:name w:val="p2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ny"/>
    <w:rsid w:val="00C311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omylnaczcionkaakapitu"/>
    <w:rsid w:val="00C311BF"/>
  </w:style>
  <w:style w:type="character" w:customStyle="1" w:styleId="c2">
    <w:name w:val="c2"/>
    <w:basedOn w:val="Domylnaczcionkaakapitu"/>
    <w:rsid w:val="00C311BF"/>
  </w:style>
  <w:style w:type="paragraph" w:customStyle="1" w:styleId="p0">
    <w:name w:val="p0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ny"/>
    <w:rsid w:val="00DE7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9C7F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41559C"/>
  </w:style>
  <w:style w:type="character" w:customStyle="1" w:styleId="TekstprzypisukocowegoZnak">
    <w:name w:val="Tekst przypisu końcowego Znak"/>
    <w:link w:val="Tekstprzypisukocowego"/>
    <w:rsid w:val="0041559C"/>
    <w:rPr>
      <w:rFonts w:ascii="Tahoma" w:hAnsi="Tahoma"/>
    </w:rPr>
  </w:style>
  <w:style w:type="character" w:styleId="Odwoanieprzypisukocowego">
    <w:name w:val="endnote reference"/>
    <w:rsid w:val="0041559C"/>
    <w:rPr>
      <w:vertAlign w:val="superscript"/>
    </w:rPr>
  </w:style>
  <w:style w:type="paragraph" w:customStyle="1" w:styleId="Style20">
    <w:name w:val="Style20"/>
    <w:basedOn w:val="Normalny"/>
    <w:rsid w:val="001D3683"/>
    <w:pPr>
      <w:widowControl w:val="0"/>
      <w:autoSpaceDE w:val="0"/>
      <w:autoSpaceDN w:val="0"/>
      <w:adjustRightInd w:val="0"/>
      <w:spacing w:line="245" w:lineRule="exact"/>
    </w:pPr>
    <w:rPr>
      <w:rFonts w:ascii="Garamond" w:hAnsi="Garamond"/>
      <w:sz w:val="24"/>
      <w:szCs w:val="24"/>
    </w:rPr>
  </w:style>
  <w:style w:type="character" w:customStyle="1" w:styleId="FontStyle68">
    <w:name w:val="Font Style68"/>
    <w:rsid w:val="001D3683"/>
    <w:rPr>
      <w:rFonts w:ascii="Garamond" w:hAnsi="Garamond" w:cs="Garamond"/>
      <w:b/>
      <w:bCs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F46D2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F46D2"/>
    <w:rPr>
      <w:sz w:val="16"/>
      <w:szCs w:val="16"/>
    </w:rPr>
  </w:style>
  <w:style w:type="character" w:customStyle="1" w:styleId="FontStyle74">
    <w:name w:val="Font Style74"/>
    <w:rsid w:val="00AF46D2"/>
    <w:rPr>
      <w:rFonts w:ascii="Garamond" w:hAnsi="Garamond" w:cs="Garamond"/>
      <w:sz w:val="20"/>
      <w:szCs w:val="20"/>
    </w:rPr>
  </w:style>
  <w:style w:type="paragraph" w:customStyle="1" w:styleId="Style43">
    <w:name w:val="Style43"/>
    <w:basedOn w:val="Normalny"/>
    <w:rsid w:val="00AF46D2"/>
    <w:pPr>
      <w:widowControl w:val="0"/>
      <w:autoSpaceDE w:val="0"/>
      <w:autoSpaceDN w:val="0"/>
      <w:adjustRightInd w:val="0"/>
      <w:spacing w:line="269" w:lineRule="exact"/>
    </w:pPr>
    <w:rPr>
      <w:rFonts w:ascii="Garamond" w:hAnsi="Garamond"/>
      <w:sz w:val="24"/>
      <w:szCs w:val="24"/>
    </w:rPr>
  </w:style>
  <w:style w:type="character" w:styleId="Odwoaniedokomentarza">
    <w:name w:val="annotation reference"/>
    <w:uiPriority w:val="99"/>
    <w:unhideWhenUsed/>
    <w:rsid w:val="004F26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651"/>
    <w:pPr>
      <w:widowControl w:val="0"/>
      <w:suppressAutoHyphens/>
    </w:pPr>
    <w:rPr>
      <w:rFonts w:ascii="Times New Roman" w:eastAsia="Arial Unicode MS" w:hAnsi="Times New Roman"/>
      <w:kern w:val="1"/>
    </w:rPr>
  </w:style>
  <w:style w:type="character" w:customStyle="1" w:styleId="TekstkomentarzaZnak">
    <w:name w:val="Tekst komentarza Znak"/>
    <w:link w:val="Tekstkomentarza"/>
    <w:uiPriority w:val="99"/>
    <w:rsid w:val="004F2651"/>
    <w:rPr>
      <w:rFonts w:eastAsia="Arial Unicode MS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453117"/>
    <w:pPr>
      <w:widowControl/>
      <w:suppressAutoHyphens w:val="0"/>
    </w:pPr>
    <w:rPr>
      <w:rFonts w:ascii="Tahoma" w:eastAsia="Times New Roman" w:hAnsi="Tahoma"/>
      <w:b/>
      <w:bCs/>
      <w:kern w:val="0"/>
    </w:rPr>
  </w:style>
  <w:style w:type="character" w:customStyle="1" w:styleId="TematkomentarzaZnak">
    <w:name w:val="Temat komentarza Znak"/>
    <w:link w:val="Tematkomentarza"/>
    <w:rsid w:val="00453117"/>
    <w:rPr>
      <w:rFonts w:ascii="Tahoma" w:eastAsia="Arial Unicode MS" w:hAnsi="Tahoma"/>
      <w:b/>
      <w:bCs/>
      <w:kern w:val="1"/>
    </w:rPr>
  </w:style>
  <w:style w:type="character" w:customStyle="1" w:styleId="TekstpodstawowyZnak">
    <w:name w:val="Tekst podstawowy Znak"/>
    <w:link w:val="Tekstpodstawowy"/>
    <w:rsid w:val="00F11975"/>
  </w:style>
  <w:style w:type="character" w:customStyle="1" w:styleId="Tekstpodstawowy2Znak">
    <w:name w:val="Tekst podstawowy 2 Znak"/>
    <w:link w:val="Tekstpodstawowy2"/>
    <w:rsid w:val="00CF6856"/>
    <w:rPr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F4C8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yt">
    <w:name w:val="tyt"/>
    <w:basedOn w:val="Normalny"/>
    <w:rsid w:val="001F4C8E"/>
    <w:pPr>
      <w:keepNext/>
      <w:spacing w:before="60" w:after="60"/>
      <w:jc w:val="center"/>
    </w:pPr>
    <w:rPr>
      <w:rFonts w:ascii="Times New Roman" w:hAnsi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rsid w:val="001F4C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4C8E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OS_18\Pulpit\SIWZ%20samochody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samochody 2</Template>
  <TotalTime>12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WAO-Ewa</cp:lastModifiedBy>
  <cp:revision>24</cp:revision>
  <cp:lastPrinted>2017-07-25T07:44:00Z</cp:lastPrinted>
  <dcterms:created xsi:type="dcterms:W3CDTF">2017-04-09T06:35:00Z</dcterms:created>
  <dcterms:modified xsi:type="dcterms:W3CDTF">2017-07-25T07:45:00Z</dcterms:modified>
</cp:coreProperties>
</file>