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D308C2">
        <w:rPr>
          <w:rFonts w:asciiTheme="minorHAnsi" w:hAnsiTheme="minorHAnsi" w:cs="Arial"/>
          <w:sz w:val="24"/>
          <w:szCs w:val="24"/>
        </w:rPr>
        <w:t>25.09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1F4C8E" w:rsidRDefault="00A54F10" w:rsidP="00D308C2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sz w:val="26"/>
          <w:szCs w:val="26"/>
        </w:rPr>
      </w:pPr>
      <w:r w:rsidRPr="00A54F10">
        <w:rPr>
          <w:rFonts w:asciiTheme="minorHAnsi" w:hAnsiTheme="minorHAnsi" w:cs="Arial"/>
          <w:b/>
          <w:bCs/>
          <w:iCs/>
          <w:sz w:val="26"/>
          <w:szCs w:val="26"/>
        </w:rPr>
        <w:t>dostawę</w:t>
      </w:r>
      <w:r w:rsidR="00D308C2" w:rsidRPr="00D308C2">
        <w:rPr>
          <w:rFonts w:asciiTheme="minorHAnsi" w:hAnsiTheme="minorHAnsi" w:cs="Arial"/>
          <w:b/>
          <w:bCs/>
          <w:iCs/>
          <w:sz w:val="26"/>
          <w:szCs w:val="26"/>
        </w:rPr>
        <w:t xml:space="preserve"> 1 szt. komputera z oprogramowaniem biurowym</w:t>
      </w:r>
    </w:p>
    <w:p w:rsidR="00D308C2" w:rsidRDefault="00D308C2" w:rsidP="00D308C2">
      <w:pPr>
        <w:spacing w:line="288" w:lineRule="auto"/>
        <w:ind w:left="443" w:right="11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Wybrano  jako najkorzystniejszą ofertę:</w:t>
      </w:r>
    </w:p>
    <w:p w:rsidR="00D308C2" w:rsidRPr="00D308C2" w:rsidRDefault="00D308C2" w:rsidP="00D308C2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08C2">
        <w:rPr>
          <w:rFonts w:asciiTheme="minorHAnsi" w:hAnsiTheme="minorHAnsi" w:cs="Arial"/>
          <w:b/>
          <w:sz w:val="22"/>
          <w:szCs w:val="22"/>
        </w:rPr>
        <w:t>P.H.U. JTC Jacek Trzeciak</w:t>
      </w:r>
    </w:p>
    <w:p w:rsidR="00D308C2" w:rsidRPr="00D308C2" w:rsidRDefault="00D308C2" w:rsidP="00D308C2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08C2">
        <w:rPr>
          <w:rFonts w:asciiTheme="minorHAnsi" w:hAnsiTheme="minorHAnsi" w:cs="Arial"/>
          <w:b/>
          <w:sz w:val="22"/>
          <w:szCs w:val="22"/>
        </w:rPr>
        <w:t>Ul. Sianowska 4a</w:t>
      </w:r>
    </w:p>
    <w:p w:rsidR="00594F88" w:rsidRPr="00594F88" w:rsidRDefault="00D308C2" w:rsidP="00D308C2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D308C2">
        <w:rPr>
          <w:rFonts w:asciiTheme="minorHAnsi" w:hAnsiTheme="minorHAnsi" w:cs="Arial"/>
          <w:b/>
          <w:sz w:val="22"/>
          <w:szCs w:val="22"/>
        </w:rPr>
        <w:t>60-431 Poznań</w:t>
      </w:r>
    </w:p>
    <w:p w:rsidR="006E56B9" w:rsidRPr="006E56B9" w:rsidRDefault="006E56B9" w:rsidP="006E56B9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4D27DF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Uzasadnienie wyboru oferty najkorzystniejszej: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  <w:r w:rsidRPr="001F4C8E">
        <w:rPr>
          <w:rFonts w:asciiTheme="minorHAnsi" w:hAnsiTheme="minorHAnsi" w:cs="Arial"/>
          <w:sz w:val="22"/>
          <w:szCs w:val="22"/>
        </w:rPr>
        <w:t>Załączniki:</w:t>
      </w:r>
    </w:p>
    <w:p w:rsidR="001F4C8E" w:rsidRPr="001F4C8E" w:rsidRDefault="001F4C8E" w:rsidP="006E56B9">
      <w:pPr>
        <w:spacing w:line="288" w:lineRule="auto"/>
        <w:rPr>
          <w:rFonts w:asciiTheme="minorHAnsi" w:hAnsiTheme="minorHAnsi" w:cs="Arial"/>
        </w:rPr>
      </w:pPr>
      <w:r w:rsidRPr="001F4C8E">
        <w:rPr>
          <w:rFonts w:asciiTheme="minorHAnsi" w:hAnsiTheme="minorHAnsi" w:cs="Arial"/>
          <w:sz w:val="22"/>
          <w:szCs w:val="22"/>
        </w:rPr>
        <w:t xml:space="preserve">Nr 1 - </w:t>
      </w:r>
      <w:r>
        <w:rPr>
          <w:rFonts w:asciiTheme="minorHAnsi" w:hAnsiTheme="minorHAnsi" w:cs="Arial"/>
          <w:sz w:val="22"/>
          <w:szCs w:val="22"/>
        </w:rPr>
        <w:t>S</w:t>
      </w:r>
      <w:r w:rsidRPr="001F4C8E">
        <w:rPr>
          <w:rFonts w:asciiTheme="minorHAnsi" w:hAnsiTheme="minorHAnsi" w:cs="Arial"/>
          <w:sz w:val="22"/>
          <w:szCs w:val="22"/>
        </w:rPr>
        <w:t>treszczenie oceny i porównanie złożonych ofert</w:t>
      </w:r>
      <w:r>
        <w:rPr>
          <w:rFonts w:ascii="Arial" w:hAnsi="Arial" w:cs="Arial"/>
          <w:sz w:val="26"/>
          <w:szCs w:val="26"/>
        </w:rPr>
        <w:t xml:space="preserve"> </w:t>
      </w: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A54F10" w:rsidRPr="007B6F88" w:rsidRDefault="00A54F10" w:rsidP="00A54F10">
      <w:pPr>
        <w:pStyle w:val="Tekstpodstawowy"/>
        <w:spacing w:after="0" w:line="288" w:lineRule="auto"/>
        <w:rPr>
          <w:rFonts w:asciiTheme="minorHAnsi" w:eastAsia="Calibri" w:hAnsiTheme="minorHAnsi" w:cstheme="minorHAnsi"/>
          <w:bCs/>
          <w:iCs/>
          <w:lang w:eastAsia="en-US"/>
        </w:rPr>
      </w:pPr>
    </w:p>
    <w:tbl>
      <w:tblPr>
        <w:tblW w:w="9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3402"/>
        <w:gridCol w:w="1559"/>
        <w:gridCol w:w="2456"/>
        <w:gridCol w:w="992"/>
      </w:tblGrid>
      <w:tr w:rsidR="00D308C2" w:rsidRPr="00271D8C" w:rsidTr="005C14D6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Kryterium oceny ofert</w:t>
            </w: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>Łączna punktacja</w:t>
            </w:r>
          </w:p>
        </w:tc>
      </w:tr>
      <w:tr w:rsidR="00D308C2" w:rsidRPr="00271D8C" w:rsidTr="005C14D6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  <w:iCs/>
              </w:rPr>
              <w:t>Najniższa cena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741DDC">
              <w:rPr>
                <w:rFonts w:asciiTheme="minorHAnsi" w:hAnsiTheme="minorHAnsi" w:cstheme="minorHAnsi"/>
                <w:b/>
                <w:bCs/>
                <w:iCs/>
              </w:rPr>
              <w:t>Skrócenie terminu realizacji przedmiotu zamówienia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</w:p>
        </w:tc>
      </w:tr>
      <w:tr w:rsidR="00D308C2" w:rsidRPr="00271D8C" w:rsidTr="005C14D6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Default="00D308C2" w:rsidP="005C14D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P.H.U. JTC Jacek Trzeciak</w:t>
            </w:r>
          </w:p>
          <w:p w:rsidR="00D308C2" w:rsidRDefault="00D308C2" w:rsidP="005C14D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Sianowska 4a</w:t>
            </w:r>
          </w:p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60-431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611">
              <w:rPr>
                <w:rFonts w:asciiTheme="minorHAnsi" w:hAnsiTheme="minorHAnsi" w:cstheme="minorHAnsi"/>
                <w:b/>
              </w:rPr>
              <w:t>60,00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030611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C2" w:rsidRPr="00030611" w:rsidRDefault="00D308C2" w:rsidP="005C14D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030611"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A54F10" w:rsidRPr="00E96708" w:rsidRDefault="00A54F10" w:rsidP="00A54F10">
      <w:pPr>
        <w:pStyle w:val="Tekstpodstawowy"/>
        <w:spacing w:after="0" w:line="288" w:lineRule="auto"/>
        <w:rPr>
          <w:rFonts w:asciiTheme="minorHAnsi" w:eastAsia="Calibri" w:hAnsiTheme="minorHAnsi" w:cs="Arial"/>
          <w:bCs/>
          <w:iCs/>
          <w:lang w:eastAsia="en-US"/>
        </w:rPr>
      </w:pPr>
    </w:p>
    <w:sectPr w:rsidR="00A54F10" w:rsidRPr="00E96708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64" w:rsidRDefault="009F2F64">
      <w:r>
        <w:separator/>
      </w:r>
    </w:p>
  </w:endnote>
  <w:endnote w:type="continuationSeparator" w:id="0">
    <w:p w:rsidR="009F2F64" w:rsidRDefault="009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64" w:rsidRDefault="009F2F64">
      <w:r>
        <w:separator/>
      </w:r>
    </w:p>
  </w:footnote>
  <w:footnote w:type="continuationSeparator" w:id="0">
    <w:p w:rsidR="009F2F64" w:rsidRDefault="009F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D308C2">
      <w:rPr>
        <w:rFonts w:ascii="Arial" w:hAnsi="Arial"/>
      </w:rPr>
      <w:t>10</w:t>
    </w:r>
    <w:r w:rsidR="001F4C8E">
      <w:rPr>
        <w:rFonts w:ascii="Arial" w:hAnsi="Arial"/>
      </w:rPr>
      <w:t>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C44693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C44693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1113B5" w:rsidRDefault="009F2F64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B30FA"/>
    <w:rsid w:val="000B3360"/>
    <w:rsid w:val="000B7B91"/>
    <w:rsid w:val="000C2439"/>
    <w:rsid w:val="000C2583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C26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4824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62BB"/>
    <w:rsid w:val="00207CF1"/>
    <w:rsid w:val="00207D92"/>
    <w:rsid w:val="00210CB5"/>
    <w:rsid w:val="00213564"/>
    <w:rsid w:val="00213B0E"/>
    <w:rsid w:val="002162FB"/>
    <w:rsid w:val="00220C78"/>
    <w:rsid w:val="00223CE8"/>
    <w:rsid w:val="00223F68"/>
    <w:rsid w:val="002246C3"/>
    <w:rsid w:val="00224AF1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5D53"/>
    <w:rsid w:val="0026108C"/>
    <w:rsid w:val="0026153D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3DD4"/>
    <w:rsid w:val="003F4C1C"/>
    <w:rsid w:val="003F6D98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3D55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D27DF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4F88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B7B76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377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56B9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D85"/>
    <w:rsid w:val="00787AD1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6077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1C56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5539"/>
    <w:rsid w:val="009E6852"/>
    <w:rsid w:val="009F1922"/>
    <w:rsid w:val="009F2F64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498C"/>
    <w:rsid w:val="00A52559"/>
    <w:rsid w:val="00A54F10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4836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4693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3C2C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8C2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2D02"/>
    <w:rsid w:val="00DE327B"/>
    <w:rsid w:val="00DE3897"/>
    <w:rsid w:val="00DE3DC5"/>
    <w:rsid w:val="00DE5CF8"/>
    <w:rsid w:val="00DE61CF"/>
    <w:rsid w:val="00DE6338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307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1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Adam</cp:lastModifiedBy>
  <cp:revision>2</cp:revision>
  <cp:lastPrinted>2017-07-21T10:36:00Z</cp:lastPrinted>
  <dcterms:created xsi:type="dcterms:W3CDTF">2017-09-25T12:24:00Z</dcterms:created>
  <dcterms:modified xsi:type="dcterms:W3CDTF">2017-09-25T12:24:00Z</dcterms:modified>
</cp:coreProperties>
</file>