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75" w:rsidRDefault="001F4C8E" w:rsidP="00AD78E5">
      <w:pPr>
        <w:pStyle w:val="Nagwek"/>
        <w:keepLines/>
        <w:tabs>
          <w:tab w:val="clear" w:pos="4536"/>
          <w:tab w:val="clear" w:pos="9072"/>
        </w:tabs>
        <w:spacing w:before="12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42990" cy="1600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8E5" w:rsidRPr="001F4C8E" w:rsidRDefault="000167DF" w:rsidP="00AD78E5">
      <w:pPr>
        <w:pStyle w:val="Nagwek"/>
        <w:keepLines/>
        <w:tabs>
          <w:tab w:val="clear" w:pos="4536"/>
          <w:tab w:val="clear" w:pos="9072"/>
        </w:tabs>
        <w:spacing w:before="120"/>
        <w:jc w:val="right"/>
        <w:rPr>
          <w:rFonts w:asciiTheme="minorHAnsi" w:hAnsiTheme="minorHAnsi" w:cs="Arial"/>
          <w:sz w:val="24"/>
          <w:szCs w:val="24"/>
        </w:rPr>
      </w:pPr>
      <w:r w:rsidRPr="001F4C8E">
        <w:rPr>
          <w:rFonts w:asciiTheme="minorHAnsi" w:hAnsiTheme="minorHAnsi" w:cs="Arial"/>
          <w:sz w:val="24"/>
          <w:szCs w:val="24"/>
        </w:rPr>
        <w:t>Poznań</w:t>
      </w:r>
      <w:r w:rsidR="001F4C8E" w:rsidRPr="001F4C8E">
        <w:rPr>
          <w:rFonts w:asciiTheme="minorHAnsi" w:hAnsiTheme="minorHAnsi" w:cs="Arial"/>
          <w:sz w:val="24"/>
          <w:szCs w:val="24"/>
        </w:rPr>
        <w:t xml:space="preserve">, </w:t>
      </w:r>
      <w:r w:rsidR="0001519B">
        <w:rPr>
          <w:rFonts w:asciiTheme="minorHAnsi" w:hAnsiTheme="minorHAnsi" w:cs="Arial"/>
          <w:sz w:val="24"/>
          <w:szCs w:val="24"/>
        </w:rPr>
        <w:t>25.09</w:t>
      </w:r>
      <w:r w:rsidR="001F4C8E" w:rsidRPr="001F4C8E">
        <w:rPr>
          <w:rFonts w:asciiTheme="minorHAnsi" w:hAnsiTheme="minorHAnsi" w:cs="Arial"/>
          <w:sz w:val="24"/>
          <w:szCs w:val="24"/>
        </w:rPr>
        <w:t>.2017</w:t>
      </w:r>
      <w:r w:rsidRPr="001F4C8E">
        <w:rPr>
          <w:rFonts w:asciiTheme="minorHAnsi" w:hAnsiTheme="minorHAnsi" w:cs="Arial"/>
          <w:sz w:val="24"/>
          <w:szCs w:val="24"/>
        </w:rPr>
        <w:t xml:space="preserve"> </w:t>
      </w:r>
      <w:r w:rsidR="00AD78E5" w:rsidRPr="001F4C8E">
        <w:rPr>
          <w:rFonts w:asciiTheme="minorHAnsi" w:hAnsiTheme="minorHAnsi" w:cs="Arial"/>
          <w:sz w:val="24"/>
          <w:szCs w:val="24"/>
        </w:rPr>
        <w:t>r.</w:t>
      </w:r>
    </w:p>
    <w:p w:rsidR="001F4C8E" w:rsidRPr="001F4C8E" w:rsidRDefault="001F4C8E" w:rsidP="001F4C8E">
      <w:pPr>
        <w:spacing w:line="288" w:lineRule="auto"/>
        <w:rPr>
          <w:rFonts w:asciiTheme="minorHAnsi" w:hAnsiTheme="minorHAnsi" w:cs="Arial"/>
        </w:rPr>
      </w:pPr>
    </w:p>
    <w:p w:rsidR="001F4C8E" w:rsidRPr="001F4C8E" w:rsidRDefault="001F4C8E" w:rsidP="001F4C8E">
      <w:pPr>
        <w:pStyle w:val="Nagwek2"/>
        <w:spacing w:before="0" w:after="0" w:line="288" w:lineRule="auto"/>
        <w:jc w:val="center"/>
        <w:rPr>
          <w:rFonts w:asciiTheme="minorHAnsi" w:hAnsiTheme="minorHAnsi"/>
          <w:i w:val="0"/>
          <w:sz w:val="26"/>
          <w:szCs w:val="26"/>
        </w:rPr>
      </w:pPr>
      <w:r w:rsidRPr="001F4C8E">
        <w:rPr>
          <w:rFonts w:asciiTheme="minorHAnsi" w:hAnsiTheme="minorHAnsi"/>
          <w:i w:val="0"/>
          <w:sz w:val="26"/>
          <w:szCs w:val="26"/>
        </w:rPr>
        <w:t>ZAWIADOMIENIE</w:t>
      </w:r>
    </w:p>
    <w:p w:rsidR="001F4C8E" w:rsidRPr="001F4C8E" w:rsidRDefault="001F4C8E" w:rsidP="001F4C8E">
      <w:pPr>
        <w:pStyle w:val="Nagwek2"/>
        <w:spacing w:before="0" w:after="0" w:line="288" w:lineRule="auto"/>
        <w:jc w:val="center"/>
        <w:rPr>
          <w:rFonts w:asciiTheme="minorHAnsi" w:hAnsiTheme="minorHAnsi"/>
          <w:i w:val="0"/>
          <w:sz w:val="26"/>
          <w:szCs w:val="26"/>
        </w:rPr>
      </w:pPr>
      <w:r w:rsidRPr="001F4C8E">
        <w:rPr>
          <w:rFonts w:asciiTheme="minorHAnsi" w:hAnsiTheme="minorHAnsi"/>
          <w:i w:val="0"/>
          <w:sz w:val="26"/>
          <w:szCs w:val="26"/>
        </w:rPr>
        <w:t>O WYBORZE OFERTY NAJKORZYSTNIEJSZEJ</w:t>
      </w:r>
    </w:p>
    <w:p w:rsidR="001F4C8E" w:rsidRPr="001F4C8E" w:rsidRDefault="001F4C8E" w:rsidP="001F4C8E">
      <w:pPr>
        <w:pStyle w:val="Tekstpodstawowy2"/>
        <w:tabs>
          <w:tab w:val="left" w:pos="4545"/>
          <w:tab w:val="center" w:pos="4825"/>
        </w:tabs>
        <w:spacing w:line="288" w:lineRule="auto"/>
        <w:jc w:val="center"/>
        <w:rPr>
          <w:rFonts w:asciiTheme="minorHAnsi" w:hAnsiTheme="minorHAnsi" w:cs="Arial"/>
          <w:bCs w:val="0"/>
          <w:iCs/>
          <w:sz w:val="22"/>
          <w:szCs w:val="22"/>
        </w:rPr>
      </w:pPr>
      <w:r w:rsidRPr="001F4C8E">
        <w:rPr>
          <w:rFonts w:asciiTheme="minorHAnsi" w:hAnsiTheme="minorHAnsi" w:cs="Arial"/>
          <w:iCs/>
          <w:sz w:val="22"/>
          <w:szCs w:val="22"/>
        </w:rPr>
        <w:t>NA</w:t>
      </w:r>
    </w:p>
    <w:p w:rsidR="000A4F8E" w:rsidRDefault="0001519B" w:rsidP="001F4C8E">
      <w:pPr>
        <w:spacing w:line="288" w:lineRule="auto"/>
        <w:ind w:left="443" w:right="110"/>
        <w:jc w:val="center"/>
        <w:rPr>
          <w:rFonts w:asciiTheme="minorHAnsi" w:hAnsiTheme="minorHAnsi" w:cs="Arial"/>
          <w:b/>
          <w:bCs/>
          <w:iCs/>
          <w:sz w:val="26"/>
          <w:szCs w:val="26"/>
        </w:rPr>
      </w:pPr>
      <w:r w:rsidRPr="0001519B">
        <w:rPr>
          <w:rFonts w:asciiTheme="minorHAnsi" w:hAnsiTheme="minorHAnsi" w:cs="Arial"/>
          <w:b/>
          <w:bCs/>
          <w:iCs/>
          <w:sz w:val="26"/>
          <w:szCs w:val="26"/>
        </w:rPr>
        <w:t>dostawę pojazdu specjalistycznego do obsługi stacji pomiarowych</w:t>
      </w:r>
    </w:p>
    <w:p w:rsidR="001F4C8E" w:rsidRPr="001F4C8E" w:rsidRDefault="0001519B" w:rsidP="001F4C8E">
      <w:pPr>
        <w:spacing w:line="288" w:lineRule="auto"/>
        <w:ind w:left="443" w:right="110"/>
        <w:jc w:val="center"/>
        <w:rPr>
          <w:rFonts w:asciiTheme="minorHAnsi" w:hAnsiTheme="minorHAnsi" w:cs="Arial"/>
          <w:b/>
          <w:bCs/>
          <w:iCs/>
          <w:color w:val="000000"/>
          <w:sz w:val="26"/>
          <w:szCs w:val="26"/>
        </w:rPr>
      </w:pPr>
      <w:r w:rsidRPr="0001519B">
        <w:rPr>
          <w:rFonts w:asciiTheme="minorHAnsi" w:hAnsiTheme="minorHAnsi" w:cs="Arial"/>
          <w:b/>
          <w:bCs/>
          <w:iCs/>
          <w:sz w:val="26"/>
          <w:szCs w:val="26"/>
        </w:rPr>
        <w:t>monitoringu jakości powietrza</w:t>
      </w:r>
    </w:p>
    <w:p w:rsidR="001F4C8E" w:rsidRDefault="001F4C8E" w:rsidP="001F4C8E">
      <w:pPr>
        <w:pStyle w:val="Tekstpodstawowy2"/>
        <w:spacing w:line="288" w:lineRule="auto"/>
        <w:ind w:firstLine="12"/>
        <w:jc w:val="center"/>
        <w:rPr>
          <w:rFonts w:asciiTheme="minorHAnsi" w:hAnsiTheme="minorHAnsi" w:cs="Arial"/>
          <w:b w:val="0"/>
          <w:iCs/>
          <w:sz w:val="22"/>
          <w:szCs w:val="22"/>
        </w:rPr>
      </w:pPr>
    </w:p>
    <w:p w:rsidR="001F4C8E" w:rsidRDefault="001F4C8E" w:rsidP="001F4C8E">
      <w:pPr>
        <w:pStyle w:val="Tekstpodstawowy2"/>
        <w:spacing w:line="288" w:lineRule="auto"/>
        <w:ind w:firstLine="12"/>
        <w:jc w:val="center"/>
        <w:rPr>
          <w:rFonts w:asciiTheme="minorHAnsi" w:hAnsiTheme="minorHAnsi" w:cs="Arial"/>
          <w:b w:val="0"/>
          <w:iCs/>
          <w:sz w:val="22"/>
          <w:szCs w:val="22"/>
        </w:rPr>
      </w:pPr>
      <w:r w:rsidRPr="001F4C8E">
        <w:rPr>
          <w:rFonts w:asciiTheme="minorHAnsi" w:hAnsiTheme="minorHAnsi" w:cs="Arial"/>
          <w:b w:val="0"/>
          <w:iCs/>
          <w:sz w:val="22"/>
          <w:szCs w:val="22"/>
        </w:rPr>
        <w:t xml:space="preserve">Postępowanie o udzielenie w/w zamówienia publicznego prowadzone </w:t>
      </w:r>
    </w:p>
    <w:p w:rsidR="001F4C8E" w:rsidRPr="001F4C8E" w:rsidRDefault="001F4C8E" w:rsidP="001F4C8E">
      <w:pPr>
        <w:pStyle w:val="Tekstpodstawowy2"/>
        <w:spacing w:line="288" w:lineRule="auto"/>
        <w:ind w:firstLine="12"/>
        <w:jc w:val="center"/>
        <w:rPr>
          <w:rFonts w:asciiTheme="minorHAnsi" w:hAnsiTheme="minorHAnsi" w:cs="Arial"/>
          <w:b w:val="0"/>
          <w:bCs w:val="0"/>
          <w:iCs/>
          <w:sz w:val="22"/>
          <w:szCs w:val="22"/>
        </w:rPr>
      </w:pPr>
      <w:r w:rsidRPr="001F4C8E">
        <w:rPr>
          <w:rFonts w:asciiTheme="minorHAnsi" w:hAnsiTheme="minorHAnsi" w:cs="Arial"/>
          <w:b w:val="0"/>
          <w:iCs/>
          <w:sz w:val="22"/>
          <w:szCs w:val="22"/>
        </w:rPr>
        <w:t>było w trybie przetargu nieograniczonego.</w:t>
      </w:r>
    </w:p>
    <w:p w:rsidR="001F4C8E" w:rsidRDefault="001F4C8E" w:rsidP="001F4C8E">
      <w:pPr>
        <w:pStyle w:val="Tekstpodstawowy"/>
        <w:spacing w:line="288" w:lineRule="auto"/>
        <w:jc w:val="center"/>
        <w:rPr>
          <w:rFonts w:asciiTheme="minorHAnsi" w:hAnsiTheme="minorHAnsi" w:cs="Arial"/>
          <w:bCs/>
          <w:iCs/>
          <w:sz w:val="22"/>
          <w:szCs w:val="22"/>
        </w:rPr>
      </w:pPr>
    </w:p>
    <w:p w:rsidR="001F4C8E" w:rsidRPr="001F4C8E" w:rsidRDefault="001F4C8E" w:rsidP="001F4C8E">
      <w:pPr>
        <w:pStyle w:val="Tekstpodstawowy"/>
        <w:spacing w:line="288" w:lineRule="auto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1F4C8E">
        <w:rPr>
          <w:rFonts w:asciiTheme="minorHAnsi" w:hAnsiTheme="minorHAnsi" w:cs="Arial"/>
          <w:bCs/>
          <w:iCs/>
          <w:sz w:val="22"/>
          <w:szCs w:val="22"/>
        </w:rPr>
        <w:t>Wybrano  jako najkorzystniejszą ofertę:</w:t>
      </w:r>
    </w:p>
    <w:p w:rsidR="0001519B" w:rsidRPr="0001519B" w:rsidRDefault="0001519B" w:rsidP="0001519B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1519B">
        <w:rPr>
          <w:rFonts w:asciiTheme="minorHAnsi" w:hAnsiTheme="minorHAnsi" w:cs="Arial"/>
          <w:b/>
          <w:sz w:val="22"/>
          <w:szCs w:val="22"/>
        </w:rPr>
        <w:t xml:space="preserve">Auto </w:t>
      </w:r>
      <w:proofErr w:type="spellStart"/>
      <w:r w:rsidRPr="0001519B">
        <w:rPr>
          <w:rFonts w:asciiTheme="minorHAnsi" w:hAnsiTheme="minorHAnsi" w:cs="Arial"/>
          <w:b/>
          <w:sz w:val="22"/>
          <w:szCs w:val="22"/>
        </w:rPr>
        <w:t>Watin</w:t>
      </w:r>
      <w:proofErr w:type="spellEnd"/>
      <w:r w:rsidRPr="0001519B">
        <w:rPr>
          <w:rFonts w:asciiTheme="minorHAnsi" w:hAnsiTheme="minorHAnsi" w:cs="Arial"/>
          <w:b/>
          <w:sz w:val="22"/>
          <w:szCs w:val="22"/>
        </w:rPr>
        <w:t xml:space="preserve"> Sp. j.</w:t>
      </w:r>
    </w:p>
    <w:p w:rsidR="0001519B" w:rsidRPr="0001519B" w:rsidRDefault="0001519B" w:rsidP="0001519B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1519B">
        <w:rPr>
          <w:rFonts w:asciiTheme="minorHAnsi" w:hAnsiTheme="minorHAnsi" w:cs="Arial"/>
          <w:b/>
          <w:sz w:val="22"/>
          <w:szCs w:val="22"/>
        </w:rPr>
        <w:t>Ul. Obornicka 4</w:t>
      </w:r>
    </w:p>
    <w:p w:rsidR="0001519B" w:rsidRPr="0001519B" w:rsidRDefault="0001519B" w:rsidP="0001519B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1519B">
        <w:rPr>
          <w:rFonts w:asciiTheme="minorHAnsi" w:hAnsiTheme="minorHAnsi" w:cs="Arial"/>
          <w:b/>
          <w:sz w:val="22"/>
          <w:szCs w:val="22"/>
        </w:rPr>
        <w:t>62-002 Suchy Las</w:t>
      </w:r>
    </w:p>
    <w:p w:rsidR="001F4C8E" w:rsidRPr="001F4C8E" w:rsidRDefault="001F4C8E" w:rsidP="001F4C8E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F4C8E" w:rsidRPr="001F4C8E" w:rsidRDefault="001F4C8E" w:rsidP="001F4C8E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F4C8E" w:rsidRPr="001F4C8E" w:rsidRDefault="001F4C8E" w:rsidP="001F4C8E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 w:rsidRPr="001F4C8E">
        <w:rPr>
          <w:rFonts w:asciiTheme="minorHAnsi" w:hAnsiTheme="minorHAnsi" w:cs="Arial"/>
          <w:b/>
          <w:bCs/>
          <w:sz w:val="22"/>
          <w:szCs w:val="22"/>
        </w:rPr>
        <w:t>Uzasadnienie wyboru:</w:t>
      </w:r>
    </w:p>
    <w:p w:rsidR="001F4C8E" w:rsidRPr="001F4C8E" w:rsidRDefault="001F4C8E" w:rsidP="001F4C8E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1F4C8E" w:rsidRPr="001F4C8E" w:rsidRDefault="001F4C8E" w:rsidP="001F4C8E">
      <w:pPr>
        <w:pStyle w:val="tyt"/>
        <w:spacing w:before="0" w:after="0" w:line="288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Wybrana oferta spełniła wszystkie warunki zawarte w specyfikacji istotnych warunków zamówienia oraz jest ofertą najkorzystniejszą w rozumieniu zapisów specyfikacji istotnych warunków zamówienia, gdyż  uzyskała najwyższą ilość punktów wg kryteriów oceny ofert podanych w specyfikacji istotnych warunków zamówienia.</w:t>
      </w:r>
    </w:p>
    <w:p w:rsidR="001F4C8E" w:rsidRP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P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Pr="001F4C8E" w:rsidRDefault="001F4C8E" w:rsidP="001F4C8E">
      <w:pPr>
        <w:pStyle w:val="Tekstpodstawowy2"/>
        <w:keepLines/>
        <w:spacing w:line="288" w:lineRule="auto"/>
        <w:ind w:left="4820" w:right="227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Wielkopolski Wojewódzki</w:t>
      </w:r>
    </w:p>
    <w:p w:rsidR="001F4C8E" w:rsidRPr="001F4C8E" w:rsidRDefault="001F4C8E" w:rsidP="001F4C8E">
      <w:pPr>
        <w:pStyle w:val="Tekstpodstawowy2"/>
        <w:keepLines/>
        <w:spacing w:line="288" w:lineRule="auto"/>
        <w:ind w:left="4820" w:right="227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Inspektor Ochrony Środowiska</w:t>
      </w:r>
    </w:p>
    <w:p w:rsidR="001F4C8E" w:rsidRPr="001F4C8E" w:rsidRDefault="001F4C8E" w:rsidP="001F4C8E">
      <w:pPr>
        <w:pStyle w:val="Tekstpodstawowy2"/>
        <w:keepLines/>
        <w:spacing w:line="288" w:lineRule="auto"/>
        <w:ind w:left="4820" w:right="227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Zdzisław W. Krajewski</w:t>
      </w:r>
    </w:p>
    <w:p w:rsidR="001F4C8E" w:rsidRDefault="001F4C8E" w:rsidP="001F4C8E">
      <w:pPr>
        <w:pStyle w:val="Tekstpodstawowywcity2"/>
        <w:tabs>
          <w:tab w:val="left" w:pos="540"/>
        </w:tabs>
        <w:spacing w:after="0" w:line="240" w:lineRule="auto"/>
        <w:ind w:right="74"/>
        <w:rPr>
          <w:rFonts w:asciiTheme="minorHAnsi" w:hAnsiTheme="minorHAnsi"/>
          <w:sz w:val="22"/>
          <w:szCs w:val="22"/>
        </w:rPr>
      </w:pPr>
    </w:p>
    <w:p w:rsidR="001F4C8E" w:rsidRPr="001F4C8E" w:rsidRDefault="001F4C8E" w:rsidP="001F4C8E">
      <w:pPr>
        <w:rPr>
          <w:rFonts w:asciiTheme="minorHAnsi" w:hAnsiTheme="minorHAnsi" w:cs="Arial"/>
          <w:sz w:val="22"/>
          <w:szCs w:val="22"/>
        </w:rPr>
      </w:pPr>
    </w:p>
    <w:p w:rsidR="001F4C8E" w:rsidRPr="001F4C8E" w:rsidRDefault="001F4C8E" w:rsidP="001F4C8E">
      <w:pPr>
        <w:rPr>
          <w:rFonts w:asciiTheme="minorHAnsi" w:hAnsiTheme="minorHAnsi" w:cs="Arial"/>
          <w:sz w:val="22"/>
          <w:szCs w:val="22"/>
        </w:rPr>
      </w:pPr>
      <w:r w:rsidRPr="001F4C8E">
        <w:rPr>
          <w:rFonts w:asciiTheme="minorHAnsi" w:hAnsiTheme="minorHAnsi" w:cs="Arial"/>
          <w:sz w:val="22"/>
          <w:szCs w:val="22"/>
        </w:rPr>
        <w:t>Załączniki:</w:t>
      </w:r>
    </w:p>
    <w:p w:rsidR="001F4C8E" w:rsidRPr="001F4C8E" w:rsidRDefault="001F4C8E" w:rsidP="0001519B">
      <w:pPr>
        <w:spacing w:line="288" w:lineRule="auto"/>
        <w:rPr>
          <w:rFonts w:asciiTheme="minorHAnsi" w:hAnsiTheme="minorHAnsi" w:cs="Arial"/>
        </w:rPr>
      </w:pPr>
      <w:r w:rsidRPr="001F4C8E">
        <w:rPr>
          <w:rFonts w:asciiTheme="minorHAnsi" w:hAnsiTheme="minorHAnsi" w:cs="Arial"/>
          <w:sz w:val="22"/>
          <w:szCs w:val="22"/>
        </w:rPr>
        <w:t xml:space="preserve">Nr 1 - </w:t>
      </w:r>
      <w:r>
        <w:rPr>
          <w:rFonts w:asciiTheme="minorHAnsi" w:hAnsiTheme="minorHAnsi" w:cs="Arial"/>
          <w:sz w:val="22"/>
          <w:szCs w:val="22"/>
        </w:rPr>
        <w:t>S</w:t>
      </w:r>
      <w:r w:rsidRPr="001F4C8E">
        <w:rPr>
          <w:rFonts w:asciiTheme="minorHAnsi" w:hAnsiTheme="minorHAnsi" w:cs="Arial"/>
          <w:sz w:val="22"/>
          <w:szCs w:val="22"/>
        </w:rPr>
        <w:t>treszczenie oceny i porównanie złożonych ofert</w:t>
      </w:r>
      <w:r w:rsidRPr="001F4C8E">
        <w:rPr>
          <w:rFonts w:ascii="Arial" w:hAnsi="Arial" w:cs="Arial"/>
        </w:rPr>
        <w:br w:type="page"/>
      </w:r>
      <w:r w:rsidRPr="001F4C8E">
        <w:rPr>
          <w:rFonts w:asciiTheme="minorHAnsi" w:hAnsiTheme="minorHAnsi" w:cs="Arial"/>
        </w:rPr>
        <w:lastRenderedPageBreak/>
        <w:t>Załącznik Nr 1 - Streszczenie oceny i porównanie złożonych ofert</w:t>
      </w:r>
    </w:p>
    <w:p w:rsidR="001F4C8E" w:rsidRPr="001F4C8E" w:rsidRDefault="001F4C8E" w:rsidP="001F4C8E">
      <w:pPr>
        <w:pStyle w:val="tyt"/>
        <w:spacing w:before="0" w:after="0" w:line="288" w:lineRule="auto"/>
        <w:jc w:val="both"/>
        <w:rPr>
          <w:rFonts w:asciiTheme="minorHAnsi" w:hAnsiTheme="minorHAnsi" w:cs="Arial"/>
          <w:b w:val="0"/>
          <w:sz w:val="20"/>
        </w:rPr>
      </w:pPr>
    </w:p>
    <w:p w:rsidR="001F4C8E" w:rsidRPr="001F4C8E" w:rsidRDefault="001F4C8E" w:rsidP="001F4C8E">
      <w:pPr>
        <w:pStyle w:val="tyt"/>
        <w:spacing w:before="0" w:after="0" w:line="288" w:lineRule="auto"/>
        <w:jc w:val="both"/>
        <w:rPr>
          <w:rFonts w:asciiTheme="minorHAnsi" w:hAnsiTheme="minorHAnsi" w:cs="Arial"/>
          <w:b w:val="0"/>
          <w:sz w:val="20"/>
        </w:rPr>
      </w:pPr>
    </w:p>
    <w:p w:rsidR="001F4C8E" w:rsidRPr="001F4C8E" w:rsidRDefault="001F4C8E" w:rsidP="001F4C8E">
      <w:pPr>
        <w:pStyle w:val="tyt"/>
        <w:spacing w:before="0" w:after="0" w:line="288" w:lineRule="auto"/>
        <w:jc w:val="both"/>
        <w:rPr>
          <w:rFonts w:asciiTheme="minorHAnsi" w:hAnsiTheme="minorHAnsi" w:cs="Arial"/>
          <w:b w:val="0"/>
          <w:sz w:val="20"/>
        </w:rPr>
      </w:pPr>
    </w:p>
    <w:p w:rsidR="001F4C8E" w:rsidRPr="001F4C8E" w:rsidRDefault="001F4C8E" w:rsidP="001F4C8E">
      <w:pPr>
        <w:pStyle w:val="Tekstpodstawowy"/>
        <w:spacing w:line="288" w:lineRule="auto"/>
        <w:jc w:val="center"/>
        <w:rPr>
          <w:rFonts w:asciiTheme="minorHAnsi" w:hAnsiTheme="minorHAnsi" w:cs="Arial"/>
          <w:iCs/>
        </w:rPr>
      </w:pPr>
      <w:r w:rsidRPr="001F4C8E">
        <w:rPr>
          <w:rFonts w:asciiTheme="minorHAnsi" w:hAnsiTheme="minorHAnsi" w:cs="Arial"/>
          <w:iCs/>
        </w:rPr>
        <w:t>Streszczenie oceny i porównaniem złożonych ofert</w:t>
      </w:r>
    </w:p>
    <w:tbl>
      <w:tblPr>
        <w:tblW w:w="99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5"/>
        <w:gridCol w:w="2693"/>
        <w:gridCol w:w="993"/>
        <w:gridCol w:w="1321"/>
        <w:gridCol w:w="992"/>
        <w:gridCol w:w="1134"/>
        <w:gridCol w:w="1150"/>
        <w:gridCol w:w="992"/>
      </w:tblGrid>
      <w:tr w:rsidR="0001519B" w:rsidRPr="00436F4C" w:rsidTr="00D102B6">
        <w:trPr>
          <w:trHeight w:val="33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19B" w:rsidRPr="00436F4C" w:rsidRDefault="0001519B" w:rsidP="00D102B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436F4C">
              <w:rPr>
                <w:rFonts w:asciiTheme="minorHAnsi" w:eastAsia="Batang" w:hAnsiTheme="minorHAnsi" w:cstheme="minorHAnsi"/>
                <w:b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9B" w:rsidRPr="00436F4C" w:rsidRDefault="0001519B" w:rsidP="00D102B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436F4C">
              <w:rPr>
                <w:rFonts w:asciiTheme="minorHAnsi" w:eastAsia="Batang" w:hAnsiTheme="minorHAnsi" w:cstheme="minorHAnsi"/>
                <w:b/>
              </w:rPr>
              <w:t>Nazwa i adres Wykonawcy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9B" w:rsidRPr="00436F4C" w:rsidRDefault="0001519B" w:rsidP="00D102B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sz w:val="16"/>
                <w:szCs w:val="16"/>
              </w:rPr>
            </w:pPr>
            <w:r w:rsidRPr="00436F4C">
              <w:rPr>
                <w:rFonts w:asciiTheme="minorHAnsi" w:eastAsia="Batang" w:hAnsiTheme="minorHAnsi" w:cstheme="minorHAnsi"/>
                <w:b/>
                <w:sz w:val="16"/>
                <w:szCs w:val="16"/>
              </w:rPr>
              <w:t>Kryterium oceny ofert</w:t>
            </w:r>
            <w:r w:rsidRPr="00436F4C">
              <w:rPr>
                <w:rFonts w:asciiTheme="minorHAnsi" w:eastAsia="Batang" w:hAnsiTheme="minorHAnsi" w:cstheme="minorHAnsi"/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9B" w:rsidRPr="00436F4C" w:rsidRDefault="0001519B" w:rsidP="00D102B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bCs/>
                <w:iCs/>
                <w:sz w:val="16"/>
                <w:szCs w:val="16"/>
              </w:rPr>
            </w:pPr>
            <w:r w:rsidRPr="00436F4C">
              <w:rPr>
                <w:rFonts w:asciiTheme="minorHAnsi" w:eastAsia="Batang" w:hAnsiTheme="minorHAnsi" w:cstheme="minorHAnsi"/>
                <w:b/>
                <w:bCs/>
                <w:iCs/>
                <w:sz w:val="16"/>
                <w:szCs w:val="16"/>
              </w:rPr>
              <w:t>Łączna punktacja</w:t>
            </w:r>
          </w:p>
        </w:tc>
      </w:tr>
      <w:tr w:rsidR="0001519B" w:rsidRPr="00436F4C" w:rsidTr="00D102B6">
        <w:trPr>
          <w:trHeight w:val="57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9B" w:rsidRPr="00436F4C" w:rsidRDefault="0001519B" w:rsidP="00D102B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9B" w:rsidRPr="00436F4C" w:rsidRDefault="0001519B" w:rsidP="00D102B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9B" w:rsidRPr="00436F4C" w:rsidRDefault="0001519B" w:rsidP="00D102B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sz w:val="16"/>
                <w:szCs w:val="16"/>
              </w:rPr>
            </w:pPr>
            <w:r w:rsidRPr="00436F4C">
              <w:rPr>
                <w:rFonts w:asciiTheme="minorHAnsi" w:eastAsia="Batang" w:hAnsiTheme="minorHAnsi" w:cstheme="minorHAnsi"/>
                <w:b/>
                <w:iCs/>
                <w:sz w:val="16"/>
                <w:szCs w:val="16"/>
              </w:rPr>
              <w:t>Najniższa cena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9B" w:rsidRPr="00436F4C" w:rsidRDefault="0001519B" w:rsidP="00D102B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sz w:val="16"/>
                <w:szCs w:val="16"/>
              </w:rPr>
            </w:pPr>
            <w:r w:rsidRPr="00436F4C">
              <w:rPr>
                <w:rFonts w:asciiTheme="minorHAnsi" w:eastAsia="Batang" w:hAnsiTheme="minorHAnsi" w:cstheme="minorHAnsi"/>
                <w:b/>
                <w:bCs/>
                <w:iCs/>
                <w:sz w:val="16"/>
                <w:szCs w:val="16"/>
              </w:rPr>
              <w:t>Skrócenie dostawy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9B" w:rsidRPr="00436F4C" w:rsidRDefault="0001519B" w:rsidP="00D102B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sz w:val="16"/>
                <w:szCs w:val="16"/>
              </w:rPr>
            </w:pPr>
            <w:r w:rsidRPr="00436F4C">
              <w:rPr>
                <w:rFonts w:asciiTheme="minorHAnsi" w:eastAsia="Batang" w:hAnsiTheme="minorHAnsi" w:cstheme="minorHAnsi"/>
                <w:b/>
                <w:sz w:val="16"/>
                <w:szCs w:val="16"/>
              </w:rPr>
              <w:t xml:space="preserve">Okres gwarancji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9B" w:rsidRPr="00436F4C" w:rsidRDefault="0001519B" w:rsidP="00D102B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sz w:val="16"/>
                <w:szCs w:val="16"/>
              </w:rPr>
            </w:pPr>
            <w:r w:rsidRPr="00436F4C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>D</w:t>
            </w:r>
            <w:r w:rsidRPr="00436F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odatkowe wyposażenie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9B" w:rsidRPr="00436F4C" w:rsidRDefault="0001519B" w:rsidP="00D102B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sz w:val="16"/>
                <w:szCs w:val="16"/>
              </w:rPr>
            </w:pPr>
            <w:r w:rsidRPr="00436F4C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>Wielkość spalania paliwa w cyklu miejskim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9B" w:rsidRPr="00436F4C" w:rsidRDefault="0001519B" w:rsidP="00D102B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01519B" w:rsidRPr="00436F4C" w:rsidTr="00D102B6">
        <w:trPr>
          <w:trHeight w:val="570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9B" w:rsidRPr="00436F4C" w:rsidRDefault="0001519B" w:rsidP="00D102B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436F4C">
              <w:rPr>
                <w:rFonts w:asciiTheme="minorHAnsi" w:eastAsia="Batang" w:hAnsiTheme="minorHAnsi" w:cstheme="minorHAnsi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9B" w:rsidRPr="00436F4C" w:rsidRDefault="0001519B" w:rsidP="00D102B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36F4C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Auto </w:t>
            </w:r>
            <w:proofErr w:type="spellStart"/>
            <w:r w:rsidRPr="00436F4C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Watin</w:t>
            </w:r>
            <w:proofErr w:type="spellEnd"/>
            <w:r w:rsidRPr="00436F4C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Sp. j.</w:t>
            </w:r>
          </w:p>
          <w:p w:rsidR="0001519B" w:rsidRPr="00436F4C" w:rsidRDefault="0001519B" w:rsidP="00D102B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36F4C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Ul. Obornicka 4</w:t>
            </w:r>
          </w:p>
          <w:p w:rsidR="0001519B" w:rsidRPr="00436F4C" w:rsidRDefault="0001519B" w:rsidP="00D102B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436F4C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62-002 Suchy Las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9B" w:rsidRPr="00436F4C" w:rsidRDefault="0001519B" w:rsidP="00D102B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6F4C">
              <w:rPr>
                <w:rFonts w:asciiTheme="minorHAnsi" w:hAnsiTheme="minorHAnsi" w:cstheme="minorHAnsi"/>
                <w:b/>
                <w:sz w:val="24"/>
                <w:szCs w:val="24"/>
              </w:rPr>
              <w:t>60,00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9B" w:rsidRPr="00436F4C" w:rsidRDefault="0001519B" w:rsidP="00D102B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6F4C">
              <w:rPr>
                <w:rFonts w:asciiTheme="minorHAnsi" w:hAnsiTheme="minorHAnsi" w:cstheme="minorHAnsi"/>
                <w:b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9B" w:rsidRPr="00436F4C" w:rsidRDefault="0001519B" w:rsidP="00D102B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436F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9B" w:rsidRPr="00436F4C" w:rsidRDefault="0001519B" w:rsidP="00D102B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36F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9B" w:rsidRPr="00436F4C" w:rsidRDefault="0001519B" w:rsidP="00D102B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36F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9B" w:rsidRPr="00436F4C" w:rsidRDefault="0001519B" w:rsidP="00D102B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Pr="00436F4C"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</w:p>
        </w:tc>
      </w:tr>
    </w:tbl>
    <w:p w:rsidR="001F4C8E" w:rsidRPr="001F4C8E" w:rsidRDefault="001F4C8E" w:rsidP="001F4C8E">
      <w:pPr>
        <w:spacing w:line="288" w:lineRule="auto"/>
        <w:rPr>
          <w:rFonts w:asciiTheme="minorHAnsi" w:hAnsiTheme="minorHAnsi" w:cs="Arial"/>
        </w:rPr>
      </w:pPr>
    </w:p>
    <w:sectPr w:rsidR="001F4C8E" w:rsidRPr="001F4C8E" w:rsidSect="001F4C8E">
      <w:headerReference w:type="default" r:id="rId9"/>
      <w:footerReference w:type="default" r:id="rId10"/>
      <w:pgSz w:w="11906" w:h="16838"/>
      <w:pgMar w:top="426" w:right="991" w:bottom="1021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5C" w:rsidRDefault="0028385C">
      <w:r>
        <w:separator/>
      </w:r>
    </w:p>
  </w:endnote>
  <w:endnote w:type="continuationSeparator" w:id="0">
    <w:p w:rsidR="0028385C" w:rsidRDefault="0028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9D" w:rsidRDefault="00DA529D" w:rsidP="00DA529D">
    <w:pPr>
      <w:pStyle w:val="Stopka"/>
      <w:tabs>
        <w:tab w:val="clear" w:pos="9072"/>
        <w:tab w:val="right" w:pos="10348"/>
      </w:tabs>
      <w:ind w:right="-426"/>
    </w:pPr>
    <w:r w:rsidRPr="00DA529D">
      <w:tab/>
    </w:r>
    <w:r w:rsidRPr="00DA529D">
      <w:tab/>
      <w:t xml:space="preserve">             </w:t>
    </w:r>
  </w:p>
  <w:p w:rsidR="00B861A1" w:rsidRDefault="00B86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5C" w:rsidRDefault="0028385C">
      <w:r>
        <w:separator/>
      </w:r>
    </w:p>
  </w:footnote>
  <w:footnote w:type="continuationSeparator" w:id="0">
    <w:p w:rsidR="0028385C" w:rsidRDefault="00283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B5" w:rsidRDefault="001113B5">
    <w:pPr>
      <w:pStyle w:val="Nagwek"/>
      <w:tabs>
        <w:tab w:val="clear" w:pos="4536"/>
        <w:tab w:val="clear" w:pos="9072"/>
      </w:tabs>
      <w:jc w:val="both"/>
    </w:pPr>
    <w:r>
      <w:rPr>
        <w:rFonts w:ascii="Arial" w:hAnsi="Arial"/>
      </w:rPr>
      <w:t xml:space="preserve">oznaczenie sprawy:  </w:t>
    </w:r>
    <w:r w:rsidR="00AC1A0B">
      <w:rPr>
        <w:rFonts w:ascii="Arial" w:hAnsi="Arial"/>
      </w:rPr>
      <w:t>WAT</w:t>
    </w:r>
    <w:r w:rsidR="00833B7C">
      <w:rPr>
        <w:rFonts w:ascii="Arial" w:hAnsi="Arial"/>
      </w:rPr>
      <w:t>.</w:t>
    </w:r>
    <w:r w:rsidR="00261CFB">
      <w:rPr>
        <w:rFonts w:ascii="Arial" w:hAnsi="Arial"/>
      </w:rPr>
      <w:t>272</w:t>
    </w:r>
    <w:r w:rsidR="00833B7C">
      <w:rPr>
        <w:rFonts w:ascii="Arial" w:hAnsi="Arial"/>
      </w:rPr>
      <w:t>.</w:t>
    </w:r>
    <w:r w:rsidR="00261CFB">
      <w:rPr>
        <w:rFonts w:ascii="Arial" w:hAnsi="Arial"/>
      </w:rPr>
      <w:t>1</w:t>
    </w:r>
    <w:r w:rsidR="00833B7C">
      <w:rPr>
        <w:rFonts w:ascii="Arial" w:hAnsi="Arial"/>
      </w:rPr>
      <w:t>.</w:t>
    </w:r>
    <w:r w:rsidR="0001519B">
      <w:rPr>
        <w:rFonts w:ascii="Arial" w:hAnsi="Arial"/>
      </w:rPr>
      <w:t>1</w:t>
    </w:r>
    <w:r w:rsidR="001F4C8E">
      <w:rPr>
        <w:rFonts w:ascii="Arial" w:hAnsi="Arial"/>
      </w:rPr>
      <w:t>1.2017</w:t>
    </w:r>
  </w:p>
  <w:p w:rsidR="001113B5" w:rsidRDefault="001113B5">
    <w:pPr>
      <w:pStyle w:val="Nagwek"/>
      <w:jc w:val="center"/>
      <w:rPr>
        <w:rFonts w:ascii="Arial" w:hAnsi="Arial"/>
      </w:rPr>
    </w:pPr>
    <w:r>
      <w:rPr>
        <w:rFonts w:ascii="Arial" w:hAnsi="Arial"/>
      </w:rPr>
      <w:t xml:space="preserve">Strona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A43225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z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A43225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  <w:p w:rsidR="001113B5" w:rsidRDefault="0028385C">
    <w:pPr>
      <w:pStyle w:val="Nagwek"/>
      <w:jc w:val="center"/>
      <w:rPr>
        <w:rFonts w:ascii="Arial" w:hAnsi="Arial"/>
      </w:rPr>
    </w:pPr>
    <w:r>
      <w:rPr>
        <w:rFonts w:ascii="Arial" w:hAnsi="Arial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StarSymbol" w:hAnsi="StarSymbol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>
    <w:nsid w:val="01612485"/>
    <w:multiLevelType w:val="multilevel"/>
    <w:tmpl w:val="C220C87A"/>
    <w:styleLink w:val="Styl3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2">
    <w:nsid w:val="04A72F71"/>
    <w:multiLevelType w:val="multilevel"/>
    <w:tmpl w:val="9F4C8F3A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pStyle w:val="pkt"/>
      <w:lvlText w:val="%2"/>
      <w:lvlJc w:val="left"/>
      <w:pPr>
        <w:tabs>
          <w:tab w:val="num" w:pos="1106"/>
        </w:tabs>
        <w:ind w:left="1106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Times New Roman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3">
    <w:nsid w:val="127F4679"/>
    <w:multiLevelType w:val="hybridMultilevel"/>
    <w:tmpl w:val="BBEAA93C"/>
    <w:lvl w:ilvl="0" w:tplc="872C2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8A9"/>
    <w:multiLevelType w:val="hybridMultilevel"/>
    <w:tmpl w:val="09C4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5C03"/>
    <w:multiLevelType w:val="hybridMultilevel"/>
    <w:tmpl w:val="F27E4E8C"/>
    <w:lvl w:ilvl="0" w:tplc="8C10A284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2C60C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865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68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A4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04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CD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60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3C4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5588B"/>
    <w:multiLevelType w:val="hybridMultilevel"/>
    <w:tmpl w:val="9D903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77387"/>
    <w:multiLevelType w:val="hybridMultilevel"/>
    <w:tmpl w:val="0EE01AEC"/>
    <w:lvl w:ilvl="0" w:tplc="37843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531B2"/>
    <w:multiLevelType w:val="multilevel"/>
    <w:tmpl w:val="410AA2A6"/>
    <w:styleLink w:val="Styl2"/>
    <w:lvl w:ilvl="0">
      <w:start w:val="8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9">
    <w:nsid w:val="66A477CC"/>
    <w:multiLevelType w:val="hybridMultilevel"/>
    <w:tmpl w:val="5302D640"/>
    <w:lvl w:ilvl="0" w:tplc="F3A22E0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99"/>
    <w:rsid w:val="00001840"/>
    <w:rsid w:val="0000243A"/>
    <w:rsid w:val="000044C2"/>
    <w:rsid w:val="00004EF3"/>
    <w:rsid w:val="000108F7"/>
    <w:rsid w:val="0001127D"/>
    <w:rsid w:val="00011483"/>
    <w:rsid w:val="0001519B"/>
    <w:rsid w:val="0001626B"/>
    <w:rsid w:val="000166AC"/>
    <w:rsid w:val="000167DF"/>
    <w:rsid w:val="00017494"/>
    <w:rsid w:val="00021366"/>
    <w:rsid w:val="00022B15"/>
    <w:rsid w:val="00023779"/>
    <w:rsid w:val="00025565"/>
    <w:rsid w:val="00026E27"/>
    <w:rsid w:val="000307D1"/>
    <w:rsid w:val="00031A92"/>
    <w:rsid w:val="00031ADA"/>
    <w:rsid w:val="00034ABB"/>
    <w:rsid w:val="000360A0"/>
    <w:rsid w:val="000426AA"/>
    <w:rsid w:val="000429A5"/>
    <w:rsid w:val="00043557"/>
    <w:rsid w:val="000472B4"/>
    <w:rsid w:val="000516CD"/>
    <w:rsid w:val="0005326C"/>
    <w:rsid w:val="0005397F"/>
    <w:rsid w:val="000601E3"/>
    <w:rsid w:val="00063CE0"/>
    <w:rsid w:val="00065EA8"/>
    <w:rsid w:val="000661B0"/>
    <w:rsid w:val="00070A0B"/>
    <w:rsid w:val="00073C1C"/>
    <w:rsid w:val="000756D6"/>
    <w:rsid w:val="00075AA2"/>
    <w:rsid w:val="0008238A"/>
    <w:rsid w:val="00083B3D"/>
    <w:rsid w:val="00083D15"/>
    <w:rsid w:val="00083D53"/>
    <w:rsid w:val="000856CE"/>
    <w:rsid w:val="0009322E"/>
    <w:rsid w:val="00094D7C"/>
    <w:rsid w:val="0009594B"/>
    <w:rsid w:val="000A1EE8"/>
    <w:rsid w:val="000A3E2E"/>
    <w:rsid w:val="000A494E"/>
    <w:rsid w:val="000A4F8E"/>
    <w:rsid w:val="000B30FA"/>
    <w:rsid w:val="000B3360"/>
    <w:rsid w:val="000B7B91"/>
    <w:rsid w:val="000C2439"/>
    <w:rsid w:val="000C2583"/>
    <w:rsid w:val="000C2A83"/>
    <w:rsid w:val="000C350A"/>
    <w:rsid w:val="000C3915"/>
    <w:rsid w:val="000C4F13"/>
    <w:rsid w:val="000C752E"/>
    <w:rsid w:val="000D14D0"/>
    <w:rsid w:val="000D4552"/>
    <w:rsid w:val="000D560D"/>
    <w:rsid w:val="000D662A"/>
    <w:rsid w:val="000D7B17"/>
    <w:rsid w:val="000E0348"/>
    <w:rsid w:val="000E1F47"/>
    <w:rsid w:val="000E5739"/>
    <w:rsid w:val="000F0379"/>
    <w:rsid w:val="000F0DA8"/>
    <w:rsid w:val="000F1394"/>
    <w:rsid w:val="000F20BC"/>
    <w:rsid w:val="000F3FEC"/>
    <w:rsid w:val="000F429F"/>
    <w:rsid w:val="000F740F"/>
    <w:rsid w:val="00101666"/>
    <w:rsid w:val="00103346"/>
    <w:rsid w:val="00103BF1"/>
    <w:rsid w:val="001056AF"/>
    <w:rsid w:val="001060AC"/>
    <w:rsid w:val="00106C72"/>
    <w:rsid w:val="00106CDA"/>
    <w:rsid w:val="001071EE"/>
    <w:rsid w:val="001113A0"/>
    <w:rsid w:val="001113B5"/>
    <w:rsid w:val="00116017"/>
    <w:rsid w:val="001174C4"/>
    <w:rsid w:val="00117FD9"/>
    <w:rsid w:val="001221F7"/>
    <w:rsid w:val="00123739"/>
    <w:rsid w:val="001242F9"/>
    <w:rsid w:val="001266E4"/>
    <w:rsid w:val="00126BEE"/>
    <w:rsid w:val="00130636"/>
    <w:rsid w:val="00131152"/>
    <w:rsid w:val="00131C9E"/>
    <w:rsid w:val="001326CA"/>
    <w:rsid w:val="00133AC2"/>
    <w:rsid w:val="001375BD"/>
    <w:rsid w:val="00141437"/>
    <w:rsid w:val="001418BA"/>
    <w:rsid w:val="00142023"/>
    <w:rsid w:val="00146FC3"/>
    <w:rsid w:val="001500E7"/>
    <w:rsid w:val="0015025A"/>
    <w:rsid w:val="0015176A"/>
    <w:rsid w:val="00154F28"/>
    <w:rsid w:val="00156022"/>
    <w:rsid w:val="0016202A"/>
    <w:rsid w:val="00171495"/>
    <w:rsid w:val="00171614"/>
    <w:rsid w:val="00171BE9"/>
    <w:rsid w:val="00171E9D"/>
    <w:rsid w:val="001743CE"/>
    <w:rsid w:val="00175917"/>
    <w:rsid w:val="0017710C"/>
    <w:rsid w:val="00180ED0"/>
    <w:rsid w:val="001810DA"/>
    <w:rsid w:val="001816E5"/>
    <w:rsid w:val="00182991"/>
    <w:rsid w:val="00183D72"/>
    <w:rsid w:val="00184CF1"/>
    <w:rsid w:val="001850C0"/>
    <w:rsid w:val="0018580D"/>
    <w:rsid w:val="001904DC"/>
    <w:rsid w:val="001905AC"/>
    <w:rsid w:val="00193845"/>
    <w:rsid w:val="00197F57"/>
    <w:rsid w:val="001A0DD5"/>
    <w:rsid w:val="001A0FF8"/>
    <w:rsid w:val="001A4B15"/>
    <w:rsid w:val="001A5588"/>
    <w:rsid w:val="001A7EEB"/>
    <w:rsid w:val="001B011B"/>
    <w:rsid w:val="001B056C"/>
    <w:rsid w:val="001B157C"/>
    <w:rsid w:val="001B1842"/>
    <w:rsid w:val="001B4B38"/>
    <w:rsid w:val="001C0AA6"/>
    <w:rsid w:val="001C0EE6"/>
    <w:rsid w:val="001C3C0A"/>
    <w:rsid w:val="001C3FB7"/>
    <w:rsid w:val="001C5BB0"/>
    <w:rsid w:val="001C5F76"/>
    <w:rsid w:val="001C6253"/>
    <w:rsid w:val="001C6ACA"/>
    <w:rsid w:val="001D2475"/>
    <w:rsid w:val="001D3683"/>
    <w:rsid w:val="001D3902"/>
    <w:rsid w:val="001D3D3E"/>
    <w:rsid w:val="001D57FC"/>
    <w:rsid w:val="001D66F7"/>
    <w:rsid w:val="001E020E"/>
    <w:rsid w:val="001E09D0"/>
    <w:rsid w:val="001E106E"/>
    <w:rsid w:val="001E3CC1"/>
    <w:rsid w:val="001E4121"/>
    <w:rsid w:val="001F0AAF"/>
    <w:rsid w:val="001F0BAF"/>
    <w:rsid w:val="001F1D94"/>
    <w:rsid w:val="001F4516"/>
    <w:rsid w:val="001F4C8E"/>
    <w:rsid w:val="001F4D57"/>
    <w:rsid w:val="001F5234"/>
    <w:rsid w:val="001F54CF"/>
    <w:rsid w:val="001F59A0"/>
    <w:rsid w:val="001F6BBE"/>
    <w:rsid w:val="00200B74"/>
    <w:rsid w:val="00200DB9"/>
    <w:rsid w:val="00200EA3"/>
    <w:rsid w:val="002047CF"/>
    <w:rsid w:val="002062BB"/>
    <w:rsid w:val="00207CF1"/>
    <w:rsid w:val="00207D92"/>
    <w:rsid w:val="00210CB5"/>
    <w:rsid w:val="00213564"/>
    <w:rsid w:val="00213B0E"/>
    <w:rsid w:val="00220C78"/>
    <w:rsid w:val="00223CE8"/>
    <w:rsid w:val="00223F68"/>
    <w:rsid w:val="002246C3"/>
    <w:rsid w:val="00225381"/>
    <w:rsid w:val="00225847"/>
    <w:rsid w:val="00226BE4"/>
    <w:rsid w:val="00230009"/>
    <w:rsid w:val="00230627"/>
    <w:rsid w:val="00233C09"/>
    <w:rsid w:val="00234AF8"/>
    <w:rsid w:val="00237094"/>
    <w:rsid w:val="00240AFB"/>
    <w:rsid w:val="002414F3"/>
    <w:rsid w:val="002435CB"/>
    <w:rsid w:val="002436BF"/>
    <w:rsid w:val="00244B9C"/>
    <w:rsid w:val="002468A0"/>
    <w:rsid w:val="00247BCD"/>
    <w:rsid w:val="0025005B"/>
    <w:rsid w:val="002514E6"/>
    <w:rsid w:val="00254500"/>
    <w:rsid w:val="002546E0"/>
    <w:rsid w:val="00255D53"/>
    <w:rsid w:val="0026108C"/>
    <w:rsid w:val="00261CFB"/>
    <w:rsid w:val="002643BF"/>
    <w:rsid w:val="0026490E"/>
    <w:rsid w:val="002670C7"/>
    <w:rsid w:val="00270DCD"/>
    <w:rsid w:val="00272820"/>
    <w:rsid w:val="00276599"/>
    <w:rsid w:val="002779AF"/>
    <w:rsid w:val="002801E9"/>
    <w:rsid w:val="00280B8A"/>
    <w:rsid w:val="0028329B"/>
    <w:rsid w:val="0028385C"/>
    <w:rsid w:val="0029158D"/>
    <w:rsid w:val="00293860"/>
    <w:rsid w:val="00293B63"/>
    <w:rsid w:val="00296D95"/>
    <w:rsid w:val="00296F63"/>
    <w:rsid w:val="002A7075"/>
    <w:rsid w:val="002B6757"/>
    <w:rsid w:val="002B7280"/>
    <w:rsid w:val="002B7C91"/>
    <w:rsid w:val="002B7D35"/>
    <w:rsid w:val="002C0A0E"/>
    <w:rsid w:val="002C1F98"/>
    <w:rsid w:val="002C66EF"/>
    <w:rsid w:val="002C7800"/>
    <w:rsid w:val="002D39DE"/>
    <w:rsid w:val="002D5735"/>
    <w:rsid w:val="002D7D38"/>
    <w:rsid w:val="002E20CE"/>
    <w:rsid w:val="002E3E3F"/>
    <w:rsid w:val="002E5504"/>
    <w:rsid w:val="002E662F"/>
    <w:rsid w:val="002F107B"/>
    <w:rsid w:val="002F645A"/>
    <w:rsid w:val="002F6F4B"/>
    <w:rsid w:val="002F7733"/>
    <w:rsid w:val="00300EA3"/>
    <w:rsid w:val="00301488"/>
    <w:rsid w:val="00302A1F"/>
    <w:rsid w:val="00305FF1"/>
    <w:rsid w:val="00306AA3"/>
    <w:rsid w:val="003100B8"/>
    <w:rsid w:val="003137E0"/>
    <w:rsid w:val="003137F7"/>
    <w:rsid w:val="00316102"/>
    <w:rsid w:val="0031672A"/>
    <w:rsid w:val="00316D64"/>
    <w:rsid w:val="0031782F"/>
    <w:rsid w:val="003212FE"/>
    <w:rsid w:val="00322413"/>
    <w:rsid w:val="00323B31"/>
    <w:rsid w:val="00323DC9"/>
    <w:rsid w:val="00325E88"/>
    <w:rsid w:val="00331159"/>
    <w:rsid w:val="0033195B"/>
    <w:rsid w:val="003331A4"/>
    <w:rsid w:val="00336015"/>
    <w:rsid w:val="00336073"/>
    <w:rsid w:val="0033709D"/>
    <w:rsid w:val="0034215E"/>
    <w:rsid w:val="003421A5"/>
    <w:rsid w:val="00342380"/>
    <w:rsid w:val="00342B89"/>
    <w:rsid w:val="00343E5A"/>
    <w:rsid w:val="00350304"/>
    <w:rsid w:val="003530F0"/>
    <w:rsid w:val="003532D9"/>
    <w:rsid w:val="0036059A"/>
    <w:rsid w:val="00361D5E"/>
    <w:rsid w:val="00362DE1"/>
    <w:rsid w:val="00365E0B"/>
    <w:rsid w:val="00367F71"/>
    <w:rsid w:val="00371DC4"/>
    <w:rsid w:val="00372EB0"/>
    <w:rsid w:val="003759CA"/>
    <w:rsid w:val="00377B21"/>
    <w:rsid w:val="00380011"/>
    <w:rsid w:val="00380626"/>
    <w:rsid w:val="00381E72"/>
    <w:rsid w:val="003925D1"/>
    <w:rsid w:val="0039385A"/>
    <w:rsid w:val="003A13E3"/>
    <w:rsid w:val="003A281E"/>
    <w:rsid w:val="003A2896"/>
    <w:rsid w:val="003A2D60"/>
    <w:rsid w:val="003A6E73"/>
    <w:rsid w:val="003B00A7"/>
    <w:rsid w:val="003B0628"/>
    <w:rsid w:val="003B1DFB"/>
    <w:rsid w:val="003B1F93"/>
    <w:rsid w:val="003B480F"/>
    <w:rsid w:val="003B4B3D"/>
    <w:rsid w:val="003B74FE"/>
    <w:rsid w:val="003B768C"/>
    <w:rsid w:val="003C0107"/>
    <w:rsid w:val="003C222C"/>
    <w:rsid w:val="003C32D2"/>
    <w:rsid w:val="003C3B78"/>
    <w:rsid w:val="003C7B0A"/>
    <w:rsid w:val="003C7E96"/>
    <w:rsid w:val="003D1943"/>
    <w:rsid w:val="003D686C"/>
    <w:rsid w:val="003D75D5"/>
    <w:rsid w:val="003E149E"/>
    <w:rsid w:val="003E1B36"/>
    <w:rsid w:val="003E1C86"/>
    <w:rsid w:val="003E36A2"/>
    <w:rsid w:val="003E4717"/>
    <w:rsid w:val="003E771C"/>
    <w:rsid w:val="003F3DD4"/>
    <w:rsid w:val="003F4C1C"/>
    <w:rsid w:val="003F6D98"/>
    <w:rsid w:val="00400A83"/>
    <w:rsid w:val="00401248"/>
    <w:rsid w:val="0040261E"/>
    <w:rsid w:val="0040367B"/>
    <w:rsid w:val="00406086"/>
    <w:rsid w:val="0040662F"/>
    <w:rsid w:val="0041559C"/>
    <w:rsid w:val="00415E1D"/>
    <w:rsid w:val="00420C5C"/>
    <w:rsid w:val="004248B8"/>
    <w:rsid w:val="00430046"/>
    <w:rsid w:val="004330BC"/>
    <w:rsid w:val="004367CC"/>
    <w:rsid w:val="00440077"/>
    <w:rsid w:val="004402F0"/>
    <w:rsid w:val="00442F53"/>
    <w:rsid w:val="004465A3"/>
    <w:rsid w:val="00447182"/>
    <w:rsid w:val="004472F3"/>
    <w:rsid w:val="00450A45"/>
    <w:rsid w:val="004513BB"/>
    <w:rsid w:val="00451F98"/>
    <w:rsid w:val="00452D30"/>
    <w:rsid w:val="0045306B"/>
    <w:rsid w:val="00453117"/>
    <w:rsid w:val="004531E8"/>
    <w:rsid w:val="00454419"/>
    <w:rsid w:val="00455A20"/>
    <w:rsid w:val="00455FF7"/>
    <w:rsid w:val="004566AE"/>
    <w:rsid w:val="004618A3"/>
    <w:rsid w:val="0046208E"/>
    <w:rsid w:val="0046256C"/>
    <w:rsid w:val="004632BB"/>
    <w:rsid w:val="0046368D"/>
    <w:rsid w:val="00464B13"/>
    <w:rsid w:val="004661C4"/>
    <w:rsid w:val="00466783"/>
    <w:rsid w:val="0046738A"/>
    <w:rsid w:val="004709DC"/>
    <w:rsid w:val="0047284F"/>
    <w:rsid w:val="004752A7"/>
    <w:rsid w:val="00477DC6"/>
    <w:rsid w:val="00480C65"/>
    <w:rsid w:val="0048155B"/>
    <w:rsid w:val="00484AB2"/>
    <w:rsid w:val="0048595C"/>
    <w:rsid w:val="00490388"/>
    <w:rsid w:val="004912EA"/>
    <w:rsid w:val="004A05A8"/>
    <w:rsid w:val="004A70D4"/>
    <w:rsid w:val="004B0B21"/>
    <w:rsid w:val="004B308E"/>
    <w:rsid w:val="004B5398"/>
    <w:rsid w:val="004B5605"/>
    <w:rsid w:val="004B7671"/>
    <w:rsid w:val="004C16EF"/>
    <w:rsid w:val="004C3FC7"/>
    <w:rsid w:val="004C4D2A"/>
    <w:rsid w:val="004C5139"/>
    <w:rsid w:val="004D3757"/>
    <w:rsid w:val="004D3AFB"/>
    <w:rsid w:val="004D3E51"/>
    <w:rsid w:val="004D40E9"/>
    <w:rsid w:val="004D486C"/>
    <w:rsid w:val="004D4E58"/>
    <w:rsid w:val="004D7B5A"/>
    <w:rsid w:val="004D7E9B"/>
    <w:rsid w:val="004E0C0B"/>
    <w:rsid w:val="004E23DB"/>
    <w:rsid w:val="004E3739"/>
    <w:rsid w:val="004E382E"/>
    <w:rsid w:val="004F17FA"/>
    <w:rsid w:val="004F1A3A"/>
    <w:rsid w:val="004F2402"/>
    <w:rsid w:val="004F2651"/>
    <w:rsid w:val="004F5296"/>
    <w:rsid w:val="004F5632"/>
    <w:rsid w:val="004F6B43"/>
    <w:rsid w:val="00504B64"/>
    <w:rsid w:val="00511FAF"/>
    <w:rsid w:val="00512FF6"/>
    <w:rsid w:val="005164F2"/>
    <w:rsid w:val="00517D8F"/>
    <w:rsid w:val="00520AB6"/>
    <w:rsid w:val="00520E76"/>
    <w:rsid w:val="00522860"/>
    <w:rsid w:val="00523411"/>
    <w:rsid w:val="0052595F"/>
    <w:rsid w:val="005304E4"/>
    <w:rsid w:val="00530EE4"/>
    <w:rsid w:val="00531ACD"/>
    <w:rsid w:val="005329A2"/>
    <w:rsid w:val="005348A8"/>
    <w:rsid w:val="00535380"/>
    <w:rsid w:val="0053609C"/>
    <w:rsid w:val="00544655"/>
    <w:rsid w:val="00551FBF"/>
    <w:rsid w:val="00553638"/>
    <w:rsid w:val="005562B2"/>
    <w:rsid w:val="00557A5A"/>
    <w:rsid w:val="00561D28"/>
    <w:rsid w:val="00562690"/>
    <w:rsid w:val="00563D41"/>
    <w:rsid w:val="00565AA6"/>
    <w:rsid w:val="00566CFE"/>
    <w:rsid w:val="00567D2A"/>
    <w:rsid w:val="00570DD3"/>
    <w:rsid w:val="0057203F"/>
    <w:rsid w:val="005743F8"/>
    <w:rsid w:val="005758B0"/>
    <w:rsid w:val="00575A9D"/>
    <w:rsid w:val="00575C96"/>
    <w:rsid w:val="005768DF"/>
    <w:rsid w:val="00576A77"/>
    <w:rsid w:val="00582334"/>
    <w:rsid w:val="00582EDF"/>
    <w:rsid w:val="00584998"/>
    <w:rsid w:val="0058660C"/>
    <w:rsid w:val="00587F3B"/>
    <w:rsid w:val="005967DD"/>
    <w:rsid w:val="0059706E"/>
    <w:rsid w:val="005A00B7"/>
    <w:rsid w:val="005A02E8"/>
    <w:rsid w:val="005A38D8"/>
    <w:rsid w:val="005A68DE"/>
    <w:rsid w:val="005B0CB5"/>
    <w:rsid w:val="005B67B8"/>
    <w:rsid w:val="005B7635"/>
    <w:rsid w:val="005C3E9B"/>
    <w:rsid w:val="005C5447"/>
    <w:rsid w:val="005C571F"/>
    <w:rsid w:val="005C60BB"/>
    <w:rsid w:val="005C677B"/>
    <w:rsid w:val="005C7DD6"/>
    <w:rsid w:val="005D08E5"/>
    <w:rsid w:val="005D20BA"/>
    <w:rsid w:val="005D246F"/>
    <w:rsid w:val="005D29AB"/>
    <w:rsid w:val="005D33EB"/>
    <w:rsid w:val="005D3C29"/>
    <w:rsid w:val="005D5691"/>
    <w:rsid w:val="005D6503"/>
    <w:rsid w:val="005D6B99"/>
    <w:rsid w:val="005E071A"/>
    <w:rsid w:val="005E2D67"/>
    <w:rsid w:val="005E39DE"/>
    <w:rsid w:val="005F01E0"/>
    <w:rsid w:val="005F11CA"/>
    <w:rsid w:val="005F5123"/>
    <w:rsid w:val="005F642D"/>
    <w:rsid w:val="005F722B"/>
    <w:rsid w:val="00600883"/>
    <w:rsid w:val="00600A7B"/>
    <w:rsid w:val="00606A9B"/>
    <w:rsid w:val="00611944"/>
    <w:rsid w:val="00613780"/>
    <w:rsid w:val="00614176"/>
    <w:rsid w:val="00614288"/>
    <w:rsid w:val="006147F4"/>
    <w:rsid w:val="006234DD"/>
    <w:rsid w:val="00627630"/>
    <w:rsid w:val="00631E10"/>
    <w:rsid w:val="006327F9"/>
    <w:rsid w:val="0063414B"/>
    <w:rsid w:val="006359A3"/>
    <w:rsid w:val="006375C6"/>
    <w:rsid w:val="0064101C"/>
    <w:rsid w:val="00643C69"/>
    <w:rsid w:val="006518D2"/>
    <w:rsid w:val="00651B0C"/>
    <w:rsid w:val="0065263A"/>
    <w:rsid w:val="00652DA8"/>
    <w:rsid w:val="00653AD0"/>
    <w:rsid w:val="00657008"/>
    <w:rsid w:val="00657AD7"/>
    <w:rsid w:val="0066211F"/>
    <w:rsid w:val="006626D7"/>
    <w:rsid w:val="00662A47"/>
    <w:rsid w:val="00663C7E"/>
    <w:rsid w:val="00665DC1"/>
    <w:rsid w:val="0067095B"/>
    <w:rsid w:val="00670F04"/>
    <w:rsid w:val="006734C7"/>
    <w:rsid w:val="0067516D"/>
    <w:rsid w:val="00681DB0"/>
    <w:rsid w:val="00682317"/>
    <w:rsid w:val="00682CCD"/>
    <w:rsid w:val="00686DE5"/>
    <w:rsid w:val="00690876"/>
    <w:rsid w:val="00691EC5"/>
    <w:rsid w:val="0069463F"/>
    <w:rsid w:val="00697296"/>
    <w:rsid w:val="006A0A05"/>
    <w:rsid w:val="006A1946"/>
    <w:rsid w:val="006A3A5A"/>
    <w:rsid w:val="006A4700"/>
    <w:rsid w:val="006A5F03"/>
    <w:rsid w:val="006B20CB"/>
    <w:rsid w:val="006B2577"/>
    <w:rsid w:val="006B4731"/>
    <w:rsid w:val="006B4F8C"/>
    <w:rsid w:val="006C2C34"/>
    <w:rsid w:val="006C2FD0"/>
    <w:rsid w:val="006C34FF"/>
    <w:rsid w:val="006C3885"/>
    <w:rsid w:val="006C44D0"/>
    <w:rsid w:val="006C4880"/>
    <w:rsid w:val="006C4C99"/>
    <w:rsid w:val="006C5634"/>
    <w:rsid w:val="006C7214"/>
    <w:rsid w:val="006D038C"/>
    <w:rsid w:val="006D05B3"/>
    <w:rsid w:val="006D0D5E"/>
    <w:rsid w:val="006D1137"/>
    <w:rsid w:val="006D26CA"/>
    <w:rsid w:val="006D2979"/>
    <w:rsid w:val="006D337F"/>
    <w:rsid w:val="006D3C61"/>
    <w:rsid w:val="006D4FCA"/>
    <w:rsid w:val="006D5822"/>
    <w:rsid w:val="006D61E0"/>
    <w:rsid w:val="006D6829"/>
    <w:rsid w:val="006D740C"/>
    <w:rsid w:val="006E1997"/>
    <w:rsid w:val="006E6117"/>
    <w:rsid w:val="006E62C4"/>
    <w:rsid w:val="006F21B3"/>
    <w:rsid w:val="006F22BE"/>
    <w:rsid w:val="006F27E7"/>
    <w:rsid w:val="0070346B"/>
    <w:rsid w:val="007042AE"/>
    <w:rsid w:val="007061AF"/>
    <w:rsid w:val="00707C0B"/>
    <w:rsid w:val="0071681C"/>
    <w:rsid w:val="00717174"/>
    <w:rsid w:val="00717E50"/>
    <w:rsid w:val="0072070D"/>
    <w:rsid w:val="00723816"/>
    <w:rsid w:val="00724BAB"/>
    <w:rsid w:val="00726826"/>
    <w:rsid w:val="00730DC7"/>
    <w:rsid w:val="00732AD1"/>
    <w:rsid w:val="007330AA"/>
    <w:rsid w:val="00733335"/>
    <w:rsid w:val="00734525"/>
    <w:rsid w:val="0073562B"/>
    <w:rsid w:val="00737B70"/>
    <w:rsid w:val="0074147B"/>
    <w:rsid w:val="00746B78"/>
    <w:rsid w:val="0074739A"/>
    <w:rsid w:val="007501A5"/>
    <w:rsid w:val="007529F3"/>
    <w:rsid w:val="00752B08"/>
    <w:rsid w:val="00752B6C"/>
    <w:rsid w:val="0075735D"/>
    <w:rsid w:val="007632CF"/>
    <w:rsid w:val="007657B1"/>
    <w:rsid w:val="007725DF"/>
    <w:rsid w:val="007731B6"/>
    <w:rsid w:val="00774F75"/>
    <w:rsid w:val="007760EF"/>
    <w:rsid w:val="00776FA8"/>
    <w:rsid w:val="007775E4"/>
    <w:rsid w:val="00780BEB"/>
    <w:rsid w:val="0078289F"/>
    <w:rsid w:val="00782D9D"/>
    <w:rsid w:val="00785D85"/>
    <w:rsid w:val="00787AD1"/>
    <w:rsid w:val="00791922"/>
    <w:rsid w:val="00791C88"/>
    <w:rsid w:val="00792AEC"/>
    <w:rsid w:val="00793B16"/>
    <w:rsid w:val="00793F33"/>
    <w:rsid w:val="007A19F2"/>
    <w:rsid w:val="007A2CA9"/>
    <w:rsid w:val="007A5A8A"/>
    <w:rsid w:val="007A75F2"/>
    <w:rsid w:val="007B074B"/>
    <w:rsid w:val="007B21F0"/>
    <w:rsid w:val="007B4390"/>
    <w:rsid w:val="007B485E"/>
    <w:rsid w:val="007B797E"/>
    <w:rsid w:val="007B7E62"/>
    <w:rsid w:val="007C0286"/>
    <w:rsid w:val="007C2F38"/>
    <w:rsid w:val="007C57FE"/>
    <w:rsid w:val="007C5A58"/>
    <w:rsid w:val="007C7ACA"/>
    <w:rsid w:val="007D094C"/>
    <w:rsid w:val="007D0BD5"/>
    <w:rsid w:val="007D6478"/>
    <w:rsid w:val="007E1DB7"/>
    <w:rsid w:val="007E21A2"/>
    <w:rsid w:val="007E5341"/>
    <w:rsid w:val="007F1A76"/>
    <w:rsid w:val="007F26FE"/>
    <w:rsid w:val="007F4861"/>
    <w:rsid w:val="007F4DD6"/>
    <w:rsid w:val="007F5E59"/>
    <w:rsid w:val="007F5FB9"/>
    <w:rsid w:val="007F6B44"/>
    <w:rsid w:val="007F70CC"/>
    <w:rsid w:val="007F72EB"/>
    <w:rsid w:val="007F79A1"/>
    <w:rsid w:val="007F7AFA"/>
    <w:rsid w:val="0080109C"/>
    <w:rsid w:val="00801636"/>
    <w:rsid w:val="0080175D"/>
    <w:rsid w:val="008100D5"/>
    <w:rsid w:val="00811BC6"/>
    <w:rsid w:val="0081233B"/>
    <w:rsid w:val="00815822"/>
    <w:rsid w:val="00817551"/>
    <w:rsid w:val="008203A3"/>
    <w:rsid w:val="0082111D"/>
    <w:rsid w:val="0082210C"/>
    <w:rsid w:val="0082376F"/>
    <w:rsid w:val="00823A79"/>
    <w:rsid w:val="00823B71"/>
    <w:rsid w:val="00824802"/>
    <w:rsid w:val="00824C11"/>
    <w:rsid w:val="0082532B"/>
    <w:rsid w:val="00825F0F"/>
    <w:rsid w:val="00833B7C"/>
    <w:rsid w:val="00836165"/>
    <w:rsid w:val="00836D42"/>
    <w:rsid w:val="00843BF5"/>
    <w:rsid w:val="00843F6D"/>
    <w:rsid w:val="00845FB0"/>
    <w:rsid w:val="00852CE2"/>
    <w:rsid w:val="00853E4E"/>
    <w:rsid w:val="0085654C"/>
    <w:rsid w:val="0086063D"/>
    <w:rsid w:val="0086125A"/>
    <w:rsid w:val="008615A5"/>
    <w:rsid w:val="00861C4C"/>
    <w:rsid w:val="00861F7A"/>
    <w:rsid w:val="00863668"/>
    <w:rsid w:val="00863CEC"/>
    <w:rsid w:val="0086570B"/>
    <w:rsid w:val="00867811"/>
    <w:rsid w:val="00867941"/>
    <w:rsid w:val="00877B5B"/>
    <w:rsid w:val="0088093C"/>
    <w:rsid w:val="0088155C"/>
    <w:rsid w:val="00882C44"/>
    <w:rsid w:val="00883C2F"/>
    <w:rsid w:val="0088497B"/>
    <w:rsid w:val="00885C21"/>
    <w:rsid w:val="00890D2F"/>
    <w:rsid w:val="008A31CE"/>
    <w:rsid w:val="008A3C1B"/>
    <w:rsid w:val="008A6B50"/>
    <w:rsid w:val="008B093E"/>
    <w:rsid w:val="008B30C1"/>
    <w:rsid w:val="008B4C0F"/>
    <w:rsid w:val="008B6EAF"/>
    <w:rsid w:val="008B6EE6"/>
    <w:rsid w:val="008C0918"/>
    <w:rsid w:val="008C73B5"/>
    <w:rsid w:val="008D531B"/>
    <w:rsid w:val="008E3AC2"/>
    <w:rsid w:val="008E3CAF"/>
    <w:rsid w:val="008E4534"/>
    <w:rsid w:val="008E4E06"/>
    <w:rsid w:val="008E6F0F"/>
    <w:rsid w:val="008E7416"/>
    <w:rsid w:val="008E75E8"/>
    <w:rsid w:val="008F1501"/>
    <w:rsid w:val="008F261D"/>
    <w:rsid w:val="008F3243"/>
    <w:rsid w:val="008F45B0"/>
    <w:rsid w:val="008F4CDF"/>
    <w:rsid w:val="008F65DB"/>
    <w:rsid w:val="0090067B"/>
    <w:rsid w:val="00900ECD"/>
    <w:rsid w:val="00903507"/>
    <w:rsid w:val="009043F1"/>
    <w:rsid w:val="0090510B"/>
    <w:rsid w:val="00905370"/>
    <w:rsid w:val="00905746"/>
    <w:rsid w:val="00907968"/>
    <w:rsid w:val="00907F91"/>
    <w:rsid w:val="00910DBA"/>
    <w:rsid w:val="0091186F"/>
    <w:rsid w:val="00911F34"/>
    <w:rsid w:val="00912AD6"/>
    <w:rsid w:val="00913059"/>
    <w:rsid w:val="00913D71"/>
    <w:rsid w:val="0091476E"/>
    <w:rsid w:val="0091553A"/>
    <w:rsid w:val="009160EA"/>
    <w:rsid w:val="009273BA"/>
    <w:rsid w:val="00930239"/>
    <w:rsid w:val="00930826"/>
    <w:rsid w:val="009321E2"/>
    <w:rsid w:val="00932997"/>
    <w:rsid w:val="0093592F"/>
    <w:rsid w:val="00935A3B"/>
    <w:rsid w:val="00935DE9"/>
    <w:rsid w:val="00936925"/>
    <w:rsid w:val="00937076"/>
    <w:rsid w:val="0093747C"/>
    <w:rsid w:val="00941941"/>
    <w:rsid w:val="00941B98"/>
    <w:rsid w:val="00943489"/>
    <w:rsid w:val="00950FAF"/>
    <w:rsid w:val="009526A0"/>
    <w:rsid w:val="00961FDE"/>
    <w:rsid w:val="00964103"/>
    <w:rsid w:val="00966B91"/>
    <w:rsid w:val="00966C51"/>
    <w:rsid w:val="009671BF"/>
    <w:rsid w:val="00973D28"/>
    <w:rsid w:val="00974BB4"/>
    <w:rsid w:val="00981429"/>
    <w:rsid w:val="00981AD8"/>
    <w:rsid w:val="00986785"/>
    <w:rsid w:val="00987AD3"/>
    <w:rsid w:val="0099251D"/>
    <w:rsid w:val="00993B48"/>
    <w:rsid w:val="009946A8"/>
    <w:rsid w:val="009A1EE9"/>
    <w:rsid w:val="009A3843"/>
    <w:rsid w:val="009A60BC"/>
    <w:rsid w:val="009A7841"/>
    <w:rsid w:val="009B280A"/>
    <w:rsid w:val="009B48C1"/>
    <w:rsid w:val="009B53C6"/>
    <w:rsid w:val="009C2DB5"/>
    <w:rsid w:val="009C45E0"/>
    <w:rsid w:val="009C4A73"/>
    <w:rsid w:val="009C5407"/>
    <w:rsid w:val="009C680C"/>
    <w:rsid w:val="009C7F51"/>
    <w:rsid w:val="009D0AEC"/>
    <w:rsid w:val="009D7F1E"/>
    <w:rsid w:val="009E32B4"/>
    <w:rsid w:val="009E4779"/>
    <w:rsid w:val="009E5539"/>
    <w:rsid w:val="009E6852"/>
    <w:rsid w:val="009F2FD7"/>
    <w:rsid w:val="009F3192"/>
    <w:rsid w:val="009F4339"/>
    <w:rsid w:val="009F4D8D"/>
    <w:rsid w:val="009F69E7"/>
    <w:rsid w:val="00A01615"/>
    <w:rsid w:val="00A017AC"/>
    <w:rsid w:val="00A030A2"/>
    <w:rsid w:val="00A038F0"/>
    <w:rsid w:val="00A07931"/>
    <w:rsid w:val="00A07B6F"/>
    <w:rsid w:val="00A109C8"/>
    <w:rsid w:val="00A11652"/>
    <w:rsid w:val="00A12891"/>
    <w:rsid w:val="00A14408"/>
    <w:rsid w:val="00A236AE"/>
    <w:rsid w:val="00A261F6"/>
    <w:rsid w:val="00A27A0F"/>
    <w:rsid w:val="00A3191C"/>
    <w:rsid w:val="00A33000"/>
    <w:rsid w:val="00A37A6A"/>
    <w:rsid w:val="00A4002C"/>
    <w:rsid w:val="00A427FC"/>
    <w:rsid w:val="00A42995"/>
    <w:rsid w:val="00A43225"/>
    <w:rsid w:val="00A4498C"/>
    <w:rsid w:val="00A52559"/>
    <w:rsid w:val="00A5508B"/>
    <w:rsid w:val="00A63DF3"/>
    <w:rsid w:val="00A63EC8"/>
    <w:rsid w:val="00A6479B"/>
    <w:rsid w:val="00A64BB0"/>
    <w:rsid w:val="00A65586"/>
    <w:rsid w:val="00A669C5"/>
    <w:rsid w:val="00A70276"/>
    <w:rsid w:val="00A72877"/>
    <w:rsid w:val="00A72D40"/>
    <w:rsid w:val="00A73B8E"/>
    <w:rsid w:val="00A761D6"/>
    <w:rsid w:val="00A76FAC"/>
    <w:rsid w:val="00A77DE2"/>
    <w:rsid w:val="00A80E4D"/>
    <w:rsid w:val="00A8135F"/>
    <w:rsid w:val="00A81F51"/>
    <w:rsid w:val="00A82B3E"/>
    <w:rsid w:val="00A8309B"/>
    <w:rsid w:val="00A8332A"/>
    <w:rsid w:val="00A87345"/>
    <w:rsid w:val="00A912BE"/>
    <w:rsid w:val="00A942E1"/>
    <w:rsid w:val="00A95848"/>
    <w:rsid w:val="00AA18DD"/>
    <w:rsid w:val="00AA7AE5"/>
    <w:rsid w:val="00AB147D"/>
    <w:rsid w:val="00AB19CB"/>
    <w:rsid w:val="00AB424E"/>
    <w:rsid w:val="00AB5AB6"/>
    <w:rsid w:val="00AB6171"/>
    <w:rsid w:val="00AB72B0"/>
    <w:rsid w:val="00AC1A0B"/>
    <w:rsid w:val="00AC2999"/>
    <w:rsid w:val="00AC2CB0"/>
    <w:rsid w:val="00AC55D4"/>
    <w:rsid w:val="00AC75E2"/>
    <w:rsid w:val="00AD045E"/>
    <w:rsid w:val="00AD20E4"/>
    <w:rsid w:val="00AD41CF"/>
    <w:rsid w:val="00AD5269"/>
    <w:rsid w:val="00AD566A"/>
    <w:rsid w:val="00AD715B"/>
    <w:rsid w:val="00AD78E5"/>
    <w:rsid w:val="00AE2210"/>
    <w:rsid w:val="00AE6588"/>
    <w:rsid w:val="00AE684F"/>
    <w:rsid w:val="00AE6935"/>
    <w:rsid w:val="00AE69D7"/>
    <w:rsid w:val="00AE72E5"/>
    <w:rsid w:val="00AF0782"/>
    <w:rsid w:val="00AF1654"/>
    <w:rsid w:val="00AF46D2"/>
    <w:rsid w:val="00B0138E"/>
    <w:rsid w:val="00B039BC"/>
    <w:rsid w:val="00B03B80"/>
    <w:rsid w:val="00B04FC2"/>
    <w:rsid w:val="00B10836"/>
    <w:rsid w:val="00B10D93"/>
    <w:rsid w:val="00B11EC8"/>
    <w:rsid w:val="00B138D2"/>
    <w:rsid w:val="00B148E0"/>
    <w:rsid w:val="00B15416"/>
    <w:rsid w:val="00B23D6C"/>
    <w:rsid w:val="00B24091"/>
    <w:rsid w:val="00B24CD3"/>
    <w:rsid w:val="00B24DDA"/>
    <w:rsid w:val="00B26E68"/>
    <w:rsid w:val="00B31133"/>
    <w:rsid w:val="00B31FA6"/>
    <w:rsid w:val="00B3375C"/>
    <w:rsid w:val="00B3700A"/>
    <w:rsid w:val="00B3715E"/>
    <w:rsid w:val="00B4056C"/>
    <w:rsid w:val="00B40B1E"/>
    <w:rsid w:val="00B41CEB"/>
    <w:rsid w:val="00B42F43"/>
    <w:rsid w:val="00B43C75"/>
    <w:rsid w:val="00B443E7"/>
    <w:rsid w:val="00B4453D"/>
    <w:rsid w:val="00B45BF5"/>
    <w:rsid w:val="00B5067A"/>
    <w:rsid w:val="00B50F9F"/>
    <w:rsid w:val="00B53883"/>
    <w:rsid w:val="00B53EA7"/>
    <w:rsid w:val="00B56D54"/>
    <w:rsid w:val="00B575F3"/>
    <w:rsid w:val="00B6257E"/>
    <w:rsid w:val="00B67712"/>
    <w:rsid w:val="00B7170A"/>
    <w:rsid w:val="00B746CC"/>
    <w:rsid w:val="00B76582"/>
    <w:rsid w:val="00B76D1A"/>
    <w:rsid w:val="00B76F95"/>
    <w:rsid w:val="00B836EF"/>
    <w:rsid w:val="00B85EB9"/>
    <w:rsid w:val="00B861A1"/>
    <w:rsid w:val="00B86806"/>
    <w:rsid w:val="00B902DC"/>
    <w:rsid w:val="00B90A35"/>
    <w:rsid w:val="00B9779A"/>
    <w:rsid w:val="00BA26CD"/>
    <w:rsid w:val="00BA5F7A"/>
    <w:rsid w:val="00BA5FA0"/>
    <w:rsid w:val="00BB088F"/>
    <w:rsid w:val="00BB0981"/>
    <w:rsid w:val="00BB4A8F"/>
    <w:rsid w:val="00BB5547"/>
    <w:rsid w:val="00BC07F0"/>
    <w:rsid w:val="00BC1AB6"/>
    <w:rsid w:val="00BC220D"/>
    <w:rsid w:val="00BC2361"/>
    <w:rsid w:val="00BC3330"/>
    <w:rsid w:val="00BD2C04"/>
    <w:rsid w:val="00BD3061"/>
    <w:rsid w:val="00BD35D8"/>
    <w:rsid w:val="00BD4046"/>
    <w:rsid w:val="00BD76D8"/>
    <w:rsid w:val="00BD79C6"/>
    <w:rsid w:val="00BE3B4B"/>
    <w:rsid w:val="00BE3DC8"/>
    <w:rsid w:val="00BE7D38"/>
    <w:rsid w:val="00BF23AA"/>
    <w:rsid w:val="00BF3640"/>
    <w:rsid w:val="00BF6013"/>
    <w:rsid w:val="00C02964"/>
    <w:rsid w:val="00C03B40"/>
    <w:rsid w:val="00C03CE4"/>
    <w:rsid w:val="00C03E21"/>
    <w:rsid w:val="00C053AB"/>
    <w:rsid w:val="00C1258B"/>
    <w:rsid w:val="00C13C98"/>
    <w:rsid w:val="00C21D84"/>
    <w:rsid w:val="00C22E73"/>
    <w:rsid w:val="00C236D6"/>
    <w:rsid w:val="00C24500"/>
    <w:rsid w:val="00C306D0"/>
    <w:rsid w:val="00C311BF"/>
    <w:rsid w:val="00C31EA0"/>
    <w:rsid w:val="00C3301F"/>
    <w:rsid w:val="00C34080"/>
    <w:rsid w:val="00C346F3"/>
    <w:rsid w:val="00C34E25"/>
    <w:rsid w:val="00C354E8"/>
    <w:rsid w:val="00C36BC3"/>
    <w:rsid w:val="00C37002"/>
    <w:rsid w:val="00C37615"/>
    <w:rsid w:val="00C410EA"/>
    <w:rsid w:val="00C41AE2"/>
    <w:rsid w:val="00C429D2"/>
    <w:rsid w:val="00C43429"/>
    <w:rsid w:val="00C469B8"/>
    <w:rsid w:val="00C47EA3"/>
    <w:rsid w:val="00C5115F"/>
    <w:rsid w:val="00C518BC"/>
    <w:rsid w:val="00C52901"/>
    <w:rsid w:val="00C55C81"/>
    <w:rsid w:val="00C60966"/>
    <w:rsid w:val="00C6497E"/>
    <w:rsid w:val="00C656CF"/>
    <w:rsid w:val="00C71069"/>
    <w:rsid w:val="00C7192F"/>
    <w:rsid w:val="00C74076"/>
    <w:rsid w:val="00C74CB7"/>
    <w:rsid w:val="00C84CF3"/>
    <w:rsid w:val="00C866DD"/>
    <w:rsid w:val="00C879A9"/>
    <w:rsid w:val="00C941CA"/>
    <w:rsid w:val="00C95368"/>
    <w:rsid w:val="00C967EC"/>
    <w:rsid w:val="00C97F32"/>
    <w:rsid w:val="00CA0B95"/>
    <w:rsid w:val="00CA2849"/>
    <w:rsid w:val="00CB17FF"/>
    <w:rsid w:val="00CB5426"/>
    <w:rsid w:val="00CB7576"/>
    <w:rsid w:val="00CB7D76"/>
    <w:rsid w:val="00CC1E69"/>
    <w:rsid w:val="00CC2C92"/>
    <w:rsid w:val="00CC408C"/>
    <w:rsid w:val="00CC7128"/>
    <w:rsid w:val="00CD4602"/>
    <w:rsid w:val="00CD48A1"/>
    <w:rsid w:val="00CD66EC"/>
    <w:rsid w:val="00CD79F0"/>
    <w:rsid w:val="00CE2361"/>
    <w:rsid w:val="00CE26AD"/>
    <w:rsid w:val="00CF0CCC"/>
    <w:rsid w:val="00CF11C8"/>
    <w:rsid w:val="00CF17D5"/>
    <w:rsid w:val="00CF28DF"/>
    <w:rsid w:val="00CF290B"/>
    <w:rsid w:val="00CF4D57"/>
    <w:rsid w:val="00CF6856"/>
    <w:rsid w:val="00CF7F44"/>
    <w:rsid w:val="00D016B6"/>
    <w:rsid w:val="00D02231"/>
    <w:rsid w:val="00D05892"/>
    <w:rsid w:val="00D059E2"/>
    <w:rsid w:val="00D0642E"/>
    <w:rsid w:val="00D0702C"/>
    <w:rsid w:val="00D114F9"/>
    <w:rsid w:val="00D166BF"/>
    <w:rsid w:val="00D26911"/>
    <w:rsid w:val="00D26C55"/>
    <w:rsid w:val="00D27739"/>
    <w:rsid w:val="00D30E19"/>
    <w:rsid w:val="00D3109D"/>
    <w:rsid w:val="00D32CFF"/>
    <w:rsid w:val="00D32FE1"/>
    <w:rsid w:val="00D339F2"/>
    <w:rsid w:val="00D35820"/>
    <w:rsid w:val="00D430EE"/>
    <w:rsid w:val="00D43968"/>
    <w:rsid w:val="00D4491B"/>
    <w:rsid w:val="00D4494F"/>
    <w:rsid w:val="00D4682F"/>
    <w:rsid w:val="00D47424"/>
    <w:rsid w:val="00D514A2"/>
    <w:rsid w:val="00D52D6B"/>
    <w:rsid w:val="00D60464"/>
    <w:rsid w:val="00D62F68"/>
    <w:rsid w:val="00D637C9"/>
    <w:rsid w:val="00D643CE"/>
    <w:rsid w:val="00D64A43"/>
    <w:rsid w:val="00D778C3"/>
    <w:rsid w:val="00D81986"/>
    <w:rsid w:val="00D832FC"/>
    <w:rsid w:val="00D840F6"/>
    <w:rsid w:val="00D848D3"/>
    <w:rsid w:val="00D91303"/>
    <w:rsid w:val="00D92B3A"/>
    <w:rsid w:val="00D92C11"/>
    <w:rsid w:val="00D92D69"/>
    <w:rsid w:val="00D96F2A"/>
    <w:rsid w:val="00DA02E5"/>
    <w:rsid w:val="00DA04CB"/>
    <w:rsid w:val="00DA46F8"/>
    <w:rsid w:val="00DA4C5D"/>
    <w:rsid w:val="00DA529D"/>
    <w:rsid w:val="00DA55BE"/>
    <w:rsid w:val="00DA62E8"/>
    <w:rsid w:val="00DB0378"/>
    <w:rsid w:val="00DB0A94"/>
    <w:rsid w:val="00DB101F"/>
    <w:rsid w:val="00DB1B5D"/>
    <w:rsid w:val="00DB2948"/>
    <w:rsid w:val="00DB3275"/>
    <w:rsid w:val="00DB7D62"/>
    <w:rsid w:val="00DC0C3D"/>
    <w:rsid w:val="00DC2456"/>
    <w:rsid w:val="00DC2535"/>
    <w:rsid w:val="00DC2AD8"/>
    <w:rsid w:val="00DC42D2"/>
    <w:rsid w:val="00DC57C4"/>
    <w:rsid w:val="00DC61A5"/>
    <w:rsid w:val="00DD046A"/>
    <w:rsid w:val="00DD6C1B"/>
    <w:rsid w:val="00DD6D02"/>
    <w:rsid w:val="00DD7074"/>
    <w:rsid w:val="00DE327B"/>
    <w:rsid w:val="00DE3897"/>
    <w:rsid w:val="00DE3DC5"/>
    <w:rsid w:val="00DE5CF8"/>
    <w:rsid w:val="00DE61CF"/>
    <w:rsid w:val="00DE7350"/>
    <w:rsid w:val="00DE774E"/>
    <w:rsid w:val="00DF0914"/>
    <w:rsid w:val="00DF0EA2"/>
    <w:rsid w:val="00DF3E08"/>
    <w:rsid w:val="00DF428C"/>
    <w:rsid w:val="00E0492A"/>
    <w:rsid w:val="00E04E82"/>
    <w:rsid w:val="00E10912"/>
    <w:rsid w:val="00E149D1"/>
    <w:rsid w:val="00E16EDF"/>
    <w:rsid w:val="00E1775B"/>
    <w:rsid w:val="00E24AC4"/>
    <w:rsid w:val="00E26872"/>
    <w:rsid w:val="00E26C62"/>
    <w:rsid w:val="00E31B68"/>
    <w:rsid w:val="00E31D21"/>
    <w:rsid w:val="00E32BD2"/>
    <w:rsid w:val="00E346B2"/>
    <w:rsid w:val="00E36322"/>
    <w:rsid w:val="00E36AF2"/>
    <w:rsid w:val="00E408B7"/>
    <w:rsid w:val="00E414C3"/>
    <w:rsid w:val="00E46ABE"/>
    <w:rsid w:val="00E478EF"/>
    <w:rsid w:val="00E479E3"/>
    <w:rsid w:val="00E53B41"/>
    <w:rsid w:val="00E55DF9"/>
    <w:rsid w:val="00E56DB5"/>
    <w:rsid w:val="00E605CF"/>
    <w:rsid w:val="00E61E7A"/>
    <w:rsid w:val="00E62BF5"/>
    <w:rsid w:val="00E64FDC"/>
    <w:rsid w:val="00E726E4"/>
    <w:rsid w:val="00E73AC6"/>
    <w:rsid w:val="00E73D7A"/>
    <w:rsid w:val="00E74703"/>
    <w:rsid w:val="00E749F0"/>
    <w:rsid w:val="00E74ACC"/>
    <w:rsid w:val="00E75601"/>
    <w:rsid w:val="00E77B85"/>
    <w:rsid w:val="00E80AB7"/>
    <w:rsid w:val="00E81371"/>
    <w:rsid w:val="00E82104"/>
    <w:rsid w:val="00E82BB4"/>
    <w:rsid w:val="00E86E71"/>
    <w:rsid w:val="00E87B4D"/>
    <w:rsid w:val="00E909E5"/>
    <w:rsid w:val="00E90D51"/>
    <w:rsid w:val="00E94FAD"/>
    <w:rsid w:val="00E95CEB"/>
    <w:rsid w:val="00E96A21"/>
    <w:rsid w:val="00E976CA"/>
    <w:rsid w:val="00EA087F"/>
    <w:rsid w:val="00EA3CF8"/>
    <w:rsid w:val="00EA61BD"/>
    <w:rsid w:val="00EA6D39"/>
    <w:rsid w:val="00EB0130"/>
    <w:rsid w:val="00EB2058"/>
    <w:rsid w:val="00EB2557"/>
    <w:rsid w:val="00EB4039"/>
    <w:rsid w:val="00EB45CB"/>
    <w:rsid w:val="00EB47F5"/>
    <w:rsid w:val="00EC04EE"/>
    <w:rsid w:val="00EC1A40"/>
    <w:rsid w:val="00EC1F6C"/>
    <w:rsid w:val="00EC4699"/>
    <w:rsid w:val="00EC4FDF"/>
    <w:rsid w:val="00EC69DE"/>
    <w:rsid w:val="00ED0BA6"/>
    <w:rsid w:val="00ED0C5D"/>
    <w:rsid w:val="00ED152E"/>
    <w:rsid w:val="00ED2F44"/>
    <w:rsid w:val="00EE59FD"/>
    <w:rsid w:val="00EE5CB7"/>
    <w:rsid w:val="00EE6499"/>
    <w:rsid w:val="00EE6E89"/>
    <w:rsid w:val="00EE793C"/>
    <w:rsid w:val="00EF0A2E"/>
    <w:rsid w:val="00EF0AF7"/>
    <w:rsid w:val="00EF3174"/>
    <w:rsid w:val="00EF4D06"/>
    <w:rsid w:val="00EF5E77"/>
    <w:rsid w:val="00EF6036"/>
    <w:rsid w:val="00EF60B4"/>
    <w:rsid w:val="00EF72A4"/>
    <w:rsid w:val="00EF770C"/>
    <w:rsid w:val="00F0173F"/>
    <w:rsid w:val="00F02668"/>
    <w:rsid w:val="00F051A3"/>
    <w:rsid w:val="00F116E4"/>
    <w:rsid w:val="00F11975"/>
    <w:rsid w:val="00F133B9"/>
    <w:rsid w:val="00F13A3F"/>
    <w:rsid w:val="00F13E7F"/>
    <w:rsid w:val="00F13FDC"/>
    <w:rsid w:val="00F1422F"/>
    <w:rsid w:val="00F14655"/>
    <w:rsid w:val="00F15DAF"/>
    <w:rsid w:val="00F17AEE"/>
    <w:rsid w:val="00F21349"/>
    <w:rsid w:val="00F22A44"/>
    <w:rsid w:val="00F23328"/>
    <w:rsid w:val="00F2359A"/>
    <w:rsid w:val="00F25E42"/>
    <w:rsid w:val="00F30C81"/>
    <w:rsid w:val="00F32402"/>
    <w:rsid w:val="00F3381C"/>
    <w:rsid w:val="00F341D4"/>
    <w:rsid w:val="00F36360"/>
    <w:rsid w:val="00F43724"/>
    <w:rsid w:val="00F445D8"/>
    <w:rsid w:val="00F44BE6"/>
    <w:rsid w:val="00F50FBF"/>
    <w:rsid w:val="00F52046"/>
    <w:rsid w:val="00F61322"/>
    <w:rsid w:val="00F6151E"/>
    <w:rsid w:val="00F632A5"/>
    <w:rsid w:val="00F65812"/>
    <w:rsid w:val="00F65AFF"/>
    <w:rsid w:val="00F6704A"/>
    <w:rsid w:val="00F72184"/>
    <w:rsid w:val="00F73312"/>
    <w:rsid w:val="00F748F8"/>
    <w:rsid w:val="00F74E77"/>
    <w:rsid w:val="00F74F79"/>
    <w:rsid w:val="00F76345"/>
    <w:rsid w:val="00F77101"/>
    <w:rsid w:val="00F82664"/>
    <w:rsid w:val="00F83A28"/>
    <w:rsid w:val="00FA286C"/>
    <w:rsid w:val="00FA358B"/>
    <w:rsid w:val="00FA4465"/>
    <w:rsid w:val="00FA7C19"/>
    <w:rsid w:val="00FB1B4E"/>
    <w:rsid w:val="00FB1C52"/>
    <w:rsid w:val="00FB2FF7"/>
    <w:rsid w:val="00FB4BB8"/>
    <w:rsid w:val="00FB66A5"/>
    <w:rsid w:val="00FB7B8C"/>
    <w:rsid w:val="00FC0641"/>
    <w:rsid w:val="00FC2D2C"/>
    <w:rsid w:val="00FC3A14"/>
    <w:rsid w:val="00FC5640"/>
    <w:rsid w:val="00FD1581"/>
    <w:rsid w:val="00FD1809"/>
    <w:rsid w:val="00FD4141"/>
    <w:rsid w:val="00FD68BC"/>
    <w:rsid w:val="00FE42DB"/>
    <w:rsid w:val="00FE453F"/>
    <w:rsid w:val="00FE5007"/>
    <w:rsid w:val="00FE54E4"/>
    <w:rsid w:val="00FE7ACF"/>
    <w:rsid w:val="00FF14BF"/>
    <w:rsid w:val="00FF1E10"/>
    <w:rsid w:val="00FF25B5"/>
    <w:rsid w:val="00FF2951"/>
    <w:rsid w:val="00FF2B60"/>
    <w:rsid w:val="00FF348B"/>
    <w:rsid w:val="00FF4187"/>
    <w:rsid w:val="00FF4E47"/>
    <w:rsid w:val="00FF5469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ahoma"/>
    <w:qFormat/>
    <w:rsid w:val="00D0702C"/>
    <w:rPr>
      <w:rFonts w:ascii="Tahoma" w:hAnsi="Tahoma"/>
    </w:rPr>
  </w:style>
  <w:style w:type="paragraph" w:styleId="Nagwek1">
    <w:name w:val="heading 1"/>
    <w:basedOn w:val="Normalny"/>
    <w:next w:val="Normalny"/>
    <w:qFormat/>
    <w:rsid w:val="0058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autoSpaceDN w:val="0"/>
      <w:adjustRightInd w:val="0"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4C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autoSpaceDN w:val="0"/>
      <w:adjustRightInd w:val="0"/>
      <w:spacing w:after="1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Tekstpodstawowywcity"/>
  </w:style>
  <w:style w:type="paragraph" w:styleId="Tekstpodstawowywcity">
    <w:name w:val="Body Text Indent"/>
    <w:basedOn w:val="Tekstpodstawow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2">
    <w:name w:val="List 2"/>
    <w:basedOn w:val="Lista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a-kontynuacja">
    <w:name w:val="List Continue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9A1EE9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78289F"/>
    <w:pPr>
      <w:overflowPunct w:val="0"/>
      <w:autoSpaceDE w:val="0"/>
      <w:autoSpaceDN w:val="0"/>
      <w:adjustRightInd w:val="0"/>
      <w:spacing w:before="240"/>
      <w:ind w:left="567" w:right="567"/>
      <w:jc w:val="both"/>
      <w:textAlignment w:val="baseline"/>
    </w:pPr>
    <w:rPr>
      <w:rFonts w:ascii="Arial" w:hAnsi="Arial"/>
      <w:b/>
      <w:sz w:val="24"/>
    </w:rPr>
  </w:style>
  <w:style w:type="paragraph" w:customStyle="1" w:styleId="NormalnyWeb1">
    <w:name w:val="Normalny (Web)1"/>
    <w:basedOn w:val="Normalny"/>
    <w:rsid w:val="007828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78289F"/>
    <w:pPr>
      <w:overflowPunct w:val="0"/>
      <w:autoSpaceDE w:val="0"/>
      <w:autoSpaceDN w:val="0"/>
      <w:adjustRightInd w:val="0"/>
      <w:ind w:left="1189" w:hanging="480"/>
      <w:textAlignment w:val="baseline"/>
    </w:pPr>
    <w:rPr>
      <w:rFonts w:ascii="Arial" w:hAnsi="Arial"/>
      <w:sz w:val="16"/>
    </w:rPr>
  </w:style>
  <w:style w:type="paragraph" w:customStyle="1" w:styleId="Styl1">
    <w:name w:val="Styl1"/>
    <w:basedOn w:val="Normalny"/>
    <w:next w:val="Normalny"/>
    <w:qFormat/>
    <w:rsid w:val="00584998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table" w:styleId="Tabela-Siatka">
    <w:name w:val="Table Grid"/>
    <w:basedOn w:val="Standardowy"/>
    <w:rsid w:val="0036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4E3739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  <w:rsid w:val="00CA2849"/>
    <w:pPr>
      <w:suppressAutoHyphens/>
      <w:autoSpaceDN/>
      <w:adjustRightInd/>
    </w:pPr>
    <w:rPr>
      <w:lang w:eastAsia="ar-SA"/>
    </w:rPr>
  </w:style>
  <w:style w:type="character" w:styleId="HTML-staaszeroko">
    <w:name w:val="HTML Typewriter"/>
    <w:rsid w:val="00932997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32997"/>
  </w:style>
  <w:style w:type="character" w:customStyle="1" w:styleId="shl">
    <w:name w:val="shl"/>
    <w:basedOn w:val="Domylnaczcionkaakapitu"/>
    <w:rsid w:val="00932997"/>
  </w:style>
  <w:style w:type="character" w:styleId="UyteHipercze">
    <w:name w:val="FollowedHyperlink"/>
    <w:rsid w:val="006A5F03"/>
    <w:rPr>
      <w:color w:val="800080"/>
      <w:u w:val="single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ymbol1">
    <w:name w:val="symbol1"/>
    <w:rsid w:val="00180ED0"/>
    <w:rPr>
      <w:rFonts w:ascii="Courier New" w:hAnsi="Courier New" w:cs="Courier New" w:hint="default"/>
      <w:b/>
      <w:bCs/>
      <w:sz w:val="15"/>
      <w:szCs w:val="15"/>
    </w:rPr>
  </w:style>
  <w:style w:type="numbering" w:customStyle="1" w:styleId="Styl2">
    <w:name w:val="Styl2"/>
    <w:rsid w:val="00223F68"/>
    <w:pPr>
      <w:numPr>
        <w:numId w:val="3"/>
      </w:numPr>
    </w:pPr>
  </w:style>
  <w:style w:type="paragraph" w:customStyle="1" w:styleId="Tekstpodstawowy1">
    <w:name w:val="Tekst podstawowy1"/>
    <w:basedOn w:val="Normalny"/>
    <w:rsid w:val="00535380"/>
    <w:pPr>
      <w:widowControl w:val="0"/>
      <w:suppressAutoHyphens/>
      <w:spacing w:line="360" w:lineRule="auto"/>
    </w:pPr>
    <w:rPr>
      <w:rFonts w:ascii="Times New Roman" w:hAnsi="Times New Roman"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535380"/>
    <w:pPr>
      <w:widowControl w:val="0"/>
      <w:suppressAutoHyphens/>
    </w:pPr>
    <w:rPr>
      <w:rFonts w:ascii="Times New Roman" w:hAnsi="Times New Roman"/>
      <w:bCs/>
    </w:rPr>
  </w:style>
  <w:style w:type="paragraph" w:customStyle="1" w:styleId="Nagwek71">
    <w:name w:val="Nagłówek 71"/>
    <w:basedOn w:val="Normalny1"/>
    <w:next w:val="Normalny1"/>
    <w:rsid w:val="00535380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Normalny1"/>
    <w:next w:val="Normalny1"/>
    <w:rsid w:val="00535380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rsid w:val="005D5691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492A"/>
  </w:style>
  <w:style w:type="numbering" w:customStyle="1" w:styleId="Styl3">
    <w:name w:val="Styl3"/>
    <w:rsid w:val="001A5588"/>
    <w:pPr>
      <w:numPr>
        <w:numId w:val="4"/>
      </w:numPr>
    </w:pPr>
  </w:style>
  <w:style w:type="paragraph" w:customStyle="1" w:styleId="p2">
    <w:name w:val="p2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omylnaczcionkaakapitu"/>
    <w:rsid w:val="00C311BF"/>
  </w:style>
  <w:style w:type="character" w:customStyle="1" w:styleId="c2">
    <w:name w:val="c2"/>
    <w:basedOn w:val="Domylnaczcionkaakapitu"/>
    <w:rsid w:val="00C311BF"/>
  </w:style>
  <w:style w:type="paragraph" w:customStyle="1" w:styleId="p0">
    <w:name w:val="p0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9C7F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559C"/>
  </w:style>
  <w:style w:type="character" w:customStyle="1" w:styleId="TekstprzypisukocowegoZnak">
    <w:name w:val="Tekst przypisu końcowego Znak"/>
    <w:link w:val="Tekstprzypisukocowego"/>
    <w:rsid w:val="0041559C"/>
    <w:rPr>
      <w:rFonts w:ascii="Tahoma" w:hAnsi="Tahoma"/>
    </w:rPr>
  </w:style>
  <w:style w:type="character" w:styleId="Odwoanieprzypisukocowego">
    <w:name w:val="endnote reference"/>
    <w:rsid w:val="0041559C"/>
    <w:rPr>
      <w:vertAlign w:val="superscript"/>
    </w:rPr>
  </w:style>
  <w:style w:type="paragraph" w:customStyle="1" w:styleId="Style20">
    <w:name w:val="Style20"/>
    <w:basedOn w:val="Normalny"/>
    <w:rsid w:val="001D3683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  <w:sz w:val="24"/>
      <w:szCs w:val="24"/>
    </w:rPr>
  </w:style>
  <w:style w:type="character" w:customStyle="1" w:styleId="FontStyle68">
    <w:name w:val="Font Style68"/>
    <w:rsid w:val="001D3683"/>
    <w:rPr>
      <w:rFonts w:ascii="Garamond" w:hAnsi="Garamond" w:cs="Garamond"/>
      <w:b/>
      <w:b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6D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46D2"/>
    <w:rPr>
      <w:sz w:val="16"/>
      <w:szCs w:val="16"/>
    </w:rPr>
  </w:style>
  <w:style w:type="character" w:customStyle="1" w:styleId="FontStyle74">
    <w:name w:val="Font Style74"/>
    <w:rsid w:val="00AF46D2"/>
    <w:rPr>
      <w:rFonts w:ascii="Garamond" w:hAnsi="Garamond" w:cs="Garamond"/>
      <w:sz w:val="20"/>
      <w:szCs w:val="20"/>
    </w:rPr>
  </w:style>
  <w:style w:type="paragraph" w:customStyle="1" w:styleId="Style43">
    <w:name w:val="Style43"/>
    <w:basedOn w:val="Normalny"/>
    <w:rsid w:val="00AF46D2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  <w:sz w:val="24"/>
      <w:szCs w:val="24"/>
    </w:rPr>
  </w:style>
  <w:style w:type="character" w:styleId="Odwoaniedokomentarza">
    <w:name w:val="annotation reference"/>
    <w:uiPriority w:val="99"/>
    <w:unhideWhenUsed/>
    <w:rsid w:val="004F2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651"/>
    <w:pPr>
      <w:widowControl w:val="0"/>
      <w:suppressAutoHyphens/>
    </w:pPr>
    <w:rPr>
      <w:rFonts w:ascii="Times New Roman" w:eastAsia="Arial Unicode MS" w:hAnsi="Times New Roman"/>
      <w:kern w:val="1"/>
    </w:rPr>
  </w:style>
  <w:style w:type="character" w:customStyle="1" w:styleId="TekstkomentarzaZnak">
    <w:name w:val="Tekst komentarza Znak"/>
    <w:link w:val="Tekstkomentarza"/>
    <w:uiPriority w:val="99"/>
    <w:rsid w:val="004F2651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453117"/>
    <w:pPr>
      <w:widowControl/>
      <w:suppressAutoHyphens w:val="0"/>
    </w:pPr>
    <w:rPr>
      <w:rFonts w:ascii="Tahoma" w:eastAsia="Times New Roman" w:hAnsi="Tahoma"/>
      <w:b/>
      <w:bCs/>
      <w:kern w:val="0"/>
    </w:rPr>
  </w:style>
  <w:style w:type="character" w:customStyle="1" w:styleId="TematkomentarzaZnak">
    <w:name w:val="Temat komentarza Znak"/>
    <w:link w:val="Tematkomentarza"/>
    <w:rsid w:val="00453117"/>
    <w:rPr>
      <w:rFonts w:ascii="Tahoma" w:eastAsia="Arial Unicode MS" w:hAnsi="Tahoma"/>
      <w:b/>
      <w:bCs/>
      <w:kern w:val="1"/>
    </w:rPr>
  </w:style>
  <w:style w:type="character" w:customStyle="1" w:styleId="TekstpodstawowyZnak">
    <w:name w:val="Tekst podstawowy Znak"/>
    <w:link w:val="Tekstpodstawowy"/>
    <w:rsid w:val="00F11975"/>
  </w:style>
  <w:style w:type="character" w:customStyle="1" w:styleId="Tekstpodstawowy2Znak">
    <w:name w:val="Tekst podstawowy 2 Znak"/>
    <w:link w:val="Tekstpodstawowy2"/>
    <w:rsid w:val="00CF6856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F4C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yt">
    <w:name w:val="tyt"/>
    <w:basedOn w:val="Normalny"/>
    <w:rsid w:val="001F4C8E"/>
    <w:pPr>
      <w:keepNext/>
      <w:spacing w:before="60" w:after="60"/>
      <w:jc w:val="center"/>
    </w:pPr>
    <w:rPr>
      <w:rFonts w:ascii="Times New Roman" w:hAnsi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rsid w:val="001F4C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4C8E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ahoma"/>
    <w:qFormat/>
    <w:rsid w:val="00D0702C"/>
    <w:rPr>
      <w:rFonts w:ascii="Tahoma" w:hAnsi="Tahoma"/>
    </w:rPr>
  </w:style>
  <w:style w:type="paragraph" w:styleId="Nagwek1">
    <w:name w:val="heading 1"/>
    <w:basedOn w:val="Normalny"/>
    <w:next w:val="Normalny"/>
    <w:qFormat/>
    <w:rsid w:val="0058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autoSpaceDN w:val="0"/>
      <w:adjustRightInd w:val="0"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4C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autoSpaceDN w:val="0"/>
      <w:adjustRightInd w:val="0"/>
      <w:spacing w:after="1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Tekstpodstawowywcity"/>
  </w:style>
  <w:style w:type="paragraph" w:styleId="Tekstpodstawowywcity">
    <w:name w:val="Body Text Indent"/>
    <w:basedOn w:val="Tekstpodstawow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2">
    <w:name w:val="List 2"/>
    <w:basedOn w:val="Lista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a-kontynuacja">
    <w:name w:val="List Continue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9A1EE9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78289F"/>
    <w:pPr>
      <w:overflowPunct w:val="0"/>
      <w:autoSpaceDE w:val="0"/>
      <w:autoSpaceDN w:val="0"/>
      <w:adjustRightInd w:val="0"/>
      <w:spacing w:before="240"/>
      <w:ind w:left="567" w:right="567"/>
      <w:jc w:val="both"/>
      <w:textAlignment w:val="baseline"/>
    </w:pPr>
    <w:rPr>
      <w:rFonts w:ascii="Arial" w:hAnsi="Arial"/>
      <w:b/>
      <w:sz w:val="24"/>
    </w:rPr>
  </w:style>
  <w:style w:type="paragraph" w:customStyle="1" w:styleId="NormalnyWeb1">
    <w:name w:val="Normalny (Web)1"/>
    <w:basedOn w:val="Normalny"/>
    <w:rsid w:val="007828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78289F"/>
    <w:pPr>
      <w:overflowPunct w:val="0"/>
      <w:autoSpaceDE w:val="0"/>
      <w:autoSpaceDN w:val="0"/>
      <w:adjustRightInd w:val="0"/>
      <w:ind w:left="1189" w:hanging="480"/>
      <w:textAlignment w:val="baseline"/>
    </w:pPr>
    <w:rPr>
      <w:rFonts w:ascii="Arial" w:hAnsi="Arial"/>
      <w:sz w:val="16"/>
    </w:rPr>
  </w:style>
  <w:style w:type="paragraph" w:customStyle="1" w:styleId="Styl1">
    <w:name w:val="Styl1"/>
    <w:basedOn w:val="Normalny"/>
    <w:next w:val="Normalny"/>
    <w:qFormat/>
    <w:rsid w:val="00584998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table" w:styleId="Tabela-Siatka">
    <w:name w:val="Table Grid"/>
    <w:basedOn w:val="Standardowy"/>
    <w:rsid w:val="0036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4E3739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  <w:rsid w:val="00CA2849"/>
    <w:pPr>
      <w:suppressAutoHyphens/>
      <w:autoSpaceDN/>
      <w:adjustRightInd/>
    </w:pPr>
    <w:rPr>
      <w:lang w:eastAsia="ar-SA"/>
    </w:rPr>
  </w:style>
  <w:style w:type="character" w:styleId="HTML-staaszeroko">
    <w:name w:val="HTML Typewriter"/>
    <w:rsid w:val="00932997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32997"/>
  </w:style>
  <w:style w:type="character" w:customStyle="1" w:styleId="shl">
    <w:name w:val="shl"/>
    <w:basedOn w:val="Domylnaczcionkaakapitu"/>
    <w:rsid w:val="00932997"/>
  </w:style>
  <w:style w:type="character" w:styleId="UyteHipercze">
    <w:name w:val="FollowedHyperlink"/>
    <w:rsid w:val="006A5F03"/>
    <w:rPr>
      <w:color w:val="800080"/>
      <w:u w:val="single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ymbol1">
    <w:name w:val="symbol1"/>
    <w:rsid w:val="00180ED0"/>
    <w:rPr>
      <w:rFonts w:ascii="Courier New" w:hAnsi="Courier New" w:cs="Courier New" w:hint="default"/>
      <w:b/>
      <w:bCs/>
      <w:sz w:val="15"/>
      <w:szCs w:val="15"/>
    </w:rPr>
  </w:style>
  <w:style w:type="numbering" w:customStyle="1" w:styleId="Styl2">
    <w:name w:val="Styl2"/>
    <w:rsid w:val="00223F68"/>
    <w:pPr>
      <w:numPr>
        <w:numId w:val="3"/>
      </w:numPr>
    </w:pPr>
  </w:style>
  <w:style w:type="paragraph" w:customStyle="1" w:styleId="Tekstpodstawowy1">
    <w:name w:val="Tekst podstawowy1"/>
    <w:basedOn w:val="Normalny"/>
    <w:rsid w:val="00535380"/>
    <w:pPr>
      <w:widowControl w:val="0"/>
      <w:suppressAutoHyphens/>
      <w:spacing w:line="360" w:lineRule="auto"/>
    </w:pPr>
    <w:rPr>
      <w:rFonts w:ascii="Times New Roman" w:hAnsi="Times New Roman"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535380"/>
    <w:pPr>
      <w:widowControl w:val="0"/>
      <w:suppressAutoHyphens/>
    </w:pPr>
    <w:rPr>
      <w:rFonts w:ascii="Times New Roman" w:hAnsi="Times New Roman"/>
      <w:bCs/>
    </w:rPr>
  </w:style>
  <w:style w:type="paragraph" w:customStyle="1" w:styleId="Nagwek71">
    <w:name w:val="Nagłówek 71"/>
    <w:basedOn w:val="Normalny1"/>
    <w:next w:val="Normalny1"/>
    <w:rsid w:val="00535380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Normalny1"/>
    <w:next w:val="Normalny1"/>
    <w:rsid w:val="00535380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rsid w:val="005D5691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492A"/>
  </w:style>
  <w:style w:type="numbering" w:customStyle="1" w:styleId="Styl3">
    <w:name w:val="Styl3"/>
    <w:rsid w:val="001A5588"/>
    <w:pPr>
      <w:numPr>
        <w:numId w:val="4"/>
      </w:numPr>
    </w:pPr>
  </w:style>
  <w:style w:type="paragraph" w:customStyle="1" w:styleId="p2">
    <w:name w:val="p2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omylnaczcionkaakapitu"/>
    <w:rsid w:val="00C311BF"/>
  </w:style>
  <w:style w:type="character" w:customStyle="1" w:styleId="c2">
    <w:name w:val="c2"/>
    <w:basedOn w:val="Domylnaczcionkaakapitu"/>
    <w:rsid w:val="00C311BF"/>
  </w:style>
  <w:style w:type="paragraph" w:customStyle="1" w:styleId="p0">
    <w:name w:val="p0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9C7F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559C"/>
  </w:style>
  <w:style w:type="character" w:customStyle="1" w:styleId="TekstprzypisukocowegoZnak">
    <w:name w:val="Tekst przypisu końcowego Znak"/>
    <w:link w:val="Tekstprzypisukocowego"/>
    <w:rsid w:val="0041559C"/>
    <w:rPr>
      <w:rFonts w:ascii="Tahoma" w:hAnsi="Tahoma"/>
    </w:rPr>
  </w:style>
  <w:style w:type="character" w:styleId="Odwoanieprzypisukocowego">
    <w:name w:val="endnote reference"/>
    <w:rsid w:val="0041559C"/>
    <w:rPr>
      <w:vertAlign w:val="superscript"/>
    </w:rPr>
  </w:style>
  <w:style w:type="paragraph" w:customStyle="1" w:styleId="Style20">
    <w:name w:val="Style20"/>
    <w:basedOn w:val="Normalny"/>
    <w:rsid w:val="001D3683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  <w:sz w:val="24"/>
      <w:szCs w:val="24"/>
    </w:rPr>
  </w:style>
  <w:style w:type="character" w:customStyle="1" w:styleId="FontStyle68">
    <w:name w:val="Font Style68"/>
    <w:rsid w:val="001D3683"/>
    <w:rPr>
      <w:rFonts w:ascii="Garamond" w:hAnsi="Garamond" w:cs="Garamond"/>
      <w:b/>
      <w:b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6D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46D2"/>
    <w:rPr>
      <w:sz w:val="16"/>
      <w:szCs w:val="16"/>
    </w:rPr>
  </w:style>
  <w:style w:type="character" w:customStyle="1" w:styleId="FontStyle74">
    <w:name w:val="Font Style74"/>
    <w:rsid w:val="00AF46D2"/>
    <w:rPr>
      <w:rFonts w:ascii="Garamond" w:hAnsi="Garamond" w:cs="Garamond"/>
      <w:sz w:val="20"/>
      <w:szCs w:val="20"/>
    </w:rPr>
  </w:style>
  <w:style w:type="paragraph" w:customStyle="1" w:styleId="Style43">
    <w:name w:val="Style43"/>
    <w:basedOn w:val="Normalny"/>
    <w:rsid w:val="00AF46D2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  <w:sz w:val="24"/>
      <w:szCs w:val="24"/>
    </w:rPr>
  </w:style>
  <w:style w:type="character" w:styleId="Odwoaniedokomentarza">
    <w:name w:val="annotation reference"/>
    <w:uiPriority w:val="99"/>
    <w:unhideWhenUsed/>
    <w:rsid w:val="004F2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651"/>
    <w:pPr>
      <w:widowControl w:val="0"/>
      <w:suppressAutoHyphens/>
    </w:pPr>
    <w:rPr>
      <w:rFonts w:ascii="Times New Roman" w:eastAsia="Arial Unicode MS" w:hAnsi="Times New Roman"/>
      <w:kern w:val="1"/>
    </w:rPr>
  </w:style>
  <w:style w:type="character" w:customStyle="1" w:styleId="TekstkomentarzaZnak">
    <w:name w:val="Tekst komentarza Znak"/>
    <w:link w:val="Tekstkomentarza"/>
    <w:uiPriority w:val="99"/>
    <w:rsid w:val="004F2651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453117"/>
    <w:pPr>
      <w:widowControl/>
      <w:suppressAutoHyphens w:val="0"/>
    </w:pPr>
    <w:rPr>
      <w:rFonts w:ascii="Tahoma" w:eastAsia="Times New Roman" w:hAnsi="Tahoma"/>
      <w:b/>
      <w:bCs/>
      <w:kern w:val="0"/>
    </w:rPr>
  </w:style>
  <w:style w:type="character" w:customStyle="1" w:styleId="TematkomentarzaZnak">
    <w:name w:val="Temat komentarza Znak"/>
    <w:link w:val="Tematkomentarza"/>
    <w:rsid w:val="00453117"/>
    <w:rPr>
      <w:rFonts w:ascii="Tahoma" w:eastAsia="Arial Unicode MS" w:hAnsi="Tahoma"/>
      <w:b/>
      <w:bCs/>
      <w:kern w:val="1"/>
    </w:rPr>
  </w:style>
  <w:style w:type="character" w:customStyle="1" w:styleId="TekstpodstawowyZnak">
    <w:name w:val="Tekst podstawowy Znak"/>
    <w:link w:val="Tekstpodstawowy"/>
    <w:rsid w:val="00F11975"/>
  </w:style>
  <w:style w:type="character" w:customStyle="1" w:styleId="Tekstpodstawowy2Znak">
    <w:name w:val="Tekst podstawowy 2 Znak"/>
    <w:link w:val="Tekstpodstawowy2"/>
    <w:rsid w:val="00CF6856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F4C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yt">
    <w:name w:val="tyt"/>
    <w:basedOn w:val="Normalny"/>
    <w:rsid w:val="001F4C8E"/>
    <w:pPr>
      <w:keepNext/>
      <w:spacing w:before="60" w:after="60"/>
      <w:jc w:val="center"/>
    </w:pPr>
    <w:rPr>
      <w:rFonts w:ascii="Times New Roman" w:hAnsi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rsid w:val="001F4C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4C8E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OS_18\Pulpit\SIWZ%20samochody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 samochody 2</Template>
  <TotalTime>0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Adam</cp:lastModifiedBy>
  <cp:revision>2</cp:revision>
  <cp:lastPrinted>2017-04-11T11:19:00Z</cp:lastPrinted>
  <dcterms:created xsi:type="dcterms:W3CDTF">2017-09-25T12:22:00Z</dcterms:created>
  <dcterms:modified xsi:type="dcterms:W3CDTF">2017-09-25T12:22:00Z</dcterms:modified>
</cp:coreProperties>
</file>