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75" w:rsidRDefault="001F4C8E" w:rsidP="00AD78E5">
      <w:pPr>
        <w:pStyle w:val="Nagwek"/>
        <w:keepLines/>
        <w:tabs>
          <w:tab w:val="clear" w:pos="4536"/>
          <w:tab w:val="clear" w:pos="9072"/>
        </w:tabs>
        <w:spacing w:before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42990" cy="1600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8E5" w:rsidRPr="001F4C8E" w:rsidRDefault="000167DF" w:rsidP="00AD78E5">
      <w:pPr>
        <w:pStyle w:val="Nagwek"/>
        <w:keepLines/>
        <w:tabs>
          <w:tab w:val="clear" w:pos="4536"/>
          <w:tab w:val="clear" w:pos="9072"/>
        </w:tabs>
        <w:spacing w:before="120"/>
        <w:jc w:val="right"/>
        <w:rPr>
          <w:rFonts w:asciiTheme="minorHAnsi" w:hAnsiTheme="minorHAnsi" w:cs="Arial"/>
          <w:sz w:val="24"/>
          <w:szCs w:val="24"/>
        </w:rPr>
      </w:pPr>
      <w:r w:rsidRPr="001F4C8E">
        <w:rPr>
          <w:rFonts w:asciiTheme="minorHAnsi" w:hAnsiTheme="minorHAnsi" w:cs="Arial"/>
          <w:sz w:val="24"/>
          <w:szCs w:val="24"/>
        </w:rPr>
        <w:t>Poznań</w:t>
      </w:r>
      <w:r w:rsidR="001F4C8E" w:rsidRPr="001F4C8E">
        <w:rPr>
          <w:rFonts w:asciiTheme="minorHAnsi" w:hAnsiTheme="minorHAnsi" w:cs="Arial"/>
          <w:sz w:val="24"/>
          <w:szCs w:val="24"/>
        </w:rPr>
        <w:t xml:space="preserve">, </w:t>
      </w:r>
      <w:r w:rsidR="0001519B">
        <w:rPr>
          <w:rFonts w:asciiTheme="minorHAnsi" w:hAnsiTheme="minorHAnsi" w:cs="Arial"/>
          <w:sz w:val="24"/>
          <w:szCs w:val="24"/>
        </w:rPr>
        <w:t>2</w:t>
      </w:r>
      <w:r w:rsidR="00891777">
        <w:rPr>
          <w:rFonts w:asciiTheme="minorHAnsi" w:hAnsiTheme="minorHAnsi" w:cs="Arial"/>
          <w:sz w:val="24"/>
          <w:szCs w:val="24"/>
        </w:rPr>
        <w:t>8</w:t>
      </w:r>
      <w:r w:rsidR="0001519B">
        <w:rPr>
          <w:rFonts w:asciiTheme="minorHAnsi" w:hAnsiTheme="minorHAnsi" w:cs="Arial"/>
          <w:sz w:val="24"/>
          <w:szCs w:val="24"/>
        </w:rPr>
        <w:t>.09</w:t>
      </w:r>
      <w:r w:rsidR="001F4C8E" w:rsidRPr="001F4C8E">
        <w:rPr>
          <w:rFonts w:asciiTheme="minorHAnsi" w:hAnsiTheme="minorHAnsi" w:cs="Arial"/>
          <w:sz w:val="24"/>
          <w:szCs w:val="24"/>
        </w:rPr>
        <w:t>.2017</w:t>
      </w:r>
      <w:r w:rsidRPr="001F4C8E">
        <w:rPr>
          <w:rFonts w:asciiTheme="minorHAnsi" w:hAnsiTheme="minorHAnsi" w:cs="Arial"/>
          <w:sz w:val="24"/>
          <w:szCs w:val="24"/>
        </w:rPr>
        <w:t xml:space="preserve"> </w:t>
      </w:r>
      <w:r w:rsidR="00AD78E5" w:rsidRPr="001F4C8E">
        <w:rPr>
          <w:rFonts w:asciiTheme="minorHAnsi" w:hAnsiTheme="minorHAnsi" w:cs="Arial"/>
          <w:sz w:val="24"/>
          <w:szCs w:val="24"/>
        </w:rPr>
        <w:t>r.</w:t>
      </w:r>
    </w:p>
    <w:p w:rsidR="001F4C8E" w:rsidRPr="001F4C8E" w:rsidRDefault="001F4C8E" w:rsidP="001F4C8E">
      <w:pPr>
        <w:spacing w:line="288" w:lineRule="auto"/>
        <w:rPr>
          <w:rFonts w:asciiTheme="minorHAnsi" w:hAnsiTheme="minorHAnsi" w:cs="Arial"/>
        </w:rPr>
      </w:pPr>
    </w:p>
    <w:p w:rsidR="001F4C8E" w:rsidRPr="001F4C8E" w:rsidRDefault="001F4C8E" w:rsidP="001F4C8E">
      <w:pPr>
        <w:pStyle w:val="Nagwek2"/>
        <w:spacing w:before="0" w:after="0" w:line="288" w:lineRule="auto"/>
        <w:jc w:val="center"/>
        <w:rPr>
          <w:rFonts w:asciiTheme="minorHAnsi" w:hAnsiTheme="minorHAnsi"/>
          <w:i w:val="0"/>
          <w:sz w:val="26"/>
          <w:szCs w:val="26"/>
        </w:rPr>
      </w:pPr>
      <w:r w:rsidRPr="001F4C8E">
        <w:rPr>
          <w:rFonts w:asciiTheme="minorHAnsi" w:hAnsiTheme="minorHAnsi"/>
          <w:i w:val="0"/>
          <w:sz w:val="26"/>
          <w:szCs w:val="26"/>
        </w:rPr>
        <w:t>ZAWIADOMIENIE</w:t>
      </w:r>
    </w:p>
    <w:p w:rsidR="001F4C8E" w:rsidRPr="001F4C8E" w:rsidRDefault="001F4C8E" w:rsidP="001F4C8E">
      <w:pPr>
        <w:pStyle w:val="Nagwek2"/>
        <w:spacing w:before="0" w:after="0" w:line="288" w:lineRule="auto"/>
        <w:jc w:val="center"/>
        <w:rPr>
          <w:rFonts w:asciiTheme="minorHAnsi" w:hAnsiTheme="minorHAnsi"/>
          <w:i w:val="0"/>
          <w:sz w:val="26"/>
          <w:szCs w:val="26"/>
        </w:rPr>
      </w:pPr>
      <w:r w:rsidRPr="001F4C8E">
        <w:rPr>
          <w:rFonts w:asciiTheme="minorHAnsi" w:hAnsiTheme="minorHAnsi"/>
          <w:i w:val="0"/>
          <w:sz w:val="26"/>
          <w:szCs w:val="26"/>
        </w:rPr>
        <w:t>O WYBORZE OFERTY NAJKORZYSTNIEJSZEJ</w:t>
      </w:r>
    </w:p>
    <w:p w:rsidR="001F4C8E" w:rsidRPr="001F4C8E" w:rsidRDefault="001F4C8E" w:rsidP="001F4C8E">
      <w:pPr>
        <w:pStyle w:val="Tekstpodstawowy2"/>
        <w:tabs>
          <w:tab w:val="left" w:pos="4545"/>
          <w:tab w:val="center" w:pos="4825"/>
        </w:tabs>
        <w:spacing w:line="288" w:lineRule="auto"/>
        <w:jc w:val="center"/>
        <w:rPr>
          <w:rFonts w:asciiTheme="minorHAnsi" w:hAnsiTheme="minorHAnsi" w:cs="Arial"/>
          <w:bCs w:val="0"/>
          <w:iCs/>
          <w:sz w:val="22"/>
          <w:szCs w:val="22"/>
        </w:rPr>
      </w:pPr>
      <w:r w:rsidRPr="001F4C8E">
        <w:rPr>
          <w:rFonts w:asciiTheme="minorHAnsi" w:hAnsiTheme="minorHAnsi" w:cs="Arial"/>
          <w:iCs/>
          <w:sz w:val="22"/>
          <w:szCs w:val="22"/>
        </w:rPr>
        <w:t>NA</w:t>
      </w:r>
    </w:p>
    <w:p w:rsidR="001F4C8E" w:rsidRPr="001F4C8E" w:rsidRDefault="0001519B" w:rsidP="00B33A80">
      <w:pPr>
        <w:spacing w:line="288" w:lineRule="auto"/>
        <w:ind w:left="443" w:right="110"/>
        <w:jc w:val="center"/>
        <w:rPr>
          <w:rFonts w:asciiTheme="minorHAnsi" w:hAnsiTheme="minorHAnsi" w:cs="Arial"/>
          <w:b/>
          <w:bCs/>
          <w:iCs/>
          <w:color w:val="000000"/>
          <w:sz w:val="26"/>
          <w:szCs w:val="26"/>
        </w:rPr>
      </w:pPr>
      <w:r w:rsidRPr="0001519B">
        <w:rPr>
          <w:rFonts w:asciiTheme="minorHAnsi" w:hAnsiTheme="minorHAnsi" w:cs="Arial"/>
          <w:b/>
          <w:bCs/>
          <w:iCs/>
          <w:sz w:val="26"/>
          <w:szCs w:val="26"/>
        </w:rPr>
        <w:t xml:space="preserve">dostawę </w:t>
      </w:r>
      <w:r w:rsidR="00B33A80">
        <w:rPr>
          <w:rFonts w:asciiTheme="minorHAnsi" w:hAnsiTheme="minorHAnsi" w:cs="Arial"/>
          <w:b/>
          <w:bCs/>
          <w:iCs/>
          <w:sz w:val="26"/>
          <w:szCs w:val="26"/>
        </w:rPr>
        <w:t>wzorców</w:t>
      </w:r>
    </w:p>
    <w:p w:rsidR="001F4C8E" w:rsidRDefault="001F4C8E" w:rsidP="001F4C8E">
      <w:pPr>
        <w:pStyle w:val="Tekstpodstawowy2"/>
        <w:spacing w:line="288" w:lineRule="auto"/>
        <w:ind w:firstLine="12"/>
        <w:jc w:val="center"/>
        <w:rPr>
          <w:rFonts w:asciiTheme="minorHAnsi" w:hAnsiTheme="minorHAnsi" w:cs="Arial"/>
          <w:b w:val="0"/>
          <w:iCs/>
          <w:sz w:val="22"/>
          <w:szCs w:val="22"/>
        </w:rPr>
      </w:pPr>
    </w:p>
    <w:p w:rsidR="001F4C8E" w:rsidRDefault="001F4C8E" w:rsidP="001F4C8E">
      <w:pPr>
        <w:pStyle w:val="Tekstpodstawowy2"/>
        <w:spacing w:line="288" w:lineRule="auto"/>
        <w:ind w:firstLine="12"/>
        <w:jc w:val="center"/>
        <w:rPr>
          <w:rFonts w:asciiTheme="minorHAnsi" w:hAnsiTheme="minorHAnsi" w:cs="Arial"/>
          <w:b w:val="0"/>
          <w:iCs/>
          <w:sz w:val="22"/>
          <w:szCs w:val="22"/>
        </w:rPr>
      </w:pPr>
      <w:r w:rsidRPr="001F4C8E">
        <w:rPr>
          <w:rFonts w:asciiTheme="minorHAnsi" w:hAnsiTheme="minorHAnsi" w:cs="Arial"/>
          <w:b w:val="0"/>
          <w:iCs/>
          <w:sz w:val="22"/>
          <w:szCs w:val="22"/>
        </w:rPr>
        <w:t xml:space="preserve">Postępowanie o udzielenie w/w zamówienia publicznego prowadzone </w:t>
      </w:r>
    </w:p>
    <w:p w:rsidR="001F4C8E" w:rsidRPr="001F4C8E" w:rsidRDefault="001F4C8E" w:rsidP="001F4C8E">
      <w:pPr>
        <w:pStyle w:val="Tekstpodstawowy2"/>
        <w:spacing w:line="288" w:lineRule="auto"/>
        <w:ind w:firstLine="12"/>
        <w:jc w:val="center"/>
        <w:rPr>
          <w:rFonts w:asciiTheme="minorHAnsi" w:hAnsiTheme="minorHAnsi" w:cs="Arial"/>
          <w:b w:val="0"/>
          <w:bCs w:val="0"/>
          <w:iCs/>
          <w:sz w:val="22"/>
          <w:szCs w:val="22"/>
        </w:rPr>
      </w:pPr>
      <w:r w:rsidRPr="001F4C8E">
        <w:rPr>
          <w:rFonts w:asciiTheme="minorHAnsi" w:hAnsiTheme="minorHAnsi" w:cs="Arial"/>
          <w:b w:val="0"/>
          <w:iCs/>
          <w:sz w:val="22"/>
          <w:szCs w:val="22"/>
        </w:rPr>
        <w:t>było w trybie przetargu nieograniczonego.</w:t>
      </w:r>
    </w:p>
    <w:p w:rsidR="001F4C8E" w:rsidRDefault="001F4C8E" w:rsidP="001F4C8E">
      <w:pPr>
        <w:pStyle w:val="Tekstpodstawowy"/>
        <w:spacing w:line="288" w:lineRule="auto"/>
        <w:jc w:val="center"/>
        <w:rPr>
          <w:rFonts w:asciiTheme="minorHAnsi" w:hAnsiTheme="minorHAnsi" w:cs="Arial"/>
          <w:bCs/>
          <w:iCs/>
          <w:sz w:val="22"/>
          <w:szCs w:val="22"/>
        </w:rPr>
      </w:pPr>
    </w:p>
    <w:p w:rsidR="001F4C8E" w:rsidRPr="001F4C8E" w:rsidRDefault="001F4C8E" w:rsidP="001F4C8E">
      <w:pPr>
        <w:pStyle w:val="Tekstpodstawowy"/>
        <w:spacing w:line="288" w:lineRule="auto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1F4C8E">
        <w:rPr>
          <w:rFonts w:asciiTheme="minorHAnsi" w:hAnsiTheme="minorHAnsi" w:cs="Arial"/>
          <w:bCs/>
          <w:iCs/>
          <w:sz w:val="22"/>
          <w:szCs w:val="22"/>
        </w:rPr>
        <w:t>Wybrano  jako najkorzystniejszą ofertę:</w:t>
      </w:r>
    </w:p>
    <w:p w:rsidR="00B33A80" w:rsidRPr="00B33A80" w:rsidRDefault="00B33A80" w:rsidP="00B33A80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33A80">
        <w:rPr>
          <w:rFonts w:asciiTheme="minorHAnsi" w:hAnsiTheme="minorHAnsi" w:cs="Arial"/>
          <w:b/>
          <w:sz w:val="22"/>
          <w:szCs w:val="22"/>
        </w:rPr>
        <w:t xml:space="preserve">LGC </w:t>
      </w:r>
      <w:proofErr w:type="spellStart"/>
      <w:r w:rsidRPr="00B33A80">
        <w:rPr>
          <w:rFonts w:asciiTheme="minorHAnsi" w:hAnsiTheme="minorHAnsi" w:cs="Arial"/>
          <w:b/>
          <w:sz w:val="22"/>
          <w:szCs w:val="22"/>
        </w:rPr>
        <w:t>Standards</w:t>
      </w:r>
      <w:proofErr w:type="spellEnd"/>
      <w:r w:rsidRPr="00B33A80">
        <w:rPr>
          <w:rFonts w:asciiTheme="minorHAnsi" w:hAnsiTheme="minorHAnsi" w:cs="Arial"/>
          <w:b/>
          <w:sz w:val="22"/>
          <w:szCs w:val="22"/>
        </w:rPr>
        <w:t xml:space="preserve"> Sp. z o.o.</w:t>
      </w:r>
    </w:p>
    <w:p w:rsidR="00B33A80" w:rsidRPr="00B33A80" w:rsidRDefault="000C2815" w:rsidP="00B33A80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Ul. M. K</w:t>
      </w:r>
      <w:r w:rsidR="00B33A80" w:rsidRPr="00B33A80">
        <w:rPr>
          <w:rFonts w:asciiTheme="minorHAnsi" w:hAnsiTheme="minorHAnsi" w:cs="Arial"/>
          <w:b/>
          <w:sz w:val="22"/>
          <w:szCs w:val="22"/>
        </w:rPr>
        <w:t>onopnickiej 1, Dziekanów Leśny</w:t>
      </w:r>
    </w:p>
    <w:p w:rsidR="001F4C8E" w:rsidRPr="001F4C8E" w:rsidRDefault="00B33A80" w:rsidP="00B33A80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33A80">
        <w:rPr>
          <w:rFonts w:asciiTheme="minorHAnsi" w:hAnsiTheme="minorHAnsi" w:cs="Arial"/>
          <w:b/>
          <w:sz w:val="22"/>
          <w:szCs w:val="22"/>
        </w:rPr>
        <w:t>05-022 Łomianki</w:t>
      </w:r>
    </w:p>
    <w:p w:rsidR="001F4C8E" w:rsidRPr="001F4C8E" w:rsidRDefault="001F4C8E" w:rsidP="001F4C8E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F4C8E" w:rsidRPr="001F4C8E" w:rsidRDefault="001F4C8E" w:rsidP="001F4C8E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 w:rsidRPr="001F4C8E">
        <w:rPr>
          <w:rFonts w:asciiTheme="minorHAnsi" w:hAnsiTheme="minorHAnsi" w:cs="Arial"/>
          <w:b/>
          <w:bCs/>
          <w:sz w:val="22"/>
          <w:szCs w:val="22"/>
        </w:rPr>
        <w:t>Uzasadnienie wyboru:</w:t>
      </w:r>
    </w:p>
    <w:p w:rsidR="001F4C8E" w:rsidRPr="001F4C8E" w:rsidRDefault="001F4C8E" w:rsidP="001F4C8E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1F4C8E" w:rsidRPr="001F4C8E" w:rsidRDefault="001F4C8E" w:rsidP="001F4C8E">
      <w:pPr>
        <w:pStyle w:val="tyt"/>
        <w:spacing w:before="0" w:after="0" w:line="288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Wybrana oferta spełniła wszystkie warunki zawarte w specyfikacji istotnych warunków zamówienia oraz jest ofertą najkorzystniejszą w rozumieniu zapisów specyfikacji istotnych warunków zamówienia, gdyż  uzyskała najwyższą ilość punktów wg kryteriów oceny ofert podanych w specyfikacji istotnych warunków zamówienia.</w:t>
      </w:r>
    </w:p>
    <w:p w:rsidR="001F4C8E" w:rsidRP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P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Pr="001F4C8E" w:rsidRDefault="001F4C8E" w:rsidP="001F4C8E">
      <w:pPr>
        <w:pStyle w:val="Tekstpodstawowy2"/>
        <w:keepLines/>
        <w:spacing w:line="288" w:lineRule="auto"/>
        <w:ind w:left="4820" w:right="227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Wielkopolski Wojewódzki</w:t>
      </w:r>
    </w:p>
    <w:p w:rsidR="001F4C8E" w:rsidRPr="001F4C8E" w:rsidRDefault="001F4C8E" w:rsidP="001F4C8E">
      <w:pPr>
        <w:pStyle w:val="Tekstpodstawowy2"/>
        <w:keepLines/>
        <w:spacing w:line="288" w:lineRule="auto"/>
        <w:ind w:left="4820" w:right="227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Inspektor Ochrony Środowiska</w:t>
      </w:r>
    </w:p>
    <w:p w:rsidR="001F4C8E" w:rsidRPr="001F4C8E" w:rsidRDefault="001F4C8E" w:rsidP="001F4C8E">
      <w:pPr>
        <w:pStyle w:val="Tekstpodstawowy2"/>
        <w:keepLines/>
        <w:spacing w:line="288" w:lineRule="auto"/>
        <w:ind w:left="4820" w:right="227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Zdzisław W. Krajewski</w:t>
      </w:r>
    </w:p>
    <w:p w:rsidR="001F4C8E" w:rsidRDefault="001F4C8E" w:rsidP="001F4C8E">
      <w:pPr>
        <w:pStyle w:val="Tekstpodstawowywcity2"/>
        <w:tabs>
          <w:tab w:val="left" w:pos="540"/>
        </w:tabs>
        <w:spacing w:after="0" w:line="240" w:lineRule="auto"/>
        <w:ind w:right="74"/>
        <w:rPr>
          <w:rFonts w:asciiTheme="minorHAnsi" w:hAnsiTheme="minorHAnsi"/>
          <w:sz w:val="22"/>
          <w:szCs w:val="22"/>
        </w:rPr>
      </w:pPr>
    </w:p>
    <w:p w:rsidR="001F4C8E" w:rsidRPr="001F4C8E" w:rsidRDefault="001F4C8E" w:rsidP="001F4C8E">
      <w:pPr>
        <w:rPr>
          <w:rFonts w:asciiTheme="minorHAnsi" w:hAnsiTheme="minorHAnsi" w:cs="Arial"/>
          <w:sz w:val="22"/>
          <w:szCs w:val="22"/>
        </w:rPr>
      </w:pPr>
    </w:p>
    <w:p w:rsidR="001F4C8E" w:rsidRPr="001F4C8E" w:rsidRDefault="001F4C8E" w:rsidP="001F4C8E">
      <w:pPr>
        <w:rPr>
          <w:rFonts w:asciiTheme="minorHAnsi" w:hAnsiTheme="minorHAnsi" w:cs="Arial"/>
          <w:sz w:val="22"/>
          <w:szCs w:val="22"/>
        </w:rPr>
      </w:pPr>
      <w:r w:rsidRPr="001F4C8E">
        <w:rPr>
          <w:rFonts w:asciiTheme="minorHAnsi" w:hAnsiTheme="minorHAnsi" w:cs="Arial"/>
          <w:sz w:val="22"/>
          <w:szCs w:val="22"/>
        </w:rPr>
        <w:t>Załączniki:</w:t>
      </w:r>
    </w:p>
    <w:p w:rsidR="001F4C8E" w:rsidRPr="001F4C8E" w:rsidRDefault="001F4C8E" w:rsidP="0001519B">
      <w:pPr>
        <w:spacing w:line="288" w:lineRule="auto"/>
        <w:rPr>
          <w:rFonts w:asciiTheme="minorHAnsi" w:hAnsiTheme="minorHAnsi" w:cs="Arial"/>
        </w:rPr>
      </w:pPr>
      <w:r w:rsidRPr="001F4C8E">
        <w:rPr>
          <w:rFonts w:asciiTheme="minorHAnsi" w:hAnsiTheme="minorHAnsi" w:cs="Arial"/>
          <w:sz w:val="22"/>
          <w:szCs w:val="22"/>
        </w:rPr>
        <w:t xml:space="preserve">Nr 1 - </w:t>
      </w:r>
      <w:r>
        <w:rPr>
          <w:rFonts w:asciiTheme="minorHAnsi" w:hAnsiTheme="minorHAnsi" w:cs="Arial"/>
          <w:sz w:val="22"/>
          <w:szCs w:val="22"/>
        </w:rPr>
        <w:t>S</w:t>
      </w:r>
      <w:r w:rsidRPr="001F4C8E">
        <w:rPr>
          <w:rFonts w:asciiTheme="minorHAnsi" w:hAnsiTheme="minorHAnsi" w:cs="Arial"/>
          <w:sz w:val="22"/>
          <w:szCs w:val="22"/>
        </w:rPr>
        <w:t>treszczenie oceny i porównanie złożonych ofert</w:t>
      </w:r>
      <w:r w:rsidRPr="001F4C8E">
        <w:rPr>
          <w:rFonts w:ascii="Arial" w:hAnsi="Arial" w:cs="Arial"/>
        </w:rPr>
        <w:br w:type="page"/>
      </w:r>
      <w:r w:rsidRPr="001F4C8E">
        <w:rPr>
          <w:rFonts w:asciiTheme="minorHAnsi" w:hAnsiTheme="minorHAnsi" w:cs="Arial"/>
        </w:rPr>
        <w:lastRenderedPageBreak/>
        <w:t>Załącznik Nr 1 - Streszczenie oceny i porównanie złożonych ofert</w:t>
      </w:r>
    </w:p>
    <w:p w:rsidR="001F4C8E" w:rsidRPr="001F4C8E" w:rsidRDefault="001F4C8E" w:rsidP="001F4C8E">
      <w:pPr>
        <w:pStyle w:val="tyt"/>
        <w:spacing w:before="0" w:after="0" w:line="288" w:lineRule="auto"/>
        <w:jc w:val="both"/>
        <w:rPr>
          <w:rFonts w:asciiTheme="minorHAnsi" w:hAnsiTheme="minorHAnsi" w:cs="Arial"/>
          <w:b w:val="0"/>
          <w:sz w:val="20"/>
        </w:rPr>
      </w:pPr>
    </w:p>
    <w:p w:rsidR="001F4C8E" w:rsidRPr="001F4C8E" w:rsidRDefault="001F4C8E" w:rsidP="001F4C8E">
      <w:pPr>
        <w:pStyle w:val="tyt"/>
        <w:spacing w:before="0" w:after="0" w:line="288" w:lineRule="auto"/>
        <w:jc w:val="both"/>
        <w:rPr>
          <w:rFonts w:asciiTheme="minorHAnsi" w:hAnsiTheme="minorHAnsi" w:cs="Arial"/>
          <w:b w:val="0"/>
          <w:sz w:val="20"/>
        </w:rPr>
      </w:pPr>
    </w:p>
    <w:p w:rsidR="001F4C8E" w:rsidRPr="001F4C8E" w:rsidRDefault="001F4C8E" w:rsidP="001F4C8E">
      <w:pPr>
        <w:pStyle w:val="tyt"/>
        <w:spacing w:before="0" w:after="0" w:line="288" w:lineRule="auto"/>
        <w:jc w:val="both"/>
        <w:rPr>
          <w:rFonts w:asciiTheme="minorHAnsi" w:hAnsiTheme="minorHAnsi" w:cs="Arial"/>
          <w:b w:val="0"/>
          <w:sz w:val="20"/>
        </w:rPr>
      </w:pPr>
    </w:p>
    <w:p w:rsidR="001F4C8E" w:rsidRPr="001F4C8E" w:rsidRDefault="001F4C8E" w:rsidP="001F4C8E">
      <w:pPr>
        <w:pStyle w:val="Tekstpodstawowy"/>
        <w:spacing w:line="288" w:lineRule="auto"/>
        <w:jc w:val="center"/>
        <w:rPr>
          <w:rFonts w:asciiTheme="minorHAnsi" w:hAnsiTheme="minorHAnsi" w:cs="Arial"/>
          <w:iCs/>
        </w:rPr>
      </w:pPr>
      <w:r w:rsidRPr="001F4C8E">
        <w:rPr>
          <w:rFonts w:asciiTheme="minorHAnsi" w:hAnsiTheme="minorHAnsi" w:cs="Arial"/>
          <w:iCs/>
        </w:rPr>
        <w:t>Streszczenie oceny i porównaniem złożonych ofert</w:t>
      </w:r>
    </w:p>
    <w:tbl>
      <w:tblPr>
        <w:tblW w:w="975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5"/>
        <w:gridCol w:w="4961"/>
        <w:gridCol w:w="1559"/>
        <w:gridCol w:w="1560"/>
        <w:gridCol w:w="992"/>
      </w:tblGrid>
      <w:tr w:rsidR="003F73A3" w:rsidRPr="00436F4C" w:rsidTr="00D008B0">
        <w:trPr>
          <w:trHeight w:val="33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3A3" w:rsidRPr="00436F4C" w:rsidRDefault="003F73A3" w:rsidP="00D008B0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436F4C">
              <w:rPr>
                <w:rFonts w:asciiTheme="minorHAnsi" w:eastAsia="Batang" w:hAnsiTheme="minorHAnsi" w:cstheme="minorHAnsi"/>
                <w:b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A3" w:rsidRPr="00436F4C" w:rsidRDefault="003F73A3" w:rsidP="00D008B0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436F4C">
              <w:rPr>
                <w:rFonts w:asciiTheme="minorHAnsi" w:eastAsia="Batang" w:hAnsiTheme="minorHAnsi" w:cstheme="minorHAnsi"/>
                <w:b/>
              </w:rPr>
              <w:t>Nazwa i adres Wykonawcy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A3" w:rsidRPr="00436F4C" w:rsidRDefault="003F73A3" w:rsidP="00D008B0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sz w:val="16"/>
                <w:szCs w:val="16"/>
              </w:rPr>
            </w:pPr>
            <w:r w:rsidRPr="00436F4C">
              <w:rPr>
                <w:rFonts w:asciiTheme="minorHAnsi" w:eastAsia="Batang" w:hAnsiTheme="minorHAnsi" w:cstheme="minorHAnsi"/>
                <w:b/>
                <w:sz w:val="16"/>
                <w:szCs w:val="16"/>
              </w:rPr>
              <w:t>Kryterium oceny ofert</w:t>
            </w:r>
            <w:r w:rsidRPr="00436F4C">
              <w:rPr>
                <w:rFonts w:asciiTheme="minorHAnsi" w:eastAsia="Batang" w:hAnsiTheme="minorHAnsi" w:cstheme="minorHAnsi"/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A3" w:rsidRPr="00436F4C" w:rsidRDefault="003F73A3" w:rsidP="00D008B0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bCs/>
                <w:iCs/>
                <w:sz w:val="16"/>
                <w:szCs w:val="16"/>
              </w:rPr>
            </w:pPr>
            <w:r w:rsidRPr="00436F4C">
              <w:rPr>
                <w:rFonts w:asciiTheme="minorHAnsi" w:eastAsia="Batang" w:hAnsiTheme="minorHAnsi" w:cstheme="minorHAnsi"/>
                <w:b/>
                <w:bCs/>
                <w:iCs/>
                <w:sz w:val="16"/>
                <w:szCs w:val="16"/>
              </w:rPr>
              <w:t>Łączna punktacja</w:t>
            </w:r>
          </w:p>
        </w:tc>
      </w:tr>
      <w:tr w:rsidR="003F73A3" w:rsidRPr="00436F4C" w:rsidTr="00D008B0">
        <w:trPr>
          <w:trHeight w:val="57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A3" w:rsidRPr="00436F4C" w:rsidRDefault="003F73A3" w:rsidP="00D008B0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A3" w:rsidRPr="00436F4C" w:rsidRDefault="003F73A3" w:rsidP="00D008B0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A3" w:rsidRPr="00436F4C" w:rsidRDefault="003F73A3" w:rsidP="00D008B0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sz w:val="16"/>
                <w:szCs w:val="16"/>
              </w:rPr>
            </w:pPr>
            <w:r w:rsidRPr="00436F4C">
              <w:rPr>
                <w:rFonts w:asciiTheme="minorHAnsi" w:eastAsia="Batang" w:hAnsiTheme="minorHAnsi" w:cstheme="minorHAnsi"/>
                <w:b/>
                <w:iCs/>
                <w:sz w:val="16"/>
                <w:szCs w:val="16"/>
              </w:rPr>
              <w:t>Najniższa cena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A3" w:rsidRPr="00436F4C" w:rsidRDefault="003F73A3" w:rsidP="00D008B0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sz w:val="16"/>
                <w:szCs w:val="16"/>
              </w:rPr>
            </w:pPr>
            <w:r w:rsidRPr="0060101C">
              <w:rPr>
                <w:rFonts w:asciiTheme="minorHAnsi" w:eastAsia="Batang" w:hAnsiTheme="minorHAnsi" w:cstheme="minorHAnsi"/>
                <w:b/>
                <w:bCs/>
                <w:iCs/>
                <w:sz w:val="16"/>
                <w:szCs w:val="16"/>
              </w:rPr>
              <w:t>Skrócenie terminu realizacji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A3" w:rsidRPr="00436F4C" w:rsidRDefault="003F73A3" w:rsidP="00D008B0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3F73A3" w:rsidRPr="00436F4C" w:rsidTr="00D008B0">
        <w:trPr>
          <w:trHeight w:val="570"/>
        </w:trPr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A3" w:rsidRPr="00436F4C" w:rsidRDefault="003F73A3" w:rsidP="00D008B0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A3" w:rsidRDefault="003F73A3" w:rsidP="00D008B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LGC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Standards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Sp. z o.o.</w:t>
            </w:r>
          </w:p>
          <w:p w:rsidR="003F73A3" w:rsidRDefault="003F73A3" w:rsidP="00D008B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Ul. M. Konopnickiej 1, Dziekanów Leśny</w:t>
            </w:r>
          </w:p>
          <w:p w:rsidR="003F73A3" w:rsidRPr="00677DF1" w:rsidRDefault="003F73A3" w:rsidP="00D008B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05-022 Łomianki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A3" w:rsidRPr="0060101C" w:rsidRDefault="003F73A3" w:rsidP="00D008B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0101C">
              <w:rPr>
                <w:rFonts w:asciiTheme="minorHAnsi" w:hAnsiTheme="minorHAnsi" w:cstheme="minorHAnsi"/>
                <w:b/>
                <w:lang w:eastAsia="en-US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A3" w:rsidRPr="0060101C" w:rsidRDefault="003F73A3" w:rsidP="00D008B0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 w:rsidRPr="0060101C"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A3" w:rsidRPr="0060101C" w:rsidRDefault="003F73A3" w:rsidP="00D008B0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bCs/>
                <w:iCs/>
              </w:rPr>
            </w:pPr>
            <w:r w:rsidRPr="0060101C">
              <w:rPr>
                <w:rFonts w:asciiTheme="minorHAnsi" w:eastAsia="Batang" w:hAnsiTheme="minorHAnsi" w:cstheme="minorHAnsi"/>
                <w:b/>
                <w:bCs/>
                <w:iCs/>
              </w:rPr>
              <w:t>100,00</w:t>
            </w:r>
          </w:p>
        </w:tc>
      </w:tr>
      <w:tr w:rsidR="003F73A3" w:rsidRPr="00436F4C" w:rsidTr="00D008B0">
        <w:trPr>
          <w:trHeight w:val="570"/>
        </w:trPr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A3" w:rsidRPr="00436F4C" w:rsidRDefault="003F73A3" w:rsidP="00D008B0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A3" w:rsidRDefault="003F73A3" w:rsidP="00D008B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S. Witko – Sławomir Witkowski</w:t>
            </w:r>
          </w:p>
          <w:p w:rsidR="003F73A3" w:rsidRDefault="003F73A3" w:rsidP="00D008B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Al. Piłsudskiego 43</w:t>
            </w:r>
          </w:p>
          <w:p w:rsidR="003F73A3" w:rsidRPr="00677DF1" w:rsidRDefault="003F73A3" w:rsidP="00D008B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92-332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A3" w:rsidRPr="0060101C" w:rsidRDefault="003F73A3" w:rsidP="00D008B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0101C">
              <w:rPr>
                <w:rFonts w:asciiTheme="minorHAnsi" w:hAnsiTheme="minorHAnsi" w:cstheme="minorHAnsi"/>
                <w:b/>
                <w:lang w:eastAsia="en-US"/>
              </w:rPr>
              <w:t>57,2</w:t>
            </w:r>
            <w:r>
              <w:rPr>
                <w:rFonts w:asciiTheme="minorHAnsi" w:hAnsiTheme="minorHAnsi" w:cstheme="minorHAnsi"/>
                <w:b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A3" w:rsidRPr="0060101C" w:rsidRDefault="003F73A3" w:rsidP="00D008B0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 w:rsidRPr="0060101C"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A3" w:rsidRPr="0060101C" w:rsidRDefault="003F73A3" w:rsidP="00D008B0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bCs/>
                <w:iCs/>
              </w:rPr>
            </w:pPr>
            <w:r w:rsidRPr="0060101C">
              <w:rPr>
                <w:rFonts w:asciiTheme="minorHAnsi" w:eastAsia="Batang" w:hAnsiTheme="minorHAnsi" w:cstheme="minorHAnsi"/>
                <w:b/>
                <w:bCs/>
                <w:iCs/>
              </w:rPr>
              <w:t>97,2</w:t>
            </w:r>
            <w:r>
              <w:rPr>
                <w:rFonts w:asciiTheme="minorHAnsi" w:eastAsia="Batang" w:hAnsiTheme="minorHAnsi" w:cstheme="minorHAnsi"/>
                <w:b/>
                <w:bCs/>
                <w:iCs/>
              </w:rPr>
              <w:t>4</w:t>
            </w:r>
          </w:p>
        </w:tc>
      </w:tr>
      <w:tr w:rsidR="003F73A3" w:rsidRPr="00436F4C" w:rsidTr="00D008B0">
        <w:trPr>
          <w:trHeight w:val="570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A3" w:rsidRPr="00436F4C" w:rsidRDefault="003F73A3" w:rsidP="00D008B0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A3" w:rsidRDefault="003F73A3" w:rsidP="00D008B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Tusnovics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Instruments Sp. z o.o.</w:t>
            </w:r>
          </w:p>
          <w:p w:rsidR="003F73A3" w:rsidRDefault="003F73A3" w:rsidP="00D008B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Ul. Bociana 4a/49a</w:t>
            </w:r>
          </w:p>
          <w:p w:rsidR="003F73A3" w:rsidRPr="00677DF1" w:rsidRDefault="003F73A3" w:rsidP="00D008B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31-231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A3" w:rsidRPr="0060101C" w:rsidRDefault="003F73A3" w:rsidP="00D008B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0101C">
              <w:rPr>
                <w:rFonts w:asciiTheme="minorHAnsi" w:hAnsiTheme="minorHAnsi" w:cstheme="minorHAnsi"/>
                <w:b/>
                <w:lang w:eastAsia="en-US"/>
              </w:rPr>
              <w:t>53,3</w:t>
            </w: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A3" w:rsidRPr="0060101C" w:rsidRDefault="003F73A3" w:rsidP="00D008B0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 w:rsidRPr="0060101C"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A3" w:rsidRPr="0060101C" w:rsidRDefault="003F73A3" w:rsidP="00D008B0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bCs/>
                <w:iCs/>
              </w:rPr>
            </w:pPr>
            <w:r w:rsidRPr="0060101C">
              <w:rPr>
                <w:rFonts w:asciiTheme="minorHAnsi" w:eastAsia="Batang" w:hAnsiTheme="minorHAnsi" w:cstheme="minorHAnsi"/>
                <w:b/>
                <w:bCs/>
                <w:iCs/>
              </w:rPr>
              <w:t>53,3</w:t>
            </w:r>
            <w:r>
              <w:rPr>
                <w:rFonts w:asciiTheme="minorHAnsi" w:eastAsia="Batang" w:hAnsiTheme="minorHAnsi" w:cstheme="minorHAnsi"/>
                <w:b/>
                <w:bCs/>
                <w:iCs/>
              </w:rPr>
              <w:t>2</w:t>
            </w:r>
          </w:p>
        </w:tc>
      </w:tr>
    </w:tbl>
    <w:p w:rsidR="001F4C8E" w:rsidRPr="001F4C8E" w:rsidRDefault="001F4C8E" w:rsidP="001F4C8E">
      <w:pPr>
        <w:spacing w:line="288" w:lineRule="auto"/>
        <w:rPr>
          <w:rFonts w:asciiTheme="minorHAnsi" w:hAnsiTheme="minorHAnsi" w:cs="Arial"/>
        </w:rPr>
      </w:pPr>
      <w:bookmarkStart w:id="0" w:name="_GoBack"/>
      <w:bookmarkEnd w:id="0"/>
    </w:p>
    <w:sectPr w:rsidR="001F4C8E" w:rsidRPr="001F4C8E" w:rsidSect="001F4C8E">
      <w:headerReference w:type="default" r:id="rId9"/>
      <w:footerReference w:type="default" r:id="rId10"/>
      <w:pgSz w:w="11906" w:h="16838"/>
      <w:pgMar w:top="426" w:right="991" w:bottom="1021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75" w:rsidRDefault="00EF2675">
      <w:r>
        <w:separator/>
      </w:r>
    </w:p>
  </w:endnote>
  <w:endnote w:type="continuationSeparator" w:id="0">
    <w:p w:rsidR="00EF2675" w:rsidRDefault="00EF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9D" w:rsidRDefault="00DA529D" w:rsidP="00DA529D">
    <w:pPr>
      <w:pStyle w:val="Stopka"/>
      <w:tabs>
        <w:tab w:val="clear" w:pos="9072"/>
        <w:tab w:val="right" w:pos="10348"/>
      </w:tabs>
      <w:ind w:right="-426"/>
    </w:pPr>
    <w:r w:rsidRPr="00DA529D">
      <w:tab/>
    </w:r>
    <w:r w:rsidRPr="00DA529D">
      <w:tab/>
      <w:t xml:space="preserve">             </w:t>
    </w:r>
  </w:p>
  <w:p w:rsidR="00B861A1" w:rsidRDefault="00B86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75" w:rsidRDefault="00EF2675">
      <w:r>
        <w:separator/>
      </w:r>
    </w:p>
  </w:footnote>
  <w:footnote w:type="continuationSeparator" w:id="0">
    <w:p w:rsidR="00EF2675" w:rsidRDefault="00EF2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B5" w:rsidRDefault="001113B5">
    <w:pPr>
      <w:pStyle w:val="Nagwek"/>
      <w:tabs>
        <w:tab w:val="clear" w:pos="4536"/>
        <w:tab w:val="clear" w:pos="9072"/>
      </w:tabs>
      <w:jc w:val="both"/>
    </w:pPr>
    <w:r>
      <w:rPr>
        <w:rFonts w:ascii="Arial" w:hAnsi="Arial"/>
      </w:rPr>
      <w:t xml:space="preserve">oznaczenie sprawy:  </w:t>
    </w:r>
    <w:r w:rsidR="00AC1A0B">
      <w:rPr>
        <w:rFonts w:ascii="Arial" w:hAnsi="Arial"/>
      </w:rPr>
      <w:t>WAT</w:t>
    </w:r>
    <w:r w:rsidR="00833B7C">
      <w:rPr>
        <w:rFonts w:ascii="Arial" w:hAnsi="Arial"/>
      </w:rPr>
      <w:t>.</w:t>
    </w:r>
    <w:r w:rsidR="00261CFB">
      <w:rPr>
        <w:rFonts w:ascii="Arial" w:hAnsi="Arial"/>
      </w:rPr>
      <w:t>272</w:t>
    </w:r>
    <w:r w:rsidR="00833B7C">
      <w:rPr>
        <w:rFonts w:ascii="Arial" w:hAnsi="Arial"/>
      </w:rPr>
      <w:t>.</w:t>
    </w:r>
    <w:r w:rsidR="00261CFB">
      <w:rPr>
        <w:rFonts w:ascii="Arial" w:hAnsi="Arial"/>
      </w:rPr>
      <w:t>1</w:t>
    </w:r>
    <w:r w:rsidR="00833B7C">
      <w:rPr>
        <w:rFonts w:ascii="Arial" w:hAnsi="Arial"/>
      </w:rPr>
      <w:t>.</w:t>
    </w:r>
    <w:r w:rsidR="0001519B">
      <w:rPr>
        <w:rFonts w:ascii="Arial" w:hAnsi="Arial"/>
      </w:rPr>
      <w:t>1</w:t>
    </w:r>
    <w:r w:rsidR="00B33A80">
      <w:rPr>
        <w:rFonts w:ascii="Arial" w:hAnsi="Arial"/>
      </w:rPr>
      <w:t>2</w:t>
    </w:r>
    <w:r w:rsidR="001F4C8E">
      <w:rPr>
        <w:rFonts w:ascii="Arial" w:hAnsi="Arial"/>
      </w:rPr>
      <w:t>.2017</w:t>
    </w:r>
  </w:p>
  <w:p w:rsidR="001113B5" w:rsidRDefault="001113B5">
    <w:pPr>
      <w:pStyle w:val="Nagwek"/>
      <w:jc w:val="center"/>
      <w:rPr>
        <w:rFonts w:ascii="Arial" w:hAnsi="Arial"/>
      </w:rPr>
    </w:pPr>
    <w:r>
      <w:rPr>
        <w:rFonts w:ascii="Arial" w:hAnsi="Arial"/>
      </w:rPr>
      <w:t xml:space="preserve">Strona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3F73A3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z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3F73A3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  <w:p w:rsidR="001113B5" w:rsidRDefault="00EF2675">
    <w:pPr>
      <w:pStyle w:val="Nagwek"/>
      <w:jc w:val="center"/>
      <w:rPr>
        <w:rFonts w:ascii="Arial" w:hAnsi="Arial"/>
      </w:rPr>
    </w:pPr>
    <w:r>
      <w:rPr>
        <w:rFonts w:ascii="Arial" w:hAnsi="Arial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StarSymbol" w:hAnsi="StarSymbol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>
    <w:nsid w:val="01612485"/>
    <w:multiLevelType w:val="multilevel"/>
    <w:tmpl w:val="C220C87A"/>
    <w:styleLink w:val="Styl3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2">
    <w:nsid w:val="04A72F71"/>
    <w:multiLevelType w:val="multilevel"/>
    <w:tmpl w:val="9F4C8F3A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pStyle w:val="pkt"/>
      <w:lvlText w:val="%2"/>
      <w:lvlJc w:val="left"/>
      <w:pPr>
        <w:tabs>
          <w:tab w:val="num" w:pos="1106"/>
        </w:tabs>
        <w:ind w:left="1106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Times New Roman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3">
    <w:nsid w:val="127F4679"/>
    <w:multiLevelType w:val="hybridMultilevel"/>
    <w:tmpl w:val="BBEAA93C"/>
    <w:lvl w:ilvl="0" w:tplc="872C2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8A9"/>
    <w:multiLevelType w:val="hybridMultilevel"/>
    <w:tmpl w:val="09C4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5C03"/>
    <w:multiLevelType w:val="hybridMultilevel"/>
    <w:tmpl w:val="F27E4E8C"/>
    <w:lvl w:ilvl="0" w:tplc="8C10A284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2C60C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865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68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A4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04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CD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60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3C4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5588B"/>
    <w:multiLevelType w:val="hybridMultilevel"/>
    <w:tmpl w:val="9D903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77387"/>
    <w:multiLevelType w:val="hybridMultilevel"/>
    <w:tmpl w:val="0EE01AEC"/>
    <w:lvl w:ilvl="0" w:tplc="37843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531B2"/>
    <w:multiLevelType w:val="multilevel"/>
    <w:tmpl w:val="410AA2A6"/>
    <w:styleLink w:val="Styl2"/>
    <w:lvl w:ilvl="0">
      <w:start w:val="8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9">
    <w:nsid w:val="66A477CC"/>
    <w:multiLevelType w:val="hybridMultilevel"/>
    <w:tmpl w:val="5302D640"/>
    <w:lvl w:ilvl="0" w:tplc="F3A22E0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99"/>
    <w:rsid w:val="00001840"/>
    <w:rsid w:val="0000243A"/>
    <w:rsid w:val="000044C2"/>
    <w:rsid w:val="00004EF3"/>
    <w:rsid w:val="000108F7"/>
    <w:rsid w:val="0001127D"/>
    <w:rsid w:val="00011483"/>
    <w:rsid w:val="0001519B"/>
    <w:rsid w:val="0001626B"/>
    <w:rsid w:val="000166AC"/>
    <w:rsid w:val="000167DF"/>
    <w:rsid w:val="00017494"/>
    <w:rsid w:val="00021366"/>
    <w:rsid w:val="00022B15"/>
    <w:rsid w:val="00023779"/>
    <w:rsid w:val="00025565"/>
    <w:rsid w:val="00026E27"/>
    <w:rsid w:val="000307D1"/>
    <w:rsid w:val="00031A92"/>
    <w:rsid w:val="00031ADA"/>
    <w:rsid w:val="00034ABB"/>
    <w:rsid w:val="000360A0"/>
    <w:rsid w:val="000426AA"/>
    <w:rsid w:val="000429A5"/>
    <w:rsid w:val="00043557"/>
    <w:rsid w:val="000472B4"/>
    <w:rsid w:val="000516CD"/>
    <w:rsid w:val="0005326C"/>
    <w:rsid w:val="0005397F"/>
    <w:rsid w:val="000601E3"/>
    <w:rsid w:val="00063CE0"/>
    <w:rsid w:val="00065EA8"/>
    <w:rsid w:val="000661B0"/>
    <w:rsid w:val="00070A0B"/>
    <w:rsid w:val="00073C1C"/>
    <w:rsid w:val="000756D6"/>
    <w:rsid w:val="00075AA2"/>
    <w:rsid w:val="0008238A"/>
    <w:rsid w:val="00083B3D"/>
    <w:rsid w:val="00083D15"/>
    <w:rsid w:val="00083D53"/>
    <w:rsid w:val="000856CE"/>
    <w:rsid w:val="0009322E"/>
    <w:rsid w:val="00094D7C"/>
    <w:rsid w:val="0009594B"/>
    <w:rsid w:val="000A1EE8"/>
    <w:rsid w:val="000A3E2E"/>
    <w:rsid w:val="000A494E"/>
    <w:rsid w:val="000A4F8E"/>
    <w:rsid w:val="000B30FA"/>
    <w:rsid w:val="000B3360"/>
    <w:rsid w:val="000B7B91"/>
    <w:rsid w:val="000C2439"/>
    <w:rsid w:val="000C2583"/>
    <w:rsid w:val="000C2815"/>
    <w:rsid w:val="000C2A83"/>
    <w:rsid w:val="000C350A"/>
    <w:rsid w:val="000C3915"/>
    <w:rsid w:val="000C4F13"/>
    <w:rsid w:val="000C752E"/>
    <w:rsid w:val="000D14D0"/>
    <w:rsid w:val="000D4552"/>
    <w:rsid w:val="000D560D"/>
    <w:rsid w:val="000D662A"/>
    <w:rsid w:val="000D7B17"/>
    <w:rsid w:val="000E0348"/>
    <w:rsid w:val="000E1F47"/>
    <w:rsid w:val="000E5739"/>
    <w:rsid w:val="000F0379"/>
    <w:rsid w:val="000F0DA8"/>
    <w:rsid w:val="000F1394"/>
    <w:rsid w:val="000F20BC"/>
    <w:rsid w:val="000F3FEC"/>
    <w:rsid w:val="000F429F"/>
    <w:rsid w:val="000F740F"/>
    <w:rsid w:val="00101666"/>
    <w:rsid w:val="00103346"/>
    <w:rsid w:val="00103BF1"/>
    <w:rsid w:val="001056AF"/>
    <w:rsid w:val="001060AC"/>
    <w:rsid w:val="00106C72"/>
    <w:rsid w:val="00106CDA"/>
    <w:rsid w:val="001071EE"/>
    <w:rsid w:val="001113A0"/>
    <w:rsid w:val="001113B5"/>
    <w:rsid w:val="00113902"/>
    <w:rsid w:val="00116017"/>
    <w:rsid w:val="001174C4"/>
    <w:rsid w:val="00117FD9"/>
    <w:rsid w:val="001221F7"/>
    <w:rsid w:val="00123739"/>
    <w:rsid w:val="001242F9"/>
    <w:rsid w:val="001266E4"/>
    <w:rsid w:val="00126BEE"/>
    <w:rsid w:val="00130636"/>
    <w:rsid w:val="00131152"/>
    <w:rsid w:val="00131C9E"/>
    <w:rsid w:val="001326CA"/>
    <w:rsid w:val="00133AC2"/>
    <w:rsid w:val="001375BD"/>
    <w:rsid w:val="00141437"/>
    <w:rsid w:val="001418BA"/>
    <w:rsid w:val="00142023"/>
    <w:rsid w:val="00146FC3"/>
    <w:rsid w:val="001500E7"/>
    <w:rsid w:val="0015025A"/>
    <w:rsid w:val="0015176A"/>
    <w:rsid w:val="00154F28"/>
    <w:rsid w:val="00155EA3"/>
    <w:rsid w:val="00156022"/>
    <w:rsid w:val="0016202A"/>
    <w:rsid w:val="00171495"/>
    <w:rsid w:val="00171614"/>
    <w:rsid w:val="00171BE9"/>
    <w:rsid w:val="00171E9D"/>
    <w:rsid w:val="001743CE"/>
    <w:rsid w:val="00175917"/>
    <w:rsid w:val="0017710C"/>
    <w:rsid w:val="00180ED0"/>
    <w:rsid w:val="001810DA"/>
    <w:rsid w:val="001816E5"/>
    <w:rsid w:val="00182991"/>
    <w:rsid w:val="00183D72"/>
    <w:rsid w:val="00184CF1"/>
    <w:rsid w:val="001850C0"/>
    <w:rsid w:val="0018580D"/>
    <w:rsid w:val="001904DC"/>
    <w:rsid w:val="001905AC"/>
    <w:rsid w:val="00193845"/>
    <w:rsid w:val="00197F57"/>
    <w:rsid w:val="001A0DD5"/>
    <w:rsid w:val="001A0FF8"/>
    <w:rsid w:val="001A4B15"/>
    <w:rsid w:val="001A5588"/>
    <w:rsid w:val="001A7EEB"/>
    <w:rsid w:val="001B011B"/>
    <w:rsid w:val="001B056C"/>
    <w:rsid w:val="001B157C"/>
    <w:rsid w:val="001B1842"/>
    <w:rsid w:val="001B4B38"/>
    <w:rsid w:val="001C0AA6"/>
    <w:rsid w:val="001C0EE6"/>
    <w:rsid w:val="001C3C0A"/>
    <w:rsid w:val="001C3FB7"/>
    <w:rsid w:val="001C5BB0"/>
    <w:rsid w:val="001C5F76"/>
    <w:rsid w:val="001C6253"/>
    <w:rsid w:val="001C6ACA"/>
    <w:rsid w:val="001D2475"/>
    <w:rsid w:val="001D3683"/>
    <w:rsid w:val="001D3902"/>
    <w:rsid w:val="001D3D3E"/>
    <w:rsid w:val="001D57FC"/>
    <w:rsid w:val="001D66F7"/>
    <w:rsid w:val="001E020E"/>
    <w:rsid w:val="001E09D0"/>
    <w:rsid w:val="001E106E"/>
    <w:rsid w:val="001E3CC1"/>
    <w:rsid w:val="001E4121"/>
    <w:rsid w:val="001F0AAF"/>
    <w:rsid w:val="001F0BAF"/>
    <w:rsid w:val="001F1D94"/>
    <w:rsid w:val="001F4516"/>
    <w:rsid w:val="001F4C8E"/>
    <w:rsid w:val="001F4D57"/>
    <w:rsid w:val="001F5234"/>
    <w:rsid w:val="001F54CF"/>
    <w:rsid w:val="001F59A0"/>
    <w:rsid w:val="001F6BBE"/>
    <w:rsid w:val="00200B74"/>
    <w:rsid w:val="00200DB9"/>
    <w:rsid w:val="00200EA3"/>
    <w:rsid w:val="002047CF"/>
    <w:rsid w:val="002062BB"/>
    <w:rsid w:val="00207CF1"/>
    <w:rsid w:val="00207D92"/>
    <w:rsid w:val="00210CB5"/>
    <w:rsid w:val="00213564"/>
    <w:rsid w:val="00213B0E"/>
    <w:rsid w:val="00220C78"/>
    <w:rsid w:val="00223CE8"/>
    <w:rsid w:val="00223F68"/>
    <w:rsid w:val="002246C3"/>
    <w:rsid w:val="00225381"/>
    <w:rsid w:val="00225847"/>
    <w:rsid w:val="00226BE4"/>
    <w:rsid w:val="00230009"/>
    <w:rsid w:val="00230627"/>
    <w:rsid w:val="00233C09"/>
    <w:rsid w:val="00234AF8"/>
    <w:rsid w:val="00237094"/>
    <w:rsid w:val="00240AFB"/>
    <w:rsid w:val="002414F3"/>
    <w:rsid w:val="002435CB"/>
    <w:rsid w:val="002436BF"/>
    <w:rsid w:val="00244B9C"/>
    <w:rsid w:val="002467AD"/>
    <w:rsid w:val="002468A0"/>
    <w:rsid w:val="00247BCD"/>
    <w:rsid w:val="0025005B"/>
    <w:rsid w:val="002514E6"/>
    <w:rsid w:val="00254500"/>
    <w:rsid w:val="002546E0"/>
    <w:rsid w:val="00255D53"/>
    <w:rsid w:val="0026108C"/>
    <w:rsid w:val="00261CFB"/>
    <w:rsid w:val="002643BF"/>
    <w:rsid w:val="0026490E"/>
    <w:rsid w:val="002670C7"/>
    <w:rsid w:val="00270DCD"/>
    <w:rsid w:val="00272820"/>
    <w:rsid w:val="00276599"/>
    <w:rsid w:val="002779AF"/>
    <w:rsid w:val="002801E9"/>
    <w:rsid w:val="00280B8A"/>
    <w:rsid w:val="0028329B"/>
    <w:rsid w:val="0028385C"/>
    <w:rsid w:val="0029158D"/>
    <w:rsid w:val="00293860"/>
    <w:rsid w:val="00293B63"/>
    <w:rsid w:val="00296D95"/>
    <w:rsid w:val="00296F63"/>
    <w:rsid w:val="002A7075"/>
    <w:rsid w:val="002B6757"/>
    <w:rsid w:val="002B7280"/>
    <w:rsid w:val="002B7C91"/>
    <w:rsid w:val="002B7D35"/>
    <w:rsid w:val="002C0A0E"/>
    <w:rsid w:val="002C1F98"/>
    <w:rsid w:val="002C66EF"/>
    <w:rsid w:val="002C7800"/>
    <w:rsid w:val="002D39DE"/>
    <w:rsid w:val="002D5735"/>
    <w:rsid w:val="002D7D38"/>
    <w:rsid w:val="002E20CE"/>
    <w:rsid w:val="002E3E3F"/>
    <w:rsid w:val="002E5504"/>
    <w:rsid w:val="002E662F"/>
    <w:rsid w:val="002F107B"/>
    <w:rsid w:val="002F645A"/>
    <w:rsid w:val="002F6F4B"/>
    <w:rsid w:val="002F7733"/>
    <w:rsid w:val="00300EA3"/>
    <w:rsid w:val="00301488"/>
    <w:rsid w:val="00302A1F"/>
    <w:rsid w:val="00305FF1"/>
    <w:rsid w:val="00306AA3"/>
    <w:rsid w:val="003100B8"/>
    <w:rsid w:val="003137E0"/>
    <w:rsid w:val="003137F7"/>
    <w:rsid w:val="00316102"/>
    <w:rsid w:val="0031672A"/>
    <w:rsid w:val="00316D64"/>
    <w:rsid w:val="0031782F"/>
    <w:rsid w:val="003212FE"/>
    <w:rsid w:val="00322413"/>
    <w:rsid w:val="00323B31"/>
    <w:rsid w:val="00323DC9"/>
    <w:rsid w:val="00325E88"/>
    <w:rsid w:val="00331159"/>
    <w:rsid w:val="0033195B"/>
    <w:rsid w:val="003331A4"/>
    <w:rsid w:val="00336015"/>
    <w:rsid w:val="00336073"/>
    <w:rsid w:val="0033709D"/>
    <w:rsid w:val="0034215E"/>
    <w:rsid w:val="003421A5"/>
    <w:rsid w:val="00342380"/>
    <w:rsid w:val="00342B89"/>
    <w:rsid w:val="00343E5A"/>
    <w:rsid w:val="00350304"/>
    <w:rsid w:val="003530F0"/>
    <w:rsid w:val="003532D9"/>
    <w:rsid w:val="0036059A"/>
    <w:rsid w:val="00361D5E"/>
    <w:rsid w:val="00362DE1"/>
    <w:rsid w:val="00365E0B"/>
    <w:rsid w:val="00367F71"/>
    <w:rsid w:val="00371DC4"/>
    <w:rsid w:val="00372EB0"/>
    <w:rsid w:val="003759CA"/>
    <w:rsid w:val="00377B21"/>
    <w:rsid w:val="00380011"/>
    <w:rsid w:val="00380626"/>
    <w:rsid w:val="00381E72"/>
    <w:rsid w:val="003925D1"/>
    <w:rsid w:val="0039385A"/>
    <w:rsid w:val="003A13E3"/>
    <w:rsid w:val="003A281E"/>
    <w:rsid w:val="003A2896"/>
    <w:rsid w:val="003A2D60"/>
    <w:rsid w:val="003A6E73"/>
    <w:rsid w:val="003B00A7"/>
    <w:rsid w:val="003B0628"/>
    <w:rsid w:val="003B1DFB"/>
    <w:rsid w:val="003B1F93"/>
    <w:rsid w:val="003B480F"/>
    <w:rsid w:val="003B4B3D"/>
    <w:rsid w:val="003B74FE"/>
    <w:rsid w:val="003B768C"/>
    <w:rsid w:val="003C0107"/>
    <w:rsid w:val="003C222C"/>
    <w:rsid w:val="003C32D2"/>
    <w:rsid w:val="003C3B78"/>
    <w:rsid w:val="003C7B0A"/>
    <w:rsid w:val="003C7E96"/>
    <w:rsid w:val="003D1943"/>
    <w:rsid w:val="003D686C"/>
    <w:rsid w:val="003D75D5"/>
    <w:rsid w:val="003E149E"/>
    <w:rsid w:val="003E1B36"/>
    <w:rsid w:val="003E1C86"/>
    <w:rsid w:val="003E36A2"/>
    <w:rsid w:val="003E4717"/>
    <w:rsid w:val="003E771C"/>
    <w:rsid w:val="003F3DD4"/>
    <w:rsid w:val="003F4C1C"/>
    <w:rsid w:val="003F6D98"/>
    <w:rsid w:val="003F73A3"/>
    <w:rsid w:val="00400A83"/>
    <w:rsid w:val="00401248"/>
    <w:rsid w:val="0040261E"/>
    <w:rsid w:val="0040367B"/>
    <w:rsid w:val="00406086"/>
    <w:rsid w:val="0040662F"/>
    <w:rsid w:val="0041559C"/>
    <w:rsid w:val="00415E1D"/>
    <w:rsid w:val="00420C5C"/>
    <w:rsid w:val="004248B8"/>
    <w:rsid w:val="00430046"/>
    <w:rsid w:val="004330BC"/>
    <w:rsid w:val="004367CC"/>
    <w:rsid w:val="00440077"/>
    <w:rsid w:val="004402F0"/>
    <w:rsid w:val="00442F53"/>
    <w:rsid w:val="004465A3"/>
    <w:rsid w:val="00447182"/>
    <w:rsid w:val="004472F3"/>
    <w:rsid w:val="00450A45"/>
    <w:rsid w:val="004513BB"/>
    <w:rsid w:val="00451F98"/>
    <w:rsid w:val="00452D30"/>
    <w:rsid w:val="0045306B"/>
    <w:rsid w:val="00453117"/>
    <w:rsid w:val="004531E8"/>
    <w:rsid w:val="00454419"/>
    <w:rsid w:val="00455A20"/>
    <w:rsid w:val="00455FF7"/>
    <w:rsid w:val="004566AE"/>
    <w:rsid w:val="004618A3"/>
    <w:rsid w:val="0046208E"/>
    <w:rsid w:val="0046256C"/>
    <w:rsid w:val="004632BB"/>
    <w:rsid w:val="0046368D"/>
    <w:rsid w:val="00464B13"/>
    <w:rsid w:val="004661C4"/>
    <w:rsid w:val="00466783"/>
    <w:rsid w:val="0046738A"/>
    <w:rsid w:val="004709DC"/>
    <w:rsid w:val="0047284F"/>
    <w:rsid w:val="004752A7"/>
    <w:rsid w:val="00477DC6"/>
    <w:rsid w:val="00480C65"/>
    <w:rsid w:val="0048155B"/>
    <w:rsid w:val="00484AB2"/>
    <w:rsid w:val="0048595C"/>
    <w:rsid w:val="00490388"/>
    <w:rsid w:val="004912EA"/>
    <w:rsid w:val="004A05A8"/>
    <w:rsid w:val="004A70D4"/>
    <w:rsid w:val="004B0B21"/>
    <w:rsid w:val="004B308E"/>
    <w:rsid w:val="004B5398"/>
    <w:rsid w:val="004B5605"/>
    <w:rsid w:val="004B7671"/>
    <w:rsid w:val="004C16EF"/>
    <w:rsid w:val="004C3FC7"/>
    <w:rsid w:val="004C4D2A"/>
    <w:rsid w:val="004C5139"/>
    <w:rsid w:val="004D3757"/>
    <w:rsid w:val="004D3AFB"/>
    <w:rsid w:val="004D3E51"/>
    <w:rsid w:val="004D40E9"/>
    <w:rsid w:val="004D486C"/>
    <w:rsid w:val="004D4E58"/>
    <w:rsid w:val="004D7B5A"/>
    <w:rsid w:val="004D7E9B"/>
    <w:rsid w:val="004E0C0B"/>
    <w:rsid w:val="004E23DB"/>
    <w:rsid w:val="004E3739"/>
    <w:rsid w:val="004E382E"/>
    <w:rsid w:val="004F17FA"/>
    <w:rsid w:val="004F1A3A"/>
    <w:rsid w:val="004F2402"/>
    <w:rsid w:val="004F2651"/>
    <w:rsid w:val="004F5296"/>
    <w:rsid w:val="004F5632"/>
    <w:rsid w:val="004F6B43"/>
    <w:rsid w:val="00504B64"/>
    <w:rsid w:val="00511FAF"/>
    <w:rsid w:val="00512FF6"/>
    <w:rsid w:val="005164F2"/>
    <w:rsid w:val="00517D8F"/>
    <w:rsid w:val="00520AB6"/>
    <w:rsid w:val="00520E76"/>
    <w:rsid w:val="00522860"/>
    <w:rsid w:val="00523411"/>
    <w:rsid w:val="0052595F"/>
    <w:rsid w:val="005304E4"/>
    <w:rsid w:val="00530EE4"/>
    <w:rsid w:val="00531ACD"/>
    <w:rsid w:val="005329A2"/>
    <w:rsid w:val="005348A8"/>
    <w:rsid w:val="00535380"/>
    <w:rsid w:val="0053609C"/>
    <w:rsid w:val="00544655"/>
    <w:rsid w:val="00551FBF"/>
    <w:rsid w:val="00553638"/>
    <w:rsid w:val="005562B2"/>
    <w:rsid w:val="00557A5A"/>
    <w:rsid w:val="00561D28"/>
    <w:rsid w:val="00562690"/>
    <w:rsid w:val="00563D41"/>
    <w:rsid w:val="00565AA6"/>
    <w:rsid w:val="00566CFE"/>
    <w:rsid w:val="00567D2A"/>
    <w:rsid w:val="00570DD3"/>
    <w:rsid w:val="0057203F"/>
    <w:rsid w:val="005743F8"/>
    <w:rsid w:val="005758B0"/>
    <w:rsid w:val="00575A9D"/>
    <w:rsid w:val="00575C96"/>
    <w:rsid w:val="005768DF"/>
    <w:rsid w:val="00576A77"/>
    <w:rsid w:val="00582334"/>
    <w:rsid w:val="00582EDF"/>
    <w:rsid w:val="00584998"/>
    <w:rsid w:val="0058660C"/>
    <w:rsid w:val="00587F3B"/>
    <w:rsid w:val="005967DD"/>
    <w:rsid w:val="0059706E"/>
    <w:rsid w:val="005A00B7"/>
    <w:rsid w:val="005A02E8"/>
    <w:rsid w:val="005A38D8"/>
    <w:rsid w:val="005A68DE"/>
    <w:rsid w:val="005B0CB5"/>
    <w:rsid w:val="005B67B8"/>
    <w:rsid w:val="005B7635"/>
    <w:rsid w:val="005C3E9B"/>
    <w:rsid w:val="005C5447"/>
    <w:rsid w:val="005C571F"/>
    <w:rsid w:val="005C60BB"/>
    <w:rsid w:val="005C677B"/>
    <w:rsid w:val="005C7DD6"/>
    <w:rsid w:val="005D08E5"/>
    <w:rsid w:val="005D20BA"/>
    <w:rsid w:val="005D246F"/>
    <w:rsid w:val="005D29AB"/>
    <w:rsid w:val="005D33EB"/>
    <w:rsid w:val="005D3C29"/>
    <w:rsid w:val="005D5691"/>
    <w:rsid w:val="005D6503"/>
    <w:rsid w:val="005D6B99"/>
    <w:rsid w:val="005E071A"/>
    <w:rsid w:val="005E2D67"/>
    <w:rsid w:val="005E39DE"/>
    <w:rsid w:val="005F01E0"/>
    <w:rsid w:val="005F11CA"/>
    <w:rsid w:val="005F5123"/>
    <w:rsid w:val="005F642D"/>
    <w:rsid w:val="005F722B"/>
    <w:rsid w:val="00600883"/>
    <w:rsid w:val="00600A7B"/>
    <w:rsid w:val="00606A9B"/>
    <w:rsid w:val="00611944"/>
    <w:rsid w:val="00613780"/>
    <w:rsid w:val="00614176"/>
    <w:rsid w:val="00614288"/>
    <w:rsid w:val="006147F4"/>
    <w:rsid w:val="006234DD"/>
    <w:rsid w:val="00627630"/>
    <w:rsid w:val="00631E10"/>
    <w:rsid w:val="006327F9"/>
    <w:rsid w:val="0063414B"/>
    <w:rsid w:val="006359A3"/>
    <w:rsid w:val="006375C6"/>
    <w:rsid w:val="0064101C"/>
    <w:rsid w:val="00643C69"/>
    <w:rsid w:val="006518D2"/>
    <w:rsid w:val="00651B0C"/>
    <w:rsid w:val="0065263A"/>
    <w:rsid w:val="00652DA8"/>
    <w:rsid w:val="00653AD0"/>
    <w:rsid w:val="00657008"/>
    <w:rsid w:val="00657AD7"/>
    <w:rsid w:val="0066211F"/>
    <w:rsid w:val="006626D7"/>
    <w:rsid w:val="00662A47"/>
    <w:rsid w:val="00663C7E"/>
    <w:rsid w:val="00665DC1"/>
    <w:rsid w:val="0067095B"/>
    <w:rsid w:val="00670F04"/>
    <w:rsid w:val="006734C7"/>
    <w:rsid w:val="0067516D"/>
    <w:rsid w:val="00681DB0"/>
    <w:rsid w:val="00682317"/>
    <w:rsid w:val="00682CCD"/>
    <w:rsid w:val="00686DE5"/>
    <w:rsid w:val="00690876"/>
    <w:rsid w:val="00691EC5"/>
    <w:rsid w:val="0069463F"/>
    <w:rsid w:val="00697296"/>
    <w:rsid w:val="006A0A05"/>
    <w:rsid w:val="006A1946"/>
    <w:rsid w:val="006A3A5A"/>
    <w:rsid w:val="006A4700"/>
    <w:rsid w:val="006A5F03"/>
    <w:rsid w:val="006B20CB"/>
    <w:rsid w:val="006B2577"/>
    <w:rsid w:val="006B4731"/>
    <w:rsid w:val="006B4F8C"/>
    <w:rsid w:val="006C2C34"/>
    <w:rsid w:val="006C2FD0"/>
    <w:rsid w:val="006C34FF"/>
    <w:rsid w:val="006C3885"/>
    <w:rsid w:val="006C44D0"/>
    <w:rsid w:val="006C4880"/>
    <w:rsid w:val="006C4C99"/>
    <w:rsid w:val="006C5634"/>
    <w:rsid w:val="006C7214"/>
    <w:rsid w:val="006D038C"/>
    <w:rsid w:val="006D05B3"/>
    <w:rsid w:val="006D0D5E"/>
    <w:rsid w:val="006D1137"/>
    <w:rsid w:val="006D26CA"/>
    <w:rsid w:val="006D2979"/>
    <w:rsid w:val="006D337F"/>
    <w:rsid w:val="006D3C61"/>
    <w:rsid w:val="006D4FCA"/>
    <w:rsid w:val="006D5822"/>
    <w:rsid w:val="006D61E0"/>
    <w:rsid w:val="006D6829"/>
    <w:rsid w:val="006D740C"/>
    <w:rsid w:val="006E1997"/>
    <w:rsid w:val="006E6117"/>
    <w:rsid w:val="006E62C4"/>
    <w:rsid w:val="006F21B3"/>
    <w:rsid w:val="006F22BE"/>
    <w:rsid w:val="006F27E7"/>
    <w:rsid w:val="0070346B"/>
    <w:rsid w:val="007042AE"/>
    <w:rsid w:val="007061AF"/>
    <w:rsid w:val="00707C0B"/>
    <w:rsid w:val="0071681C"/>
    <w:rsid w:val="00717174"/>
    <w:rsid w:val="00717E50"/>
    <w:rsid w:val="0072070D"/>
    <w:rsid w:val="00723816"/>
    <w:rsid w:val="00724BAB"/>
    <w:rsid w:val="00726826"/>
    <w:rsid w:val="00730DC7"/>
    <w:rsid w:val="00732AD1"/>
    <w:rsid w:val="007330AA"/>
    <w:rsid w:val="00733335"/>
    <w:rsid w:val="00734525"/>
    <w:rsid w:val="0073562B"/>
    <w:rsid w:val="00737B70"/>
    <w:rsid w:val="0074147B"/>
    <w:rsid w:val="00746B78"/>
    <w:rsid w:val="0074739A"/>
    <w:rsid w:val="007501A5"/>
    <w:rsid w:val="007529F3"/>
    <w:rsid w:val="00752B08"/>
    <w:rsid w:val="00752B6C"/>
    <w:rsid w:val="0075735D"/>
    <w:rsid w:val="007632CF"/>
    <w:rsid w:val="007657B1"/>
    <w:rsid w:val="007725DF"/>
    <w:rsid w:val="007731B6"/>
    <w:rsid w:val="00774F75"/>
    <w:rsid w:val="007760EF"/>
    <w:rsid w:val="00776FA8"/>
    <w:rsid w:val="007775E4"/>
    <w:rsid w:val="00780BEB"/>
    <w:rsid w:val="0078289F"/>
    <w:rsid w:val="00782D9D"/>
    <w:rsid w:val="00785D85"/>
    <w:rsid w:val="00787AD1"/>
    <w:rsid w:val="00791922"/>
    <w:rsid w:val="00791C88"/>
    <w:rsid w:val="00792AEC"/>
    <w:rsid w:val="00793B16"/>
    <w:rsid w:val="00793F33"/>
    <w:rsid w:val="007A19F2"/>
    <w:rsid w:val="007A2CA9"/>
    <w:rsid w:val="007A5A8A"/>
    <w:rsid w:val="007A75F2"/>
    <w:rsid w:val="007B074B"/>
    <w:rsid w:val="007B21F0"/>
    <w:rsid w:val="007B4390"/>
    <w:rsid w:val="007B485E"/>
    <w:rsid w:val="007B797E"/>
    <w:rsid w:val="007B7E62"/>
    <w:rsid w:val="007C0286"/>
    <w:rsid w:val="007C2F38"/>
    <w:rsid w:val="007C57FE"/>
    <w:rsid w:val="007C5A58"/>
    <w:rsid w:val="007C7ACA"/>
    <w:rsid w:val="007D094C"/>
    <w:rsid w:val="007D0BD5"/>
    <w:rsid w:val="007D6478"/>
    <w:rsid w:val="007E1DB7"/>
    <w:rsid w:val="007E21A2"/>
    <w:rsid w:val="007E5341"/>
    <w:rsid w:val="007F1A76"/>
    <w:rsid w:val="007F26FE"/>
    <w:rsid w:val="007F4861"/>
    <w:rsid w:val="007F4DD6"/>
    <w:rsid w:val="007F5E59"/>
    <w:rsid w:val="007F5FB9"/>
    <w:rsid w:val="007F6B44"/>
    <w:rsid w:val="007F70CC"/>
    <w:rsid w:val="007F72EB"/>
    <w:rsid w:val="007F79A1"/>
    <w:rsid w:val="007F7AFA"/>
    <w:rsid w:val="0080109C"/>
    <w:rsid w:val="00801636"/>
    <w:rsid w:val="0080175D"/>
    <w:rsid w:val="008100D5"/>
    <w:rsid w:val="00811BC6"/>
    <w:rsid w:val="0081233B"/>
    <w:rsid w:val="00815822"/>
    <w:rsid w:val="00817551"/>
    <w:rsid w:val="008203A3"/>
    <w:rsid w:val="0082111D"/>
    <w:rsid w:val="0082210C"/>
    <w:rsid w:val="0082376F"/>
    <w:rsid w:val="00823A79"/>
    <w:rsid w:val="00823B71"/>
    <w:rsid w:val="00824802"/>
    <w:rsid w:val="00824C11"/>
    <w:rsid w:val="0082532B"/>
    <w:rsid w:val="00825F0F"/>
    <w:rsid w:val="00833B7C"/>
    <w:rsid w:val="00836165"/>
    <w:rsid w:val="00836D42"/>
    <w:rsid w:val="00843BF5"/>
    <w:rsid w:val="00843F6D"/>
    <w:rsid w:val="00845FB0"/>
    <w:rsid w:val="00852CE2"/>
    <w:rsid w:val="00853E4E"/>
    <w:rsid w:val="0085654C"/>
    <w:rsid w:val="0086063D"/>
    <w:rsid w:val="0086125A"/>
    <w:rsid w:val="008615A5"/>
    <w:rsid w:val="00861C4C"/>
    <w:rsid w:val="00861F7A"/>
    <w:rsid w:val="00863668"/>
    <w:rsid w:val="00863CEC"/>
    <w:rsid w:val="0086570B"/>
    <w:rsid w:val="00867811"/>
    <w:rsid w:val="00867941"/>
    <w:rsid w:val="00877B5B"/>
    <w:rsid w:val="0088093C"/>
    <w:rsid w:val="0088155C"/>
    <w:rsid w:val="00882C44"/>
    <w:rsid w:val="00883C2F"/>
    <w:rsid w:val="0088497B"/>
    <w:rsid w:val="00885C21"/>
    <w:rsid w:val="00890D2F"/>
    <w:rsid w:val="00891777"/>
    <w:rsid w:val="008A31CE"/>
    <w:rsid w:val="008A3C1B"/>
    <w:rsid w:val="008A6B50"/>
    <w:rsid w:val="008B093E"/>
    <w:rsid w:val="008B30C1"/>
    <w:rsid w:val="008B4C0F"/>
    <w:rsid w:val="008B6EAF"/>
    <w:rsid w:val="008B6EE6"/>
    <w:rsid w:val="008C0918"/>
    <w:rsid w:val="008C73B5"/>
    <w:rsid w:val="008D531B"/>
    <w:rsid w:val="008E3AC2"/>
    <w:rsid w:val="008E3CAF"/>
    <w:rsid w:val="008E4534"/>
    <w:rsid w:val="008E4E06"/>
    <w:rsid w:val="008E6F0F"/>
    <w:rsid w:val="008E7416"/>
    <w:rsid w:val="008E75E8"/>
    <w:rsid w:val="008F1501"/>
    <w:rsid w:val="008F261D"/>
    <w:rsid w:val="008F3243"/>
    <w:rsid w:val="008F45B0"/>
    <w:rsid w:val="008F4CDF"/>
    <w:rsid w:val="008F65DB"/>
    <w:rsid w:val="0090067B"/>
    <w:rsid w:val="00900ECD"/>
    <w:rsid w:val="00903507"/>
    <w:rsid w:val="009043F1"/>
    <w:rsid w:val="0090510B"/>
    <w:rsid w:val="00905370"/>
    <w:rsid w:val="00905746"/>
    <w:rsid w:val="00907968"/>
    <w:rsid w:val="00907F91"/>
    <w:rsid w:val="00910DBA"/>
    <w:rsid w:val="0091186F"/>
    <w:rsid w:val="00911F34"/>
    <w:rsid w:val="00912AD6"/>
    <w:rsid w:val="00913059"/>
    <w:rsid w:val="00913D71"/>
    <w:rsid w:val="0091476E"/>
    <w:rsid w:val="0091553A"/>
    <w:rsid w:val="009160EA"/>
    <w:rsid w:val="009273BA"/>
    <w:rsid w:val="00930239"/>
    <w:rsid w:val="00930826"/>
    <w:rsid w:val="009321E2"/>
    <w:rsid w:val="00932997"/>
    <w:rsid w:val="0093592F"/>
    <w:rsid w:val="00935A3B"/>
    <w:rsid w:val="00935DE9"/>
    <w:rsid w:val="00936925"/>
    <w:rsid w:val="00937076"/>
    <w:rsid w:val="0093747C"/>
    <w:rsid w:val="00941941"/>
    <w:rsid w:val="00941B98"/>
    <w:rsid w:val="00943489"/>
    <w:rsid w:val="00950FAF"/>
    <w:rsid w:val="009526A0"/>
    <w:rsid w:val="00961FDE"/>
    <w:rsid w:val="00964103"/>
    <w:rsid w:val="00966B91"/>
    <w:rsid w:val="00966C51"/>
    <w:rsid w:val="009671BF"/>
    <w:rsid w:val="00973D28"/>
    <w:rsid w:val="00974BB4"/>
    <w:rsid w:val="00981429"/>
    <w:rsid w:val="00981AD8"/>
    <w:rsid w:val="00986785"/>
    <w:rsid w:val="00987AD3"/>
    <w:rsid w:val="0099251D"/>
    <w:rsid w:val="00993B48"/>
    <w:rsid w:val="009946A8"/>
    <w:rsid w:val="009A1EE9"/>
    <w:rsid w:val="009A3843"/>
    <w:rsid w:val="009A60BC"/>
    <w:rsid w:val="009A7841"/>
    <w:rsid w:val="009B280A"/>
    <w:rsid w:val="009B48C1"/>
    <w:rsid w:val="009B53C6"/>
    <w:rsid w:val="009C2DB5"/>
    <w:rsid w:val="009C45E0"/>
    <w:rsid w:val="009C4A73"/>
    <w:rsid w:val="009C5407"/>
    <w:rsid w:val="009C680C"/>
    <w:rsid w:val="009C7F51"/>
    <w:rsid w:val="009D0AEC"/>
    <w:rsid w:val="009D7F1E"/>
    <w:rsid w:val="009E32B4"/>
    <w:rsid w:val="009E4779"/>
    <w:rsid w:val="009E5539"/>
    <w:rsid w:val="009E6852"/>
    <w:rsid w:val="009F2FD7"/>
    <w:rsid w:val="009F3192"/>
    <w:rsid w:val="009F4339"/>
    <w:rsid w:val="009F4D8D"/>
    <w:rsid w:val="009F69E7"/>
    <w:rsid w:val="00A01615"/>
    <w:rsid w:val="00A017AC"/>
    <w:rsid w:val="00A030A2"/>
    <w:rsid w:val="00A038F0"/>
    <w:rsid w:val="00A07931"/>
    <w:rsid w:val="00A07B6F"/>
    <w:rsid w:val="00A109C8"/>
    <w:rsid w:val="00A11652"/>
    <w:rsid w:val="00A12891"/>
    <w:rsid w:val="00A14408"/>
    <w:rsid w:val="00A236AE"/>
    <w:rsid w:val="00A261F6"/>
    <w:rsid w:val="00A27A0F"/>
    <w:rsid w:val="00A3191C"/>
    <w:rsid w:val="00A33000"/>
    <w:rsid w:val="00A37A6A"/>
    <w:rsid w:val="00A4002C"/>
    <w:rsid w:val="00A427FC"/>
    <w:rsid w:val="00A42995"/>
    <w:rsid w:val="00A43225"/>
    <w:rsid w:val="00A4498C"/>
    <w:rsid w:val="00A52559"/>
    <w:rsid w:val="00A5508B"/>
    <w:rsid w:val="00A63DF3"/>
    <w:rsid w:val="00A63EC8"/>
    <w:rsid w:val="00A6479B"/>
    <w:rsid w:val="00A64BB0"/>
    <w:rsid w:val="00A65586"/>
    <w:rsid w:val="00A669C5"/>
    <w:rsid w:val="00A70276"/>
    <w:rsid w:val="00A72877"/>
    <w:rsid w:val="00A72D40"/>
    <w:rsid w:val="00A73B8E"/>
    <w:rsid w:val="00A761D6"/>
    <w:rsid w:val="00A76FAC"/>
    <w:rsid w:val="00A77DE2"/>
    <w:rsid w:val="00A80E4D"/>
    <w:rsid w:val="00A8135F"/>
    <w:rsid w:val="00A81F51"/>
    <w:rsid w:val="00A82B3E"/>
    <w:rsid w:val="00A8309B"/>
    <w:rsid w:val="00A8332A"/>
    <w:rsid w:val="00A87345"/>
    <w:rsid w:val="00A912BE"/>
    <w:rsid w:val="00A942E1"/>
    <w:rsid w:val="00A95848"/>
    <w:rsid w:val="00AA18DD"/>
    <w:rsid w:val="00AA7AE5"/>
    <w:rsid w:val="00AB147D"/>
    <w:rsid w:val="00AB19CB"/>
    <w:rsid w:val="00AB424E"/>
    <w:rsid w:val="00AB5AB6"/>
    <w:rsid w:val="00AB6171"/>
    <w:rsid w:val="00AB72B0"/>
    <w:rsid w:val="00AC1A0B"/>
    <w:rsid w:val="00AC2999"/>
    <w:rsid w:val="00AC2CB0"/>
    <w:rsid w:val="00AC55D4"/>
    <w:rsid w:val="00AC75E2"/>
    <w:rsid w:val="00AD045E"/>
    <w:rsid w:val="00AD20E4"/>
    <w:rsid w:val="00AD41CF"/>
    <w:rsid w:val="00AD5269"/>
    <w:rsid w:val="00AD566A"/>
    <w:rsid w:val="00AD715B"/>
    <w:rsid w:val="00AD78E5"/>
    <w:rsid w:val="00AE2210"/>
    <w:rsid w:val="00AE6588"/>
    <w:rsid w:val="00AE684F"/>
    <w:rsid w:val="00AE6935"/>
    <w:rsid w:val="00AE69D7"/>
    <w:rsid w:val="00AE72E5"/>
    <w:rsid w:val="00AF0782"/>
    <w:rsid w:val="00AF1654"/>
    <w:rsid w:val="00AF46D2"/>
    <w:rsid w:val="00B0138E"/>
    <w:rsid w:val="00B039BC"/>
    <w:rsid w:val="00B03B80"/>
    <w:rsid w:val="00B04FC2"/>
    <w:rsid w:val="00B10836"/>
    <w:rsid w:val="00B10D93"/>
    <w:rsid w:val="00B11EC8"/>
    <w:rsid w:val="00B138D2"/>
    <w:rsid w:val="00B148E0"/>
    <w:rsid w:val="00B15416"/>
    <w:rsid w:val="00B23D6C"/>
    <w:rsid w:val="00B24091"/>
    <w:rsid w:val="00B24CD3"/>
    <w:rsid w:val="00B24DDA"/>
    <w:rsid w:val="00B26E68"/>
    <w:rsid w:val="00B31133"/>
    <w:rsid w:val="00B31FA6"/>
    <w:rsid w:val="00B3375C"/>
    <w:rsid w:val="00B33A80"/>
    <w:rsid w:val="00B3700A"/>
    <w:rsid w:val="00B3715E"/>
    <w:rsid w:val="00B4056C"/>
    <w:rsid w:val="00B40B1E"/>
    <w:rsid w:val="00B41CEB"/>
    <w:rsid w:val="00B42F43"/>
    <w:rsid w:val="00B43C75"/>
    <w:rsid w:val="00B443E7"/>
    <w:rsid w:val="00B4453D"/>
    <w:rsid w:val="00B45BF5"/>
    <w:rsid w:val="00B5067A"/>
    <w:rsid w:val="00B50F9F"/>
    <w:rsid w:val="00B53883"/>
    <w:rsid w:val="00B53EA7"/>
    <w:rsid w:val="00B56D54"/>
    <w:rsid w:val="00B575F3"/>
    <w:rsid w:val="00B6257E"/>
    <w:rsid w:val="00B67712"/>
    <w:rsid w:val="00B7170A"/>
    <w:rsid w:val="00B746CC"/>
    <w:rsid w:val="00B76582"/>
    <w:rsid w:val="00B76D1A"/>
    <w:rsid w:val="00B76F95"/>
    <w:rsid w:val="00B836EF"/>
    <w:rsid w:val="00B85EB9"/>
    <w:rsid w:val="00B861A1"/>
    <w:rsid w:val="00B86806"/>
    <w:rsid w:val="00B902DC"/>
    <w:rsid w:val="00B90A35"/>
    <w:rsid w:val="00B9779A"/>
    <w:rsid w:val="00BA26CD"/>
    <w:rsid w:val="00BA5F7A"/>
    <w:rsid w:val="00BA5FA0"/>
    <w:rsid w:val="00BB088F"/>
    <w:rsid w:val="00BB0981"/>
    <w:rsid w:val="00BB4A8F"/>
    <w:rsid w:val="00BB5547"/>
    <w:rsid w:val="00BC07F0"/>
    <w:rsid w:val="00BC1AB6"/>
    <w:rsid w:val="00BC220D"/>
    <w:rsid w:val="00BC2361"/>
    <w:rsid w:val="00BC3330"/>
    <w:rsid w:val="00BD2C04"/>
    <w:rsid w:val="00BD3061"/>
    <w:rsid w:val="00BD35D8"/>
    <w:rsid w:val="00BD4046"/>
    <w:rsid w:val="00BD76D8"/>
    <w:rsid w:val="00BD79C6"/>
    <w:rsid w:val="00BE3B4B"/>
    <w:rsid w:val="00BE3DC8"/>
    <w:rsid w:val="00BE7D38"/>
    <w:rsid w:val="00BF23AA"/>
    <w:rsid w:val="00BF3640"/>
    <w:rsid w:val="00BF6013"/>
    <w:rsid w:val="00C02964"/>
    <w:rsid w:val="00C03B40"/>
    <w:rsid w:val="00C03CE4"/>
    <w:rsid w:val="00C03E21"/>
    <w:rsid w:val="00C053AB"/>
    <w:rsid w:val="00C1258B"/>
    <w:rsid w:val="00C13C98"/>
    <w:rsid w:val="00C21D84"/>
    <w:rsid w:val="00C22E73"/>
    <w:rsid w:val="00C236D6"/>
    <w:rsid w:val="00C24500"/>
    <w:rsid w:val="00C306D0"/>
    <w:rsid w:val="00C311BF"/>
    <w:rsid w:val="00C31EA0"/>
    <w:rsid w:val="00C3301F"/>
    <w:rsid w:val="00C34080"/>
    <w:rsid w:val="00C346F3"/>
    <w:rsid w:val="00C34E25"/>
    <w:rsid w:val="00C354E8"/>
    <w:rsid w:val="00C36BC3"/>
    <w:rsid w:val="00C37002"/>
    <w:rsid w:val="00C37615"/>
    <w:rsid w:val="00C410EA"/>
    <w:rsid w:val="00C41AE2"/>
    <w:rsid w:val="00C429D2"/>
    <w:rsid w:val="00C43429"/>
    <w:rsid w:val="00C469B8"/>
    <w:rsid w:val="00C47EA3"/>
    <w:rsid w:val="00C5115F"/>
    <w:rsid w:val="00C518BC"/>
    <w:rsid w:val="00C52901"/>
    <w:rsid w:val="00C55C81"/>
    <w:rsid w:val="00C60966"/>
    <w:rsid w:val="00C6497E"/>
    <w:rsid w:val="00C656CF"/>
    <w:rsid w:val="00C71069"/>
    <w:rsid w:val="00C7192F"/>
    <w:rsid w:val="00C74076"/>
    <w:rsid w:val="00C74CB7"/>
    <w:rsid w:val="00C84CF3"/>
    <w:rsid w:val="00C866DD"/>
    <w:rsid w:val="00C879A9"/>
    <w:rsid w:val="00C941CA"/>
    <w:rsid w:val="00C95368"/>
    <w:rsid w:val="00C967EC"/>
    <w:rsid w:val="00C97F32"/>
    <w:rsid w:val="00CA0B95"/>
    <w:rsid w:val="00CA2849"/>
    <w:rsid w:val="00CB17FF"/>
    <w:rsid w:val="00CB5426"/>
    <w:rsid w:val="00CB7576"/>
    <w:rsid w:val="00CB7D76"/>
    <w:rsid w:val="00CC1E69"/>
    <w:rsid w:val="00CC2C92"/>
    <w:rsid w:val="00CC408C"/>
    <w:rsid w:val="00CC7128"/>
    <w:rsid w:val="00CD4602"/>
    <w:rsid w:val="00CD48A1"/>
    <w:rsid w:val="00CD66EC"/>
    <w:rsid w:val="00CD79F0"/>
    <w:rsid w:val="00CE2361"/>
    <w:rsid w:val="00CE26AD"/>
    <w:rsid w:val="00CF0CCC"/>
    <w:rsid w:val="00CF11C8"/>
    <w:rsid w:val="00CF17D5"/>
    <w:rsid w:val="00CF28DF"/>
    <w:rsid w:val="00CF290B"/>
    <w:rsid w:val="00CF4D57"/>
    <w:rsid w:val="00CF6856"/>
    <w:rsid w:val="00CF7F44"/>
    <w:rsid w:val="00D016B6"/>
    <w:rsid w:val="00D02231"/>
    <w:rsid w:val="00D05892"/>
    <w:rsid w:val="00D059E2"/>
    <w:rsid w:val="00D0642E"/>
    <w:rsid w:val="00D0702C"/>
    <w:rsid w:val="00D114F9"/>
    <w:rsid w:val="00D166BF"/>
    <w:rsid w:val="00D26911"/>
    <w:rsid w:val="00D26C55"/>
    <w:rsid w:val="00D27739"/>
    <w:rsid w:val="00D30E19"/>
    <w:rsid w:val="00D3109D"/>
    <w:rsid w:val="00D32CFF"/>
    <w:rsid w:val="00D32FE1"/>
    <w:rsid w:val="00D339F2"/>
    <w:rsid w:val="00D35820"/>
    <w:rsid w:val="00D430EE"/>
    <w:rsid w:val="00D43968"/>
    <w:rsid w:val="00D4491B"/>
    <w:rsid w:val="00D4494F"/>
    <w:rsid w:val="00D4682F"/>
    <w:rsid w:val="00D47424"/>
    <w:rsid w:val="00D514A2"/>
    <w:rsid w:val="00D52D6B"/>
    <w:rsid w:val="00D60464"/>
    <w:rsid w:val="00D62F68"/>
    <w:rsid w:val="00D637C9"/>
    <w:rsid w:val="00D643CE"/>
    <w:rsid w:val="00D64A43"/>
    <w:rsid w:val="00D778C3"/>
    <w:rsid w:val="00D81986"/>
    <w:rsid w:val="00D832FC"/>
    <w:rsid w:val="00D840F6"/>
    <w:rsid w:val="00D848D3"/>
    <w:rsid w:val="00D91303"/>
    <w:rsid w:val="00D92B3A"/>
    <w:rsid w:val="00D92C11"/>
    <w:rsid w:val="00D92D69"/>
    <w:rsid w:val="00D96F2A"/>
    <w:rsid w:val="00DA02E5"/>
    <w:rsid w:val="00DA04CB"/>
    <w:rsid w:val="00DA46F8"/>
    <w:rsid w:val="00DA4C5D"/>
    <w:rsid w:val="00DA529D"/>
    <w:rsid w:val="00DA55BE"/>
    <w:rsid w:val="00DA62E8"/>
    <w:rsid w:val="00DB0378"/>
    <w:rsid w:val="00DB0A94"/>
    <w:rsid w:val="00DB101F"/>
    <w:rsid w:val="00DB1B5D"/>
    <w:rsid w:val="00DB2948"/>
    <w:rsid w:val="00DB3275"/>
    <w:rsid w:val="00DB7D62"/>
    <w:rsid w:val="00DC0C3D"/>
    <w:rsid w:val="00DC2456"/>
    <w:rsid w:val="00DC2535"/>
    <w:rsid w:val="00DC2AD8"/>
    <w:rsid w:val="00DC42D2"/>
    <w:rsid w:val="00DC57C4"/>
    <w:rsid w:val="00DC61A5"/>
    <w:rsid w:val="00DD046A"/>
    <w:rsid w:val="00DD6C1B"/>
    <w:rsid w:val="00DD6D02"/>
    <w:rsid w:val="00DD7074"/>
    <w:rsid w:val="00DE327B"/>
    <w:rsid w:val="00DE3897"/>
    <w:rsid w:val="00DE3DC5"/>
    <w:rsid w:val="00DE5CF8"/>
    <w:rsid w:val="00DE61CF"/>
    <w:rsid w:val="00DE7350"/>
    <w:rsid w:val="00DE774E"/>
    <w:rsid w:val="00DF0914"/>
    <w:rsid w:val="00DF0EA2"/>
    <w:rsid w:val="00DF3E08"/>
    <w:rsid w:val="00DF428C"/>
    <w:rsid w:val="00E0492A"/>
    <w:rsid w:val="00E04E82"/>
    <w:rsid w:val="00E10912"/>
    <w:rsid w:val="00E149D1"/>
    <w:rsid w:val="00E16EDF"/>
    <w:rsid w:val="00E1775B"/>
    <w:rsid w:val="00E24AC4"/>
    <w:rsid w:val="00E26872"/>
    <w:rsid w:val="00E26C62"/>
    <w:rsid w:val="00E31B68"/>
    <w:rsid w:val="00E31D21"/>
    <w:rsid w:val="00E32BD2"/>
    <w:rsid w:val="00E346B2"/>
    <w:rsid w:val="00E36322"/>
    <w:rsid w:val="00E36AF2"/>
    <w:rsid w:val="00E408B7"/>
    <w:rsid w:val="00E414C3"/>
    <w:rsid w:val="00E46ABE"/>
    <w:rsid w:val="00E478EF"/>
    <w:rsid w:val="00E479E3"/>
    <w:rsid w:val="00E53B41"/>
    <w:rsid w:val="00E55DF9"/>
    <w:rsid w:val="00E56DB5"/>
    <w:rsid w:val="00E605CF"/>
    <w:rsid w:val="00E61E7A"/>
    <w:rsid w:val="00E62BF5"/>
    <w:rsid w:val="00E64FDC"/>
    <w:rsid w:val="00E726E4"/>
    <w:rsid w:val="00E73AC6"/>
    <w:rsid w:val="00E73D7A"/>
    <w:rsid w:val="00E74703"/>
    <w:rsid w:val="00E749F0"/>
    <w:rsid w:val="00E74ACC"/>
    <w:rsid w:val="00E75601"/>
    <w:rsid w:val="00E77B85"/>
    <w:rsid w:val="00E80AB7"/>
    <w:rsid w:val="00E81371"/>
    <w:rsid w:val="00E82104"/>
    <w:rsid w:val="00E82BB4"/>
    <w:rsid w:val="00E86E71"/>
    <w:rsid w:val="00E87B4D"/>
    <w:rsid w:val="00E909E5"/>
    <w:rsid w:val="00E90D51"/>
    <w:rsid w:val="00E94FAD"/>
    <w:rsid w:val="00E95CEB"/>
    <w:rsid w:val="00E96A21"/>
    <w:rsid w:val="00E976CA"/>
    <w:rsid w:val="00EA087F"/>
    <w:rsid w:val="00EA3CF8"/>
    <w:rsid w:val="00EA61BD"/>
    <w:rsid w:val="00EA6D39"/>
    <w:rsid w:val="00EB0130"/>
    <w:rsid w:val="00EB2058"/>
    <w:rsid w:val="00EB2557"/>
    <w:rsid w:val="00EB4039"/>
    <w:rsid w:val="00EB45CB"/>
    <w:rsid w:val="00EB47F5"/>
    <w:rsid w:val="00EC04EE"/>
    <w:rsid w:val="00EC1A40"/>
    <w:rsid w:val="00EC1F6C"/>
    <w:rsid w:val="00EC4699"/>
    <w:rsid w:val="00EC4FDF"/>
    <w:rsid w:val="00EC69DE"/>
    <w:rsid w:val="00ED0BA6"/>
    <w:rsid w:val="00ED0C5D"/>
    <w:rsid w:val="00ED152E"/>
    <w:rsid w:val="00ED2F44"/>
    <w:rsid w:val="00EE59FD"/>
    <w:rsid w:val="00EE5CB7"/>
    <w:rsid w:val="00EE6499"/>
    <w:rsid w:val="00EE6E89"/>
    <w:rsid w:val="00EE793C"/>
    <w:rsid w:val="00EF0A2E"/>
    <w:rsid w:val="00EF0AF7"/>
    <w:rsid w:val="00EF2675"/>
    <w:rsid w:val="00EF3174"/>
    <w:rsid w:val="00EF4D06"/>
    <w:rsid w:val="00EF5E77"/>
    <w:rsid w:val="00EF6036"/>
    <w:rsid w:val="00EF60B4"/>
    <w:rsid w:val="00EF72A4"/>
    <w:rsid w:val="00EF770C"/>
    <w:rsid w:val="00F0173F"/>
    <w:rsid w:val="00F02668"/>
    <w:rsid w:val="00F051A3"/>
    <w:rsid w:val="00F116E4"/>
    <w:rsid w:val="00F11975"/>
    <w:rsid w:val="00F133B9"/>
    <w:rsid w:val="00F13A3F"/>
    <w:rsid w:val="00F13E7F"/>
    <w:rsid w:val="00F13FDC"/>
    <w:rsid w:val="00F1422F"/>
    <w:rsid w:val="00F14655"/>
    <w:rsid w:val="00F15DAF"/>
    <w:rsid w:val="00F17AEE"/>
    <w:rsid w:val="00F21349"/>
    <w:rsid w:val="00F22A44"/>
    <w:rsid w:val="00F23328"/>
    <w:rsid w:val="00F2359A"/>
    <w:rsid w:val="00F25E42"/>
    <w:rsid w:val="00F30C81"/>
    <w:rsid w:val="00F32402"/>
    <w:rsid w:val="00F3381C"/>
    <w:rsid w:val="00F341D4"/>
    <w:rsid w:val="00F36360"/>
    <w:rsid w:val="00F43724"/>
    <w:rsid w:val="00F445D8"/>
    <w:rsid w:val="00F44BE6"/>
    <w:rsid w:val="00F50FBF"/>
    <w:rsid w:val="00F52046"/>
    <w:rsid w:val="00F61322"/>
    <w:rsid w:val="00F6151E"/>
    <w:rsid w:val="00F632A5"/>
    <w:rsid w:val="00F65812"/>
    <w:rsid w:val="00F65AFF"/>
    <w:rsid w:val="00F6704A"/>
    <w:rsid w:val="00F72184"/>
    <w:rsid w:val="00F73312"/>
    <w:rsid w:val="00F748F8"/>
    <w:rsid w:val="00F74E77"/>
    <w:rsid w:val="00F74F79"/>
    <w:rsid w:val="00F76345"/>
    <w:rsid w:val="00F77101"/>
    <w:rsid w:val="00F82664"/>
    <w:rsid w:val="00F83A28"/>
    <w:rsid w:val="00FA286C"/>
    <w:rsid w:val="00FA358B"/>
    <w:rsid w:val="00FA4465"/>
    <w:rsid w:val="00FA7C19"/>
    <w:rsid w:val="00FB1B4E"/>
    <w:rsid w:val="00FB1C52"/>
    <w:rsid w:val="00FB2FF7"/>
    <w:rsid w:val="00FB4BB8"/>
    <w:rsid w:val="00FB66A5"/>
    <w:rsid w:val="00FB7B8C"/>
    <w:rsid w:val="00FC0641"/>
    <w:rsid w:val="00FC2D2C"/>
    <w:rsid w:val="00FC3A14"/>
    <w:rsid w:val="00FC5640"/>
    <w:rsid w:val="00FD1581"/>
    <w:rsid w:val="00FD1809"/>
    <w:rsid w:val="00FD4141"/>
    <w:rsid w:val="00FD68BC"/>
    <w:rsid w:val="00FE42DB"/>
    <w:rsid w:val="00FE453F"/>
    <w:rsid w:val="00FE5007"/>
    <w:rsid w:val="00FE54E4"/>
    <w:rsid w:val="00FE7ACF"/>
    <w:rsid w:val="00FF14BF"/>
    <w:rsid w:val="00FF1E10"/>
    <w:rsid w:val="00FF25B5"/>
    <w:rsid w:val="00FF2951"/>
    <w:rsid w:val="00FF2B60"/>
    <w:rsid w:val="00FF348B"/>
    <w:rsid w:val="00FF4187"/>
    <w:rsid w:val="00FF4E47"/>
    <w:rsid w:val="00FF5469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ahoma"/>
    <w:qFormat/>
    <w:rsid w:val="00D0702C"/>
    <w:rPr>
      <w:rFonts w:ascii="Tahoma" w:hAnsi="Tahoma"/>
    </w:rPr>
  </w:style>
  <w:style w:type="paragraph" w:styleId="Nagwek1">
    <w:name w:val="heading 1"/>
    <w:basedOn w:val="Normalny"/>
    <w:next w:val="Normalny"/>
    <w:qFormat/>
    <w:rsid w:val="0058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autoSpaceDN w:val="0"/>
      <w:adjustRightInd w:val="0"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4C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autoSpaceDN w:val="0"/>
      <w:adjustRightInd w:val="0"/>
      <w:spacing w:after="1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Tekstpodstawowywcity"/>
  </w:style>
  <w:style w:type="paragraph" w:styleId="Tekstpodstawowywcity">
    <w:name w:val="Body Text Indent"/>
    <w:basedOn w:val="Tekstpodstawow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2">
    <w:name w:val="List 2"/>
    <w:basedOn w:val="Lista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a-kontynuacja">
    <w:name w:val="List Continue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9A1EE9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78289F"/>
    <w:pPr>
      <w:overflowPunct w:val="0"/>
      <w:autoSpaceDE w:val="0"/>
      <w:autoSpaceDN w:val="0"/>
      <w:adjustRightInd w:val="0"/>
      <w:spacing w:before="240"/>
      <w:ind w:left="567" w:right="567"/>
      <w:jc w:val="both"/>
      <w:textAlignment w:val="baseline"/>
    </w:pPr>
    <w:rPr>
      <w:rFonts w:ascii="Arial" w:hAnsi="Arial"/>
      <w:b/>
      <w:sz w:val="24"/>
    </w:rPr>
  </w:style>
  <w:style w:type="paragraph" w:customStyle="1" w:styleId="NormalnyWeb1">
    <w:name w:val="Normalny (Web)1"/>
    <w:basedOn w:val="Normalny"/>
    <w:rsid w:val="007828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78289F"/>
    <w:pPr>
      <w:overflowPunct w:val="0"/>
      <w:autoSpaceDE w:val="0"/>
      <w:autoSpaceDN w:val="0"/>
      <w:adjustRightInd w:val="0"/>
      <w:ind w:left="1189" w:hanging="480"/>
      <w:textAlignment w:val="baseline"/>
    </w:pPr>
    <w:rPr>
      <w:rFonts w:ascii="Arial" w:hAnsi="Arial"/>
      <w:sz w:val="16"/>
    </w:rPr>
  </w:style>
  <w:style w:type="paragraph" w:customStyle="1" w:styleId="Styl1">
    <w:name w:val="Styl1"/>
    <w:basedOn w:val="Normalny"/>
    <w:next w:val="Normalny"/>
    <w:qFormat/>
    <w:rsid w:val="00584998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table" w:styleId="Tabela-Siatka">
    <w:name w:val="Table Grid"/>
    <w:basedOn w:val="Standardowy"/>
    <w:rsid w:val="0036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4E3739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  <w:rsid w:val="00CA2849"/>
    <w:pPr>
      <w:suppressAutoHyphens/>
      <w:autoSpaceDN/>
      <w:adjustRightInd/>
    </w:pPr>
    <w:rPr>
      <w:lang w:eastAsia="ar-SA"/>
    </w:rPr>
  </w:style>
  <w:style w:type="character" w:styleId="HTML-staaszeroko">
    <w:name w:val="HTML Typewriter"/>
    <w:rsid w:val="00932997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32997"/>
  </w:style>
  <w:style w:type="character" w:customStyle="1" w:styleId="shl">
    <w:name w:val="shl"/>
    <w:basedOn w:val="Domylnaczcionkaakapitu"/>
    <w:rsid w:val="00932997"/>
  </w:style>
  <w:style w:type="character" w:styleId="UyteHipercze">
    <w:name w:val="FollowedHyperlink"/>
    <w:rsid w:val="006A5F03"/>
    <w:rPr>
      <w:color w:val="800080"/>
      <w:u w:val="single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ymbol1">
    <w:name w:val="symbol1"/>
    <w:rsid w:val="00180ED0"/>
    <w:rPr>
      <w:rFonts w:ascii="Courier New" w:hAnsi="Courier New" w:cs="Courier New" w:hint="default"/>
      <w:b/>
      <w:bCs/>
      <w:sz w:val="15"/>
      <w:szCs w:val="15"/>
    </w:rPr>
  </w:style>
  <w:style w:type="numbering" w:customStyle="1" w:styleId="Styl2">
    <w:name w:val="Styl2"/>
    <w:rsid w:val="00223F68"/>
    <w:pPr>
      <w:numPr>
        <w:numId w:val="3"/>
      </w:numPr>
    </w:pPr>
  </w:style>
  <w:style w:type="paragraph" w:customStyle="1" w:styleId="Tekstpodstawowy1">
    <w:name w:val="Tekst podstawowy1"/>
    <w:basedOn w:val="Normalny"/>
    <w:rsid w:val="00535380"/>
    <w:pPr>
      <w:widowControl w:val="0"/>
      <w:suppressAutoHyphens/>
      <w:spacing w:line="360" w:lineRule="auto"/>
    </w:pPr>
    <w:rPr>
      <w:rFonts w:ascii="Times New Roman" w:hAnsi="Times New Roman"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535380"/>
    <w:pPr>
      <w:widowControl w:val="0"/>
      <w:suppressAutoHyphens/>
    </w:pPr>
    <w:rPr>
      <w:rFonts w:ascii="Times New Roman" w:hAnsi="Times New Roman"/>
      <w:bCs/>
    </w:rPr>
  </w:style>
  <w:style w:type="paragraph" w:customStyle="1" w:styleId="Nagwek71">
    <w:name w:val="Nagłówek 71"/>
    <w:basedOn w:val="Normalny1"/>
    <w:next w:val="Normalny1"/>
    <w:rsid w:val="00535380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Normalny1"/>
    <w:next w:val="Normalny1"/>
    <w:rsid w:val="00535380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rsid w:val="005D5691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492A"/>
  </w:style>
  <w:style w:type="numbering" w:customStyle="1" w:styleId="Styl3">
    <w:name w:val="Styl3"/>
    <w:rsid w:val="001A5588"/>
    <w:pPr>
      <w:numPr>
        <w:numId w:val="4"/>
      </w:numPr>
    </w:pPr>
  </w:style>
  <w:style w:type="paragraph" w:customStyle="1" w:styleId="p2">
    <w:name w:val="p2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omylnaczcionkaakapitu"/>
    <w:rsid w:val="00C311BF"/>
  </w:style>
  <w:style w:type="character" w:customStyle="1" w:styleId="c2">
    <w:name w:val="c2"/>
    <w:basedOn w:val="Domylnaczcionkaakapitu"/>
    <w:rsid w:val="00C311BF"/>
  </w:style>
  <w:style w:type="paragraph" w:customStyle="1" w:styleId="p0">
    <w:name w:val="p0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9C7F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559C"/>
  </w:style>
  <w:style w:type="character" w:customStyle="1" w:styleId="TekstprzypisukocowegoZnak">
    <w:name w:val="Tekst przypisu końcowego Znak"/>
    <w:link w:val="Tekstprzypisukocowego"/>
    <w:rsid w:val="0041559C"/>
    <w:rPr>
      <w:rFonts w:ascii="Tahoma" w:hAnsi="Tahoma"/>
    </w:rPr>
  </w:style>
  <w:style w:type="character" w:styleId="Odwoanieprzypisukocowego">
    <w:name w:val="endnote reference"/>
    <w:rsid w:val="0041559C"/>
    <w:rPr>
      <w:vertAlign w:val="superscript"/>
    </w:rPr>
  </w:style>
  <w:style w:type="paragraph" w:customStyle="1" w:styleId="Style20">
    <w:name w:val="Style20"/>
    <w:basedOn w:val="Normalny"/>
    <w:rsid w:val="001D3683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  <w:sz w:val="24"/>
      <w:szCs w:val="24"/>
    </w:rPr>
  </w:style>
  <w:style w:type="character" w:customStyle="1" w:styleId="FontStyle68">
    <w:name w:val="Font Style68"/>
    <w:rsid w:val="001D3683"/>
    <w:rPr>
      <w:rFonts w:ascii="Garamond" w:hAnsi="Garamond" w:cs="Garamond"/>
      <w:b/>
      <w:b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6D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46D2"/>
    <w:rPr>
      <w:sz w:val="16"/>
      <w:szCs w:val="16"/>
    </w:rPr>
  </w:style>
  <w:style w:type="character" w:customStyle="1" w:styleId="FontStyle74">
    <w:name w:val="Font Style74"/>
    <w:rsid w:val="00AF46D2"/>
    <w:rPr>
      <w:rFonts w:ascii="Garamond" w:hAnsi="Garamond" w:cs="Garamond"/>
      <w:sz w:val="20"/>
      <w:szCs w:val="20"/>
    </w:rPr>
  </w:style>
  <w:style w:type="paragraph" w:customStyle="1" w:styleId="Style43">
    <w:name w:val="Style43"/>
    <w:basedOn w:val="Normalny"/>
    <w:rsid w:val="00AF46D2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  <w:sz w:val="24"/>
      <w:szCs w:val="24"/>
    </w:rPr>
  </w:style>
  <w:style w:type="character" w:styleId="Odwoaniedokomentarza">
    <w:name w:val="annotation reference"/>
    <w:uiPriority w:val="99"/>
    <w:unhideWhenUsed/>
    <w:rsid w:val="004F2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651"/>
    <w:pPr>
      <w:widowControl w:val="0"/>
      <w:suppressAutoHyphens/>
    </w:pPr>
    <w:rPr>
      <w:rFonts w:ascii="Times New Roman" w:eastAsia="Arial Unicode MS" w:hAnsi="Times New Roman"/>
      <w:kern w:val="1"/>
    </w:rPr>
  </w:style>
  <w:style w:type="character" w:customStyle="1" w:styleId="TekstkomentarzaZnak">
    <w:name w:val="Tekst komentarza Znak"/>
    <w:link w:val="Tekstkomentarza"/>
    <w:uiPriority w:val="99"/>
    <w:rsid w:val="004F2651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453117"/>
    <w:pPr>
      <w:widowControl/>
      <w:suppressAutoHyphens w:val="0"/>
    </w:pPr>
    <w:rPr>
      <w:rFonts w:ascii="Tahoma" w:eastAsia="Times New Roman" w:hAnsi="Tahoma"/>
      <w:b/>
      <w:bCs/>
      <w:kern w:val="0"/>
    </w:rPr>
  </w:style>
  <w:style w:type="character" w:customStyle="1" w:styleId="TematkomentarzaZnak">
    <w:name w:val="Temat komentarza Znak"/>
    <w:link w:val="Tematkomentarza"/>
    <w:rsid w:val="00453117"/>
    <w:rPr>
      <w:rFonts w:ascii="Tahoma" w:eastAsia="Arial Unicode MS" w:hAnsi="Tahoma"/>
      <w:b/>
      <w:bCs/>
      <w:kern w:val="1"/>
    </w:rPr>
  </w:style>
  <w:style w:type="character" w:customStyle="1" w:styleId="TekstpodstawowyZnak">
    <w:name w:val="Tekst podstawowy Znak"/>
    <w:link w:val="Tekstpodstawowy"/>
    <w:rsid w:val="00F11975"/>
  </w:style>
  <w:style w:type="character" w:customStyle="1" w:styleId="Tekstpodstawowy2Znak">
    <w:name w:val="Tekst podstawowy 2 Znak"/>
    <w:link w:val="Tekstpodstawowy2"/>
    <w:rsid w:val="00CF6856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F4C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yt">
    <w:name w:val="tyt"/>
    <w:basedOn w:val="Normalny"/>
    <w:rsid w:val="001F4C8E"/>
    <w:pPr>
      <w:keepNext/>
      <w:spacing w:before="60" w:after="60"/>
      <w:jc w:val="center"/>
    </w:pPr>
    <w:rPr>
      <w:rFonts w:ascii="Times New Roman" w:hAnsi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rsid w:val="001F4C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4C8E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ahoma"/>
    <w:qFormat/>
    <w:rsid w:val="00D0702C"/>
    <w:rPr>
      <w:rFonts w:ascii="Tahoma" w:hAnsi="Tahoma"/>
    </w:rPr>
  </w:style>
  <w:style w:type="paragraph" w:styleId="Nagwek1">
    <w:name w:val="heading 1"/>
    <w:basedOn w:val="Normalny"/>
    <w:next w:val="Normalny"/>
    <w:qFormat/>
    <w:rsid w:val="0058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autoSpaceDN w:val="0"/>
      <w:adjustRightInd w:val="0"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4C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autoSpaceDN w:val="0"/>
      <w:adjustRightInd w:val="0"/>
      <w:spacing w:after="1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Tekstpodstawowywcity"/>
  </w:style>
  <w:style w:type="paragraph" w:styleId="Tekstpodstawowywcity">
    <w:name w:val="Body Text Indent"/>
    <w:basedOn w:val="Tekstpodstawow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2">
    <w:name w:val="List 2"/>
    <w:basedOn w:val="Lista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a-kontynuacja">
    <w:name w:val="List Continue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9A1EE9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78289F"/>
    <w:pPr>
      <w:overflowPunct w:val="0"/>
      <w:autoSpaceDE w:val="0"/>
      <w:autoSpaceDN w:val="0"/>
      <w:adjustRightInd w:val="0"/>
      <w:spacing w:before="240"/>
      <w:ind w:left="567" w:right="567"/>
      <w:jc w:val="both"/>
      <w:textAlignment w:val="baseline"/>
    </w:pPr>
    <w:rPr>
      <w:rFonts w:ascii="Arial" w:hAnsi="Arial"/>
      <w:b/>
      <w:sz w:val="24"/>
    </w:rPr>
  </w:style>
  <w:style w:type="paragraph" w:customStyle="1" w:styleId="NormalnyWeb1">
    <w:name w:val="Normalny (Web)1"/>
    <w:basedOn w:val="Normalny"/>
    <w:rsid w:val="007828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78289F"/>
    <w:pPr>
      <w:overflowPunct w:val="0"/>
      <w:autoSpaceDE w:val="0"/>
      <w:autoSpaceDN w:val="0"/>
      <w:adjustRightInd w:val="0"/>
      <w:ind w:left="1189" w:hanging="480"/>
      <w:textAlignment w:val="baseline"/>
    </w:pPr>
    <w:rPr>
      <w:rFonts w:ascii="Arial" w:hAnsi="Arial"/>
      <w:sz w:val="16"/>
    </w:rPr>
  </w:style>
  <w:style w:type="paragraph" w:customStyle="1" w:styleId="Styl1">
    <w:name w:val="Styl1"/>
    <w:basedOn w:val="Normalny"/>
    <w:next w:val="Normalny"/>
    <w:qFormat/>
    <w:rsid w:val="00584998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table" w:styleId="Tabela-Siatka">
    <w:name w:val="Table Grid"/>
    <w:basedOn w:val="Standardowy"/>
    <w:rsid w:val="0036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4E3739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  <w:rsid w:val="00CA2849"/>
    <w:pPr>
      <w:suppressAutoHyphens/>
      <w:autoSpaceDN/>
      <w:adjustRightInd/>
    </w:pPr>
    <w:rPr>
      <w:lang w:eastAsia="ar-SA"/>
    </w:rPr>
  </w:style>
  <w:style w:type="character" w:styleId="HTML-staaszeroko">
    <w:name w:val="HTML Typewriter"/>
    <w:rsid w:val="00932997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32997"/>
  </w:style>
  <w:style w:type="character" w:customStyle="1" w:styleId="shl">
    <w:name w:val="shl"/>
    <w:basedOn w:val="Domylnaczcionkaakapitu"/>
    <w:rsid w:val="00932997"/>
  </w:style>
  <w:style w:type="character" w:styleId="UyteHipercze">
    <w:name w:val="FollowedHyperlink"/>
    <w:rsid w:val="006A5F03"/>
    <w:rPr>
      <w:color w:val="800080"/>
      <w:u w:val="single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ymbol1">
    <w:name w:val="symbol1"/>
    <w:rsid w:val="00180ED0"/>
    <w:rPr>
      <w:rFonts w:ascii="Courier New" w:hAnsi="Courier New" w:cs="Courier New" w:hint="default"/>
      <w:b/>
      <w:bCs/>
      <w:sz w:val="15"/>
      <w:szCs w:val="15"/>
    </w:rPr>
  </w:style>
  <w:style w:type="numbering" w:customStyle="1" w:styleId="Styl2">
    <w:name w:val="Styl2"/>
    <w:rsid w:val="00223F68"/>
    <w:pPr>
      <w:numPr>
        <w:numId w:val="3"/>
      </w:numPr>
    </w:pPr>
  </w:style>
  <w:style w:type="paragraph" w:customStyle="1" w:styleId="Tekstpodstawowy1">
    <w:name w:val="Tekst podstawowy1"/>
    <w:basedOn w:val="Normalny"/>
    <w:rsid w:val="00535380"/>
    <w:pPr>
      <w:widowControl w:val="0"/>
      <w:suppressAutoHyphens/>
      <w:spacing w:line="360" w:lineRule="auto"/>
    </w:pPr>
    <w:rPr>
      <w:rFonts w:ascii="Times New Roman" w:hAnsi="Times New Roman"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535380"/>
    <w:pPr>
      <w:widowControl w:val="0"/>
      <w:suppressAutoHyphens/>
    </w:pPr>
    <w:rPr>
      <w:rFonts w:ascii="Times New Roman" w:hAnsi="Times New Roman"/>
      <w:bCs/>
    </w:rPr>
  </w:style>
  <w:style w:type="paragraph" w:customStyle="1" w:styleId="Nagwek71">
    <w:name w:val="Nagłówek 71"/>
    <w:basedOn w:val="Normalny1"/>
    <w:next w:val="Normalny1"/>
    <w:rsid w:val="00535380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Normalny1"/>
    <w:next w:val="Normalny1"/>
    <w:rsid w:val="00535380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rsid w:val="005D5691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492A"/>
  </w:style>
  <w:style w:type="numbering" w:customStyle="1" w:styleId="Styl3">
    <w:name w:val="Styl3"/>
    <w:rsid w:val="001A5588"/>
    <w:pPr>
      <w:numPr>
        <w:numId w:val="4"/>
      </w:numPr>
    </w:pPr>
  </w:style>
  <w:style w:type="paragraph" w:customStyle="1" w:styleId="p2">
    <w:name w:val="p2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omylnaczcionkaakapitu"/>
    <w:rsid w:val="00C311BF"/>
  </w:style>
  <w:style w:type="character" w:customStyle="1" w:styleId="c2">
    <w:name w:val="c2"/>
    <w:basedOn w:val="Domylnaczcionkaakapitu"/>
    <w:rsid w:val="00C311BF"/>
  </w:style>
  <w:style w:type="paragraph" w:customStyle="1" w:styleId="p0">
    <w:name w:val="p0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9C7F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559C"/>
  </w:style>
  <w:style w:type="character" w:customStyle="1" w:styleId="TekstprzypisukocowegoZnak">
    <w:name w:val="Tekst przypisu końcowego Znak"/>
    <w:link w:val="Tekstprzypisukocowego"/>
    <w:rsid w:val="0041559C"/>
    <w:rPr>
      <w:rFonts w:ascii="Tahoma" w:hAnsi="Tahoma"/>
    </w:rPr>
  </w:style>
  <w:style w:type="character" w:styleId="Odwoanieprzypisukocowego">
    <w:name w:val="endnote reference"/>
    <w:rsid w:val="0041559C"/>
    <w:rPr>
      <w:vertAlign w:val="superscript"/>
    </w:rPr>
  </w:style>
  <w:style w:type="paragraph" w:customStyle="1" w:styleId="Style20">
    <w:name w:val="Style20"/>
    <w:basedOn w:val="Normalny"/>
    <w:rsid w:val="001D3683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  <w:sz w:val="24"/>
      <w:szCs w:val="24"/>
    </w:rPr>
  </w:style>
  <w:style w:type="character" w:customStyle="1" w:styleId="FontStyle68">
    <w:name w:val="Font Style68"/>
    <w:rsid w:val="001D3683"/>
    <w:rPr>
      <w:rFonts w:ascii="Garamond" w:hAnsi="Garamond" w:cs="Garamond"/>
      <w:b/>
      <w:b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6D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46D2"/>
    <w:rPr>
      <w:sz w:val="16"/>
      <w:szCs w:val="16"/>
    </w:rPr>
  </w:style>
  <w:style w:type="character" w:customStyle="1" w:styleId="FontStyle74">
    <w:name w:val="Font Style74"/>
    <w:rsid w:val="00AF46D2"/>
    <w:rPr>
      <w:rFonts w:ascii="Garamond" w:hAnsi="Garamond" w:cs="Garamond"/>
      <w:sz w:val="20"/>
      <w:szCs w:val="20"/>
    </w:rPr>
  </w:style>
  <w:style w:type="paragraph" w:customStyle="1" w:styleId="Style43">
    <w:name w:val="Style43"/>
    <w:basedOn w:val="Normalny"/>
    <w:rsid w:val="00AF46D2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  <w:sz w:val="24"/>
      <w:szCs w:val="24"/>
    </w:rPr>
  </w:style>
  <w:style w:type="character" w:styleId="Odwoaniedokomentarza">
    <w:name w:val="annotation reference"/>
    <w:uiPriority w:val="99"/>
    <w:unhideWhenUsed/>
    <w:rsid w:val="004F2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651"/>
    <w:pPr>
      <w:widowControl w:val="0"/>
      <w:suppressAutoHyphens/>
    </w:pPr>
    <w:rPr>
      <w:rFonts w:ascii="Times New Roman" w:eastAsia="Arial Unicode MS" w:hAnsi="Times New Roman"/>
      <w:kern w:val="1"/>
    </w:rPr>
  </w:style>
  <w:style w:type="character" w:customStyle="1" w:styleId="TekstkomentarzaZnak">
    <w:name w:val="Tekst komentarza Znak"/>
    <w:link w:val="Tekstkomentarza"/>
    <w:uiPriority w:val="99"/>
    <w:rsid w:val="004F2651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453117"/>
    <w:pPr>
      <w:widowControl/>
      <w:suppressAutoHyphens w:val="0"/>
    </w:pPr>
    <w:rPr>
      <w:rFonts w:ascii="Tahoma" w:eastAsia="Times New Roman" w:hAnsi="Tahoma"/>
      <w:b/>
      <w:bCs/>
      <w:kern w:val="0"/>
    </w:rPr>
  </w:style>
  <w:style w:type="character" w:customStyle="1" w:styleId="TematkomentarzaZnak">
    <w:name w:val="Temat komentarza Znak"/>
    <w:link w:val="Tematkomentarza"/>
    <w:rsid w:val="00453117"/>
    <w:rPr>
      <w:rFonts w:ascii="Tahoma" w:eastAsia="Arial Unicode MS" w:hAnsi="Tahoma"/>
      <w:b/>
      <w:bCs/>
      <w:kern w:val="1"/>
    </w:rPr>
  </w:style>
  <w:style w:type="character" w:customStyle="1" w:styleId="TekstpodstawowyZnak">
    <w:name w:val="Tekst podstawowy Znak"/>
    <w:link w:val="Tekstpodstawowy"/>
    <w:rsid w:val="00F11975"/>
  </w:style>
  <w:style w:type="character" w:customStyle="1" w:styleId="Tekstpodstawowy2Znak">
    <w:name w:val="Tekst podstawowy 2 Znak"/>
    <w:link w:val="Tekstpodstawowy2"/>
    <w:rsid w:val="00CF6856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F4C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yt">
    <w:name w:val="tyt"/>
    <w:basedOn w:val="Normalny"/>
    <w:rsid w:val="001F4C8E"/>
    <w:pPr>
      <w:keepNext/>
      <w:spacing w:before="60" w:after="60"/>
      <w:jc w:val="center"/>
    </w:pPr>
    <w:rPr>
      <w:rFonts w:ascii="Times New Roman" w:hAnsi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rsid w:val="001F4C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4C8E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OS_18\Pulpit\SIWZ%20samochody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 samochody 2</Template>
  <TotalTime>1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Adam</cp:lastModifiedBy>
  <cp:revision>7</cp:revision>
  <cp:lastPrinted>2017-04-11T11:19:00Z</cp:lastPrinted>
  <dcterms:created xsi:type="dcterms:W3CDTF">2017-09-25T12:22:00Z</dcterms:created>
  <dcterms:modified xsi:type="dcterms:W3CDTF">2017-09-29T11:52:00Z</dcterms:modified>
</cp:coreProperties>
</file>